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32CC1" w14:textId="4B082E08" w:rsidR="00A60852" w:rsidRDefault="00A60852" w:rsidP="00A60852">
      <w:pPr>
        <w:pStyle w:val="ListParagraph"/>
        <w:numPr>
          <w:ilvl w:val="1"/>
          <w:numId w:val="21"/>
        </w:numPr>
      </w:pPr>
      <w:r w:rsidRPr="00A60852">
        <w:t>- 1.08</w:t>
      </w:r>
      <w:r>
        <w:tab/>
      </w:r>
      <w:r w:rsidRPr="00A60852">
        <w:t>Accommodation support</w:t>
      </w:r>
      <w:bookmarkStart w:id="0" w:name="_GoBack"/>
      <w:bookmarkEnd w:id="0"/>
    </w:p>
    <w:p w14:paraId="13DACFDC" w14:textId="4900C6AC" w:rsidR="00A60852" w:rsidRDefault="00A60852" w:rsidP="00A60852">
      <w:r w:rsidRPr="00A60852">
        <w:t>2.01 - 2.07</w:t>
      </w:r>
      <w:r>
        <w:tab/>
      </w:r>
      <w:r w:rsidRPr="00A60852">
        <w:t>Community support</w:t>
      </w:r>
    </w:p>
    <w:p w14:paraId="3DD2876E" w14:textId="4A075940" w:rsidR="00A60852" w:rsidRDefault="00A60852" w:rsidP="00A60852">
      <w:r w:rsidRPr="00A60852">
        <w:t>3.01 - 3.03</w:t>
      </w:r>
      <w:r>
        <w:tab/>
      </w:r>
      <w:r w:rsidRPr="00A60852">
        <w:t>Community access</w:t>
      </w:r>
    </w:p>
    <w:p w14:paraId="16F7C44B" w14:textId="66310039" w:rsidR="00A60852" w:rsidRDefault="00A60852" w:rsidP="00A60852">
      <w:r w:rsidRPr="00A60852">
        <w:t>4.01 - 4.05</w:t>
      </w:r>
      <w:r>
        <w:tab/>
      </w:r>
      <w:r w:rsidRPr="00A60852">
        <w:t>Respite</w:t>
      </w:r>
    </w:p>
    <w:p w14:paraId="00E28598" w14:textId="1AD19E75" w:rsidR="00A60852" w:rsidRDefault="00A60852" w:rsidP="00A60852">
      <w:r w:rsidRPr="00A60852">
        <w:t>6.01 - 6.05</w:t>
      </w:r>
      <w:r>
        <w:tab/>
      </w:r>
      <w:r w:rsidRPr="00A60852">
        <w:t>Advocacy, information and alternative forms of communication</w:t>
      </w:r>
    </w:p>
    <w:p w14:paraId="76B89E01" w14:textId="6999C9B6" w:rsidR="00A60852" w:rsidRDefault="00A60852" w:rsidP="00A60852">
      <w:r w:rsidRPr="00A60852">
        <w:t>7.01 - 7.04</w:t>
      </w:r>
      <w:r>
        <w:tab/>
      </w:r>
      <w:r w:rsidRPr="00A60852">
        <w:t>Other support</w:t>
      </w:r>
    </w:p>
    <w:p w14:paraId="4BDC4673" w14:textId="4FB8919D" w:rsidR="00A60852" w:rsidRDefault="00A60852" w:rsidP="00A60852">
      <w:r w:rsidRPr="00A60852">
        <w:t>50.01-50.02</w:t>
      </w:r>
      <w:r>
        <w:tab/>
      </w:r>
      <w:r w:rsidRPr="00A60852">
        <w:t>Family Support Program</w:t>
      </w:r>
    </w:p>
    <w:tbl>
      <w:tblPr>
        <w:tblStyle w:val="TableGrid"/>
        <w:tblW w:w="0" w:type="auto"/>
        <w:tblLook w:val="04A0" w:firstRow="1" w:lastRow="0" w:firstColumn="1" w:lastColumn="0" w:noHBand="0" w:noVBand="1"/>
      </w:tblPr>
      <w:tblGrid>
        <w:gridCol w:w="1666"/>
        <w:gridCol w:w="1381"/>
        <w:gridCol w:w="2533"/>
        <w:gridCol w:w="3583"/>
        <w:gridCol w:w="1145"/>
      </w:tblGrid>
      <w:tr w:rsidR="00A60852" w14:paraId="50C4972B" w14:textId="77777777" w:rsidTr="00CB0BEE">
        <w:trPr>
          <w:tblHeader/>
        </w:trPr>
        <w:tc>
          <w:tcPr>
            <w:tcW w:w="1667" w:type="dxa"/>
          </w:tcPr>
          <w:p w14:paraId="612976FA" w14:textId="715EFA86" w:rsidR="00A60852" w:rsidRPr="00CB0BEE" w:rsidRDefault="00A60852" w:rsidP="00CB0BEE">
            <w:pPr>
              <w:spacing w:before="60"/>
              <w:rPr>
                <w:rFonts w:cs="Arial"/>
              </w:rPr>
            </w:pPr>
            <w:r w:rsidRPr="00CB0BEE">
              <w:rPr>
                <w:rFonts w:cs="Arial"/>
                <w:b/>
              </w:rPr>
              <w:t>Output</w:t>
            </w:r>
            <w:r w:rsidRPr="00CB0BEE">
              <w:rPr>
                <w:rFonts w:cs="Arial"/>
                <w:b/>
                <w:w w:val="101"/>
              </w:rPr>
              <w:t xml:space="preserve"> </w:t>
            </w:r>
            <w:r w:rsidRPr="00CB0BEE">
              <w:rPr>
                <w:rFonts w:cs="Arial"/>
                <w:b/>
              </w:rPr>
              <w:t>Category</w:t>
            </w:r>
          </w:p>
        </w:tc>
        <w:tc>
          <w:tcPr>
            <w:tcW w:w="1386" w:type="dxa"/>
          </w:tcPr>
          <w:p w14:paraId="0EC639E7" w14:textId="6B706DE8" w:rsidR="00A60852" w:rsidRPr="00CB0BEE" w:rsidRDefault="00A60852" w:rsidP="00CB0BEE">
            <w:pPr>
              <w:spacing w:before="60"/>
              <w:rPr>
                <w:rFonts w:cs="Arial"/>
              </w:rPr>
            </w:pPr>
            <w:r w:rsidRPr="00CB0BEE">
              <w:rPr>
                <w:rFonts w:cs="Arial"/>
                <w:b/>
              </w:rPr>
              <w:t>Output</w:t>
            </w:r>
            <w:r w:rsidRPr="00CB0BEE">
              <w:rPr>
                <w:rFonts w:cs="Arial"/>
                <w:b/>
                <w:w w:val="101"/>
              </w:rPr>
              <w:t xml:space="preserve"> </w:t>
            </w:r>
            <w:r w:rsidRPr="00CB0BEE">
              <w:rPr>
                <w:rFonts w:cs="Arial"/>
                <w:b/>
              </w:rPr>
              <w:t>Code</w:t>
            </w:r>
          </w:p>
        </w:tc>
        <w:tc>
          <w:tcPr>
            <w:tcW w:w="2536" w:type="dxa"/>
          </w:tcPr>
          <w:p w14:paraId="65A807AA" w14:textId="556DCEE6" w:rsidR="00A60852" w:rsidRPr="00CB0BEE" w:rsidRDefault="00A60852" w:rsidP="00CB0BEE">
            <w:pPr>
              <w:spacing w:before="60"/>
              <w:rPr>
                <w:rFonts w:cs="Arial"/>
              </w:rPr>
            </w:pPr>
            <w:r w:rsidRPr="00CB0BEE">
              <w:rPr>
                <w:rFonts w:cs="Arial"/>
                <w:b/>
                <w:w w:val="105"/>
              </w:rPr>
              <w:t>Output</w:t>
            </w:r>
            <w:r w:rsidRPr="00CB0BEE">
              <w:rPr>
                <w:rFonts w:cs="Arial"/>
                <w:b/>
                <w:spacing w:val="-6"/>
                <w:w w:val="105"/>
              </w:rPr>
              <w:t xml:space="preserve"> </w:t>
            </w:r>
            <w:r w:rsidRPr="00CB0BEE">
              <w:rPr>
                <w:rFonts w:cs="Arial"/>
                <w:b/>
                <w:w w:val="105"/>
              </w:rPr>
              <w:t>Code</w:t>
            </w:r>
            <w:r w:rsidRPr="00CB0BEE">
              <w:rPr>
                <w:rFonts w:cs="Arial"/>
                <w:b/>
                <w:w w:val="103"/>
              </w:rPr>
              <w:t xml:space="preserve"> </w:t>
            </w:r>
            <w:r w:rsidRPr="00CB0BEE">
              <w:rPr>
                <w:rFonts w:cs="Arial"/>
                <w:b/>
                <w:w w:val="105"/>
              </w:rPr>
              <w:t>Descriptor</w:t>
            </w:r>
          </w:p>
        </w:tc>
        <w:tc>
          <w:tcPr>
            <w:tcW w:w="3598" w:type="dxa"/>
          </w:tcPr>
          <w:p w14:paraId="7A3B0029" w14:textId="59921710" w:rsidR="00A60852" w:rsidRPr="00CB0BEE" w:rsidRDefault="00A60852" w:rsidP="00CB0BEE">
            <w:pPr>
              <w:spacing w:before="60"/>
              <w:rPr>
                <w:rFonts w:cs="Arial"/>
              </w:rPr>
            </w:pPr>
            <w:r w:rsidRPr="00CB0BEE">
              <w:rPr>
                <w:rFonts w:cs="Arial"/>
                <w:b/>
                <w:w w:val="105"/>
              </w:rPr>
              <w:t>Description</w:t>
            </w:r>
          </w:p>
        </w:tc>
        <w:tc>
          <w:tcPr>
            <w:tcW w:w="1121" w:type="dxa"/>
          </w:tcPr>
          <w:p w14:paraId="44822B51" w14:textId="2647D432" w:rsidR="00A60852" w:rsidRPr="00CB0BEE" w:rsidRDefault="00A60852" w:rsidP="00CB0BEE">
            <w:pPr>
              <w:spacing w:before="60"/>
              <w:rPr>
                <w:rFonts w:cs="Arial"/>
              </w:rPr>
            </w:pPr>
            <w:r w:rsidRPr="00CB0BEE">
              <w:rPr>
                <w:rFonts w:cs="Arial"/>
                <w:b/>
                <w:w w:val="105"/>
              </w:rPr>
              <w:t>Measure</w:t>
            </w:r>
          </w:p>
        </w:tc>
      </w:tr>
      <w:tr w:rsidR="00A60852" w14:paraId="7BCE8088" w14:textId="77777777" w:rsidTr="00AF1008">
        <w:tc>
          <w:tcPr>
            <w:tcW w:w="1667" w:type="dxa"/>
          </w:tcPr>
          <w:p w14:paraId="20E8372C" w14:textId="47A4E9D7" w:rsidR="00A60852" w:rsidRPr="001C2BF0" w:rsidRDefault="00A60852" w:rsidP="00A60852">
            <w:pPr>
              <w:rPr>
                <w:rFonts w:cs="Arial"/>
              </w:rPr>
            </w:pPr>
            <w:r w:rsidRPr="001C2BF0">
              <w:rPr>
                <w:rFonts w:cs="Arial"/>
                <w:w w:val="95"/>
              </w:rPr>
              <w:t>Accommodation Support</w:t>
            </w:r>
          </w:p>
        </w:tc>
        <w:tc>
          <w:tcPr>
            <w:tcW w:w="1386" w:type="dxa"/>
          </w:tcPr>
          <w:p w14:paraId="079951B4" w14:textId="5123D586" w:rsidR="00A60852" w:rsidRPr="001C2BF0" w:rsidRDefault="00A60852" w:rsidP="00A60852">
            <w:pPr>
              <w:rPr>
                <w:rFonts w:cs="Arial"/>
              </w:rPr>
            </w:pPr>
            <w:r w:rsidRPr="001C2BF0">
              <w:rPr>
                <w:rFonts w:cs="Arial"/>
              </w:rPr>
              <w:t>1.01</w:t>
            </w:r>
          </w:p>
        </w:tc>
        <w:tc>
          <w:tcPr>
            <w:tcW w:w="2536" w:type="dxa"/>
          </w:tcPr>
          <w:p w14:paraId="1FE01B24" w14:textId="3267BD8E" w:rsidR="00A60852" w:rsidRPr="001C2BF0" w:rsidRDefault="00A60852" w:rsidP="00A60852">
            <w:pPr>
              <w:rPr>
                <w:rFonts w:cs="Arial"/>
              </w:rPr>
            </w:pPr>
            <w:r w:rsidRPr="001C2BF0">
              <w:rPr>
                <w:rFonts w:cs="Arial"/>
                <w:w w:val="95"/>
              </w:rPr>
              <w:t>Accommodation</w:t>
            </w:r>
            <w:r w:rsidRPr="001C2BF0">
              <w:rPr>
                <w:rFonts w:cs="Arial"/>
                <w:spacing w:val="-10"/>
                <w:w w:val="95"/>
              </w:rPr>
              <w:t xml:space="preserve"> </w:t>
            </w:r>
            <w:r w:rsidRPr="001C2BF0">
              <w:rPr>
                <w:rFonts w:cs="Arial"/>
                <w:w w:val="95"/>
              </w:rPr>
              <w:t>support</w:t>
            </w:r>
            <w:r w:rsidRPr="001C2BF0">
              <w:rPr>
                <w:rFonts w:cs="Arial"/>
                <w:w w:val="92"/>
              </w:rPr>
              <w:t xml:space="preserve"> </w:t>
            </w:r>
            <w:r w:rsidRPr="001C2BF0">
              <w:rPr>
                <w:rFonts w:cs="Arial"/>
              </w:rPr>
              <w:t>in</w:t>
            </w:r>
            <w:r w:rsidRPr="001C2BF0">
              <w:rPr>
                <w:rFonts w:cs="Arial"/>
                <w:spacing w:val="-18"/>
              </w:rPr>
              <w:t xml:space="preserve"> </w:t>
            </w:r>
            <w:r w:rsidRPr="001C2BF0">
              <w:rPr>
                <w:rFonts w:cs="Arial"/>
              </w:rPr>
              <w:t>a</w:t>
            </w:r>
            <w:r w:rsidRPr="001C2BF0">
              <w:rPr>
                <w:rFonts w:cs="Arial"/>
                <w:spacing w:val="-9"/>
              </w:rPr>
              <w:t xml:space="preserve"> </w:t>
            </w:r>
            <w:r w:rsidRPr="001C2BF0">
              <w:rPr>
                <w:rFonts w:cs="Arial"/>
              </w:rPr>
              <w:t>large</w:t>
            </w:r>
            <w:r w:rsidRPr="001C2BF0">
              <w:rPr>
                <w:rFonts w:cs="Arial"/>
                <w:w w:val="96"/>
              </w:rPr>
              <w:t xml:space="preserve"> </w:t>
            </w:r>
            <w:r w:rsidR="001C2BF0">
              <w:rPr>
                <w:rFonts w:cs="Arial"/>
                <w:w w:val="96"/>
              </w:rPr>
              <w:t>r</w:t>
            </w:r>
            <w:r w:rsidRPr="001C2BF0">
              <w:rPr>
                <w:rFonts w:cs="Arial"/>
                <w:w w:val="95"/>
              </w:rPr>
              <w:t>esidential/institution</w:t>
            </w:r>
            <w:r w:rsidRPr="001C2BF0">
              <w:rPr>
                <w:rFonts w:cs="Arial"/>
                <w:spacing w:val="-7"/>
                <w:w w:val="95"/>
              </w:rPr>
              <w:t xml:space="preserve"> </w:t>
            </w:r>
            <w:r w:rsidRPr="001C2BF0">
              <w:rPr>
                <w:rFonts w:cs="Arial"/>
                <w:w w:val="95"/>
              </w:rPr>
              <w:t>(&gt;20</w:t>
            </w:r>
            <w:r w:rsidRPr="001C2BF0">
              <w:rPr>
                <w:rFonts w:cs="Arial"/>
                <w:w w:val="93"/>
              </w:rPr>
              <w:t xml:space="preserve"> </w:t>
            </w:r>
            <w:r w:rsidRPr="001C2BF0">
              <w:rPr>
                <w:rFonts w:cs="Arial"/>
              </w:rPr>
              <w:t>places)</w:t>
            </w:r>
          </w:p>
        </w:tc>
        <w:tc>
          <w:tcPr>
            <w:tcW w:w="3598" w:type="dxa"/>
          </w:tcPr>
          <w:p w14:paraId="737E091E" w14:textId="5FA24C1F" w:rsidR="00A60852" w:rsidRPr="001C2BF0" w:rsidRDefault="00A60852" w:rsidP="00A60852">
            <w:pPr>
              <w:rPr>
                <w:rFonts w:cs="Arial"/>
              </w:rPr>
            </w:pPr>
            <w:r w:rsidRPr="001C2BF0">
              <w:rPr>
                <w:rFonts w:cs="Arial"/>
                <w:w w:val="95"/>
              </w:rPr>
              <w:t>Large residentials/institutions are usually located on large parcels of land and provide 24- hour residential support in a congregate setting of more than 20 beds.</w:t>
            </w:r>
          </w:p>
        </w:tc>
        <w:tc>
          <w:tcPr>
            <w:tcW w:w="1121" w:type="dxa"/>
          </w:tcPr>
          <w:p w14:paraId="4530CA52" w14:textId="779804CE" w:rsidR="00A60852" w:rsidRPr="001C2BF0" w:rsidRDefault="00A60852" w:rsidP="00A60852">
            <w:pPr>
              <w:rPr>
                <w:rFonts w:cs="Arial"/>
              </w:rPr>
            </w:pPr>
            <w:r w:rsidRPr="001C2BF0">
              <w:rPr>
                <w:rFonts w:cs="Arial"/>
              </w:rPr>
              <w:t>Place</w:t>
            </w:r>
          </w:p>
        </w:tc>
      </w:tr>
      <w:tr w:rsidR="00A60852" w14:paraId="23F48935" w14:textId="77777777" w:rsidTr="00AF1008">
        <w:tc>
          <w:tcPr>
            <w:tcW w:w="1667" w:type="dxa"/>
          </w:tcPr>
          <w:p w14:paraId="3C25CBF4" w14:textId="59B701D1" w:rsidR="00A60852" w:rsidRPr="001C2BF0" w:rsidRDefault="00A60852" w:rsidP="00A60852">
            <w:pPr>
              <w:rPr>
                <w:rFonts w:cs="Arial"/>
              </w:rPr>
            </w:pPr>
            <w:r w:rsidRPr="001C2BF0">
              <w:rPr>
                <w:rFonts w:cs="Arial"/>
                <w:w w:val="95"/>
              </w:rPr>
              <w:t>Accommodation Support</w:t>
            </w:r>
          </w:p>
        </w:tc>
        <w:tc>
          <w:tcPr>
            <w:tcW w:w="1386" w:type="dxa"/>
          </w:tcPr>
          <w:p w14:paraId="110E34DF" w14:textId="104F6657" w:rsidR="00A60852" w:rsidRPr="001C2BF0" w:rsidRDefault="00A60852" w:rsidP="00A60852">
            <w:pPr>
              <w:rPr>
                <w:rFonts w:cs="Arial"/>
              </w:rPr>
            </w:pPr>
            <w:r w:rsidRPr="001C2BF0">
              <w:rPr>
                <w:rFonts w:cs="Arial"/>
              </w:rPr>
              <w:t>1.014</w:t>
            </w:r>
          </w:p>
        </w:tc>
        <w:tc>
          <w:tcPr>
            <w:tcW w:w="2536" w:type="dxa"/>
          </w:tcPr>
          <w:p w14:paraId="690F11B2" w14:textId="21326FC2" w:rsidR="00A60852" w:rsidRPr="001C2BF0" w:rsidRDefault="00A60852" w:rsidP="00CB0BEE">
            <w:pPr>
              <w:rPr>
                <w:rFonts w:cs="Arial"/>
              </w:rPr>
            </w:pPr>
            <w:r w:rsidRPr="001C2BF0">
              <w:rPr>
                <w:rFonts w:cs="Arial"/>
                <w:w w:val="95"/>
              </w:rPr>
              <w:t>Additional accommodation support in a large</w:t>
            </w:r>
            <w:r w:rsidR="00CB0BEE" w:rsidRPr="001C2BF0">
              <w:rPr>
                <w:rFonts w:cs="Arial"/>
                <w:w w:val="95"/>
              </w:rPr>
              <w:t xml:space="preserve"> </w:t>
            </w:r>
            <w:r w:rsidRPr="001C2BF0">
              <w:rPr>
                <w:rFonts w:cs="Arial"/>
                <w:w w:val="95"/>
              </w:rPr>
              <w:t>residential/institution (&gt;20 places)</w:t>
            </w:r>
          </w:p>
        </w:tc>
        <w:tc>
          <w:tcPr>
            <w:tcW w:w="3598" w:type="dxa"/>
          </w:tcPr>
          <w:p w14:paraId="44C4898E" w14:textId="77777777" w:rsidR="00A60852" w:rsidRPr="001C2BF0" w:rsidRDefault="00A60852" w:rsidP="001C2BF0">
            <w:pPr>
              <w:rPr>
                <w:rFonts w:cs="Arial"/>
                <w:w w:val="95"/>
              </w:rPr>
            </w:pPr>
            <w:r w:rsidRPr="001C2BF0">
              <w:rPr>
                <w:rFonts w:cs="Arial"/>
                <w:w w:val="95"/>
              </w:rPr>
              <w:t xml:space="preserve">Additional support provided through an </w:t>
            </w:r>
            <w:proofErr w:type="spellStart"/>
            <w:r w:rsidRPr="001C2BF0">
              <w:rPr>
                <w:rFonts w:cs="Arial"/>
                <w:w w:val="95"/>
                <w:u w:val="single"/>
              </w:rPr>
              <w:t>individualised</w:t>
            </w:r>
            <w:proofErr w:type="spellEnd"/>
            <w:r w:rsidRPr="001C2BF0">
              <w:rPr>
                <w:rFonts w:cs="Arial"/>
                <w:w w:val="95"/>
                <w:u w:val="single"/>
              </w:rPr>
              <w:t xml:space="preserve"> funding allocation</w:t>
            </w:r>
            <w:r w:rsidRPr="001C2BF0">
              <w:rPr>
                <w:rFonts w:cs="Arial"/>
                <w:w w:val="95"/>
              </w:rPr>
              <w:t xml:space="preserve"> to an individual residing in a large residential/institution.</w:t>
            </w:r>
          </w:p>
          <w:p w14:paraId="0226CCD5" w14:textId="42DDECA5" w:rsidR="00A60852" w:rsidRPr="001C2BF0" w:rsidRDefault="00A60852" w:rsidP="00A60852">
            <w:pPr>
              <w:rPr>
                <w:rFonts w:cs="Arial"/>
              </w:rPr>
            </w:pPr>
            <w:r w:rsidRPr="001C2BF0">
              <w:rPr>
                <w:rFonts w:cs="Arial"/>
                <w:w w:val="95"/>
              </w:rPr>
              <w:t>The additional accommodation support is provided to enable the individual to remain in the accommodation arrangement i.e. their support needs are higher than the support provided as part of the place.</w:t>
            </w:r>
          </w:p>
        </w:tc>
        <w:tc>
          <w:tcPr>
            <w:tcW w:w="1121" w:type="dxa"/>
          </w:tcPr>
          <w:p w14:paraId="258CC1D3" w14:textId="3DEBBB08" w:rsidR="00A60852" w:rsidRPr="001C2BF0" w:rsidRDefault="00A60852" w:rsidP="00A60852">
            <w:pPr>
              <w:rPr>
                <w:rFonts w:cs="Arial"/>
              </w:rPr>
            </w:pPr>
            <w:r w:rsidRPr="001C2BF0">
              <w:rPr>
                <w:rFonts w:cs="Arial"/>
              </w:rPr>
              <w:t>Hour</w:t>
            </w:r>
          </w:p>
        </w:tc>
      </w:tr>
      <w:tr w:rsidR="00A60852" w14:paraId="75B0F0B5" w14:textId="77777777" w:rsidTr="00AF1008">
        <w:tc>
          <w:tcPr>
            <w:tcW w:w="1667" w:type="dxa"/>
          </w:tcPr>
          <w:p w14:paraId="774080A8" w14:textId="11D8C690" w:rsidR="00A60852" w:rsidRPr="001C2BF0" w:rsidRDefault="00A60852" w:rsidP="00A60852">
            <w:pPr>
              <w:rPr>
                <w:rFonts w:cs="Arial"/>
              </w:rPr>
            </w:pPr>
            <w:r w:rsidRPr="001C2BF0">
              <w:rPr>
                <w:rFonts w:cs="Arial"/>
                <w:w w:val="95"/>
              </w:rPr>
              <w:t>Accommodation Support</w:t>
            </w:r>
          </w:p>
        </w:tc>
        <w:tc>
          <w:tcPr>
            <w:tcW w:w="1386" w:type="dxa"/>
          </w:tcPr>
          <w:p w14:paraId="00949509" w14:textId="14320BA1" w:rsidR="00A60852" w:rsidRPr="001C2BF0" w:rsidRDefault="00A60852" w:rsidP="00A60852">
            <w:pPr>
              <w:rPr>
                <w:rFonts w:cs="Arial"/>
              </w:rPr>
            </w:pPr>
            <w:r w:rsidRPr="001C2BF0">
              <w:rPr>
                <w:rFonts w:cs="Arial"/>
              </w:rPr>
              <w:t>1.02</w:t>
            </w:r>
          </w:p>
        </w:tc>
        <w:tc>
          <w:tcPr>
            <w:tcW w:w="2536" w:type="dxa"/>
          </w:tcPr>
          <w:p w14:paraId="5F26323D" w14:textId="1EB6EB3E" w:rsidR="00A60852" w:rsidRPr="001C2BF0" w:rsidRDefault="00A60852" w:rsidP="001C2BF0">
            <w:pPr>
              <w:rPr>
                <w:rFonts w:cs="Arial"/>
              </w:rPr>
            </w:pPr>
            <w:r w:rsidRPr="001C2BF0">
              <w:rPr>
                <w:rFonts w:cs="Arial"/>
                <w:w w:val="95"/>
              </w:rPr>
              <w:t>Accommodation support in a small residential/institution (7-20 places)</w:t>
            </w:r>
          </w:p>
        </w:tc>
        <w:tc>
          <w:tcPr>
            <w:tcW w:w="3598" w:type="dxa"/>
          </w:tcPr>
          <w:p w14:paraId="5762424D" w14:textId="05E9D96D" w:rsidR="00A60852" w:rsidRPr="001C2BF0" w:rsidRDefault="00A60852" w:rsidP="00A60852">
            <w:pPr>
              <w:rPr>
                <w:rFonts w:cs="Arial"/>
              </w:rPr>
            </w:pPr>
            <w:r w:rsidRPr="001C2BF0">
              <w:rPr>
                <w:rFonts w:cs="Arial"/>
                <w:w w:val="95"/>
              </w:rPr>
              <w:t>Small residentials/institutions are usually located on large parcels of land and provide 24-hour residential support in a congregate or cluster setting of 7 to 20 beds</w:t>
            </w:r>
            <w:r w:rsidRPr="001C2BF0">
              <w:rPr>
                <w:rFonts w:cs="Arial"/>
              </w:rPr>
              <w:t>.</w:t>
            </w:r>
          </w:p>
        </w:tc>
        <w:tc>
          <w:tcPr>
            <w:tcW w:w="1121" w:type="dxa"/>
          </w:tcPr>
          <w:p w14:paraId="6F9657BD" w14:textId="170D8D96" w:rsidR="00A60852" w:rsidRPr="001C2BF0" w:rsidRDefault="00A60852" w:rsidP="00A60852">
            <w:pPr>
              <w:rPr>
                <w:rFonts w:cs="Arial"/>
              </w:rPr>
            </w:pPr>
            <w:r w:rsidRPr="001C2BF0">
              <w:rPr>
                <w:rFonts w:cs="Arial"/>
              </w:rPr>
              <w:t>Place</w:t>
            </w:r>
          </w:p>
        </w:tc>
      </w:tr>
      <w:tr w:rsidR="00A60852" w14:paraId="2F4A72F9" w14:textId="77777777" w:rsidTr="00AF1008">
        <w:tc>
          <w:tcPr>
            <w:tcW w:w="1667" w:type="dxa"/>
          </w:tcPr>
          <w:p w14:paraId="200F441F" w14:textId="7CAA68F5" w:rsidR="00A60852" w:rsidRPr="001C2BF0" w:rsidRDefault="00CB0BEE" w:rsidP="00A60852">
            <w:pPr>
              <w:rPr>
                <w:rFonts w:cs="Arial"/>
              </w:rPr>
            </w:pPr>
            <w:r w:rsidRPr="001C2BF0">
              <w:rPr>
                <w:rFonts w:cs="Arial"/>
              </w:rPr>
              <w:t>Accommodation Support</w:t>
            </w:r>
          </w:p>
        </w:tc>
        <w:tc>
          <w:tcPr>
            <w:tcW w:w="1386" w:type="dxa"/>
          </w:tcPr>
          <w:p w14:paraId="04B51030" w14:textId="0A410F53" w:rsidR="00A60852" w:rsidRPr="001C2BF0" w:rsidRDefault="00A60852" w:rsidP="00A60852">
            <w:pPr>
              <w:rPr>
                <w:rFonts w:cs="Arial"/>
              </w:rPr>
            </w:pPr>
            <w:r w:rsidRPr="001C2BF0">
              <w:rPr>
                <w:rFonts w:cs="Arial"/>
              </w:rPr>
              <w:t>1.024</w:t>
            </w:r>
          </w:p>
        </w:tc>
        <w:tc>
          <w:tcPr>
            <w:tcW w:w="2536" w:type="dxa"/>
          </w:tcPr>
          <w:p w14:paraId="313ABA62" w14:textId="6A6B6D1B" w:rsidR="00A60852" w:rsidRPr="001C2BF0" w:rsidRDefault="00A60852" w:rsidP="001C2BF0">
            <w:pPr>
              <w:rPr>
                <w:rFonts w:cs="Arial"/>
              </w:rPr>
            </w:pPr>
            <w:r w:rsidRPr="001C2BF0">
              <w:rPr>
                <w:rFonts w:cs="Arial"/>
                <w:w w:val="95"/>
              </w:rPr>
              <w:t>Additional accommodation support in a small residential/institution (7-20 places)</w:t>
            </w:r>
          </w:p>
        </w:tc>
        <w:tc>
          <w:tcPr>
            <w:tcW w:w="3598" w:type="dxa"/>
          </w:tcPr>
          <w:p w14:paraId="728085AA" w14:textId="77777777" w:rsidR="00A60852" w:rsidRPr="001C2BF0" w:rsidRDefault="00A60852" w:rsidP="001C2BF0">
            <w:pPr>
              <w:rPr>
                <w:rFonts w:cs="Arial"/>
                <w:w w:val="95"/>
              </w:rPr>
            </w:pPr>
            <w:r w:rsidRPr="001C2BF0">
              <w:rPr>
                <w:rFonts w:cs="Arial"/>
                <w:w w:val="95"/>
              </w:rPr>
              <w:t xml:space="preserve">Additional support provided through an </w:t>
            </w:r>
            <w:proofErr w:type="spellStart"/>
            <w:r w:rsidRPr="001C2BF0">
              <w:rPr>
                <w:rFonts w:cs="Arial"/>
                <w:w w:val="95"/>
                <w:u w:val="single"/>
              </w:rPr>
              <w:t>individualised</w:t>
            </w:r>
            <w:proofErr w:type="spellEnd"/>
            <w:r w:rsidRPr="001C2BF0">
              <w:rPr>
                <w:rFonts w:cs="Arial"/>
                <w:w w:val="95"/>
                <w:u w:val="single"/>
              </w:rPr>
              <w:t xml:space="preserve"> funding allocation</w:t>
            </w:r>
            <w:r w:rsidRPr="001C2BF0">
              <w:rPr>
                <w:rFonts w:cs="Arial"/>
                <w:w w:val="95"/>
              </w:rPr>
              <w:t xml:space="preserve"> to an individual residing in a small residential/institution.</w:t>
            </w:r>
          </w:p>
          <w:p w14:paraId="350D1D3D" w14:textId="4794CDF5" w:rsidR="00A60852" w:rsidRPr="001C2BF0" w:rsidRDefault="00A60852" w:rsidP="00A60852">
            <w:pPr>
              <w:rPr>
                <w:rFonts w:cs="Arial"/>
              </w:rPr>
            </w:pPr>
            <w:r w:rsidRPr="001C2BF0">
              <w:rPr>
                <w:rFonts w:cs="Arial"/>
                <w:w w:val="95"/>
              </w:rPr>
              <w:t>The additional accommodation support is provided to enable the individual to remain in the accommodation arrangement i.e. their support needs are higher than the support provided as part of the place.</w:t>
            </w:r>
          </w:p>
        </w:tc>
        <w:tc>
          <w:tcPr>
            <w:tcW w:w="1121" w:type="dxa"/>
          </w:tcPr>
          <w:p w14:paraId="53278C9E" w14:textId="4191C454" w:rsidR="00A60852" w:rsidRPr="001C2BF0" w:rsidRDefault="00A60852" w:rsidP="00A60852">
            <w:pPr>
              <w:rPr>
                <w:rFonts w:cs="Arial"/>
              </w:rPr>
            </w:pPr>
            <w:r w:rsidRPr="001C2BF0">
              <w:rPr>
                <w:rFonts w:cs="Arial"/>
              </w:rPr>
              <w:t>Hour</w:t>
            </w:r>
          </w:p>
        </w:tc>
      </w:tr>
      <w:tr w:rsidR="00A60852" w14:paraId="5C6EE9A3" w14:textId="77777777" w:rsidTr="00AF1008">
        <w:tc>
          <w:tcPr>
            <w:tcW w:w="1667" w:type="dxa"/>
          </w:tcPr>
          <w:p w14:paraId="562991AC" w14:textId="30897C6F" w:rsidR="00A60852" w:rsidRPr="001C2BF0" w:rsidRDefault="00CB0BEE" w:rsidP="00A60852">
            <w:pPr>
              <w:rPr>
                <w:rFonts w:cs="Arial"/>
              </w:rPr>
            </w:pPr>
            <w:r w:rsidRPr="001C2BF0">
              <w:rPr>
                <w:rFonts w:cs="Arial"/>
              </w:rPr>
              <w:t>Accommodation Support</w:t>
            </w:r>
          </w:p>
        </w:tc>
        <w:tc>
          <w:tcPr>
            <w:tcW w:w="1386" w:type="dxa"/>
          </w:tcPr>
          <w:p w14:paraId="13C65DD0" w14:textId="0DA76454" w:rsidR="00A60852" w:rsidRPr="001C2BF0" w:rsidRDefault="00A60852" w:rsidP="00A60852">
            <w:pPr>
              <w:rPr>
                <w:rFonts w:cs="Arial"/>
              </w:rPr>
            </w:pPr>
            <w:r w:rsidRPr="001C2BF0">
              <w:rPr>
                <w:rFonts w:cs="Arial"/>
              </w:rPr>
              <w:t>1.041</w:t>
            </w:r>
          </w:p>
        </w:tc>
        <w:tc>
          <w:tcPr>
            <w:tcW w:w="2536" w:type="dxa"/>
          </w:tcPr>
          <w:p w14:paraId="3C099E60" w14:textId="291FF61F" w:rsidR="00A60852" w:rsidRPr="001C2BF0" w:rsidRDefault="00A60852" w:rsidP="00A60852">
            <w:pPr>
              <w:rPr>
                <w:rFonts w:cs="Arial"/>
              </w:rPr>
            </w:pPr>
            <w:r w:rsidRPr="001C2BF0">
              <w:rPr>
                <w:rFonts w:cs="Arial"/>
                <w:w w:val="95"/>
              </w:rPr>
              <w:t>Accommodation</w:t>
            </w:r>
            <w:r w:rsidRPr="001C2BF0">
              <w:rPr>
                <w:rFonts w:cs="Arial"/>
                <w:spacing w:val="-10"/>
                <w:w w:val="95"/>
              </w:rPr>
              <w:t xml:space="preserve"> </w:t>
            </w:r>
            <w:r w:rsidRPr="001C2BF0">
              <w:rPr>
                <w:rFonts w:cs="Arial"/>
                <w:w w:val="95"/>
              </w:rPr>
              <w:t>support</w:t>
            </w:r>
            <w:r w:rsidRPr="001C2BF0">
              <w:rPr>
                <w:rFonts w:cs="Arial"/>
                <w:w w:val="92"/>
              </w:rPr>
              <w:t xml:space="preserve"> </w:t>
            </w:r>
            <w:r w:rsidRPr="001C2BF0">
              <w:rPr>
                <w:rFonts w:cs="Arial"/>
              </w:rPr>
              <w:t>in</w:t>
            </w:r>
            <w:r w:rsidRPr="001C2BF0">
              <w:rPr>
                <w:rFonts w:cs="Arial"/>
                <w:spacing w:val="-22"/>
              </w:rPr>
              <w:t xml:space="preserve"> </w:t>
            </w:r>
            <w:r w:rsidRPr="001C2BF0">
              <w:rPr>
                <w:rFonts w:cs="Arial"/>
              </w:rPr>
              <w:t>a</w:t>
            </w:r>
            <w:r w:rsidRPr="001C2BF0">
              <w:rPr>
                <w:rFonts w:cs="Arial"/>
                <w:spacing w:val="-19"/>
              </w:rPr>
              <w:t xml:space="preserve"> </w:t>
            </w:r>
            <w:r w:rsidRPr="001C2BF0">
              <w:rPr>
                <w:rFonts w:cs="Arial"/>
              </w:rPr>
              <w:t>group</w:t>
            </w:r>
            <w:r w:rsidRPr="001C2BF0">
              <w:rPr>
                <w:rFonts w:cs="Arial"/>
                <w:spacing w:val="-13"/>
              </w:rPr>
              <w:t xml:space="preserve"> </w:t>
            </w:r>
            <w:r w:rsidRPr="001C2BF0">
              <w:rPr>
                <w:rFonts w:cs="Arial"/>
              </w:rPr>
              <w:t>home</w:t>
            </w:r>
            <w:r w:rsidRPr="001C2BF0">
              <w:rPr>
                <w:rFonts w:cs="Arial"/>
                <w:spacing w:val="-16"/>
              </w:rPr>
              <w:t xml:space="preserve"> </w:t>
            </w:r>
            <w:r w:rsidRPr="001C2BF0">
              <w:rPr>
                <w:rFonts w:cs="Arial"/>
              </w:rPr>
              <w:t>(&lt;7</w:t>
            </w:r>
            <w:r w:rsidRPr="001C2BF0">
              <w:rPr>
                <w:rFonts w:cs="Arial"/>
                <w:w w:val="91"/>
              </w:rPr>
              <w:t xml:space="preserve"> </w:t>
            </w:r>
            <w:r w:rsidRPr="001C2BF0">
              <w:rPr>
                <w:rFonts w:cs="Arial"/>
              </w:rPr>
              <w:t>places)</w:t>
            </w:r>
            <w:r w:rsidRPr="001C2BF0">
              <w:rPr>
                <w:rFonts w:cs="Arial"/>
                <w:spacing w:val="-24"/>
              </w:rPr>
              <w:t xml:space="preserve"> </w:t>
            </w:r>
            <w:r w:rsidRPr="001C2BF0">
              <w:rPr>
                <w:rFonts w:cs="Arial"/>
              </w:rPr>
              <w:t>that</w:t>
            </w:r>
            <w:r w:rsidRPr="001C2BF0">
              <w:rPr>
                <w:rFonts w:cs="Arial"/>
                <w:spacing w:val="-18"/>
              </w:rPr>
              <w:t xml:space="preserve"> </w:t>
            </w:r>
            <w:r w:rsidRPr="001C2BF0">
              <w:rPr>
                <w:rFonts w:cs="Arial"/>
              </w:rPr>
              <w:t>is</w:t>
            </w:r>
            <w:r w:rsidRPr="001C2BF0">
              <w:rPr>
                <w:rFonts w:cs="Arial"/>
                <w:spacing w:val="-24"/>
              </w:rPr>
              <w:t xml:space="preserve"> </w:t>
            </w:r>
            <w:r w:rsidRPr="001C2BF0">
              <w:rPr>
                <w:rFonts w:cs="Arial"/>
              </w:rPr>
              <w:t>owned</w:t>
            </w:r>
            <w:r w:rsidRPr="001C2BF0">
              <w:rPr>
                <w:rFonts w:cs="Arial"/>
                <w:spacing w:val="-21"/>
              </w:rPr>
              <w:t xml:space="preserve"> </w:t>
            </w:r>
            <w:r w:rsidRPr="001C2BF0">
              <w:rPr>
                <w:rFonts w:cs="Arial"/>
              </w:rPr>
              <w:t>or</w:t>
            </w:r>
            <w:r w:rsidRPr="001C2BF0">
              <w:rPr>
                <w:rFonts w:cs="Arial"/>
                <w:w w:val="93"/>
              </w:rPr>
              <w:t xml:space="preserve"> </w:t>
            </w:r>
            <w:r w:rsidRPr="001C2BF0">
              <w:rPr>
                <w:rFonts w:cs="Arial"/>
              </w:rPr>
              <w:t>leased</w:t>
            </w:r>
            <w:r w:rsidRPr="001C2BF0">
              <w:rPr>
                <w:rFonts w:cs="Arial"/>
                <w:spacing w:val="-33"/>
              </w:rPr>
              <w:t xml:space="preserve"> </w:t>
            </w:r>
            <w:r w:rsidRPr="001C2BF0">
              <w:rPr>
                <w:rFonts w:cs="Arial"/>
              </w:rPr>
              <w:t>by</w:t>
            </w:r>
            <w:r w:rsidRPr="001C2BF0">
              <w:rPr>
                <w:rFonts w:cs="Arial"/>
                <w:spacing w:val="-36"/>
              </w:rPr>
              <w:t xml:space="preserve"> </w:t>
            </w:r>
            <w:r w:rsidRPr="001C2BF0">
              <w:rPr>
                <w:rFonts w:cs="Arial"/>
              </w:rPr>
              <w:t>the</w:t>
            </w:r>
            <w:r w:rsidRPr="001C2BF0">
              <w:rPr>
                <w:rFonts w:cs="Arial"/>
                <w:spacing w:val="-30"/>
              </w:rPr>
              <w:t xml:space="preserve"> </w:t>
            </w:r>
            <w:r w:rsidRPr="001C2BF0">
              <w:rPr>
                <w:rFonts w:cs="Arial"/>
              </w:rPr>
              <w:t>Service</w:t>
            </w:r>
            <w:r w:rsidRPr="001C2BF0">
              <w:rPr>
                <w:rFonts w:cs="Arial"/>
                <w:w w:val="91"/>
              </w:rPr>
              <w:t xml:space="preserve"> </w:t>
            </w:r>
            <w:r w:rsidRPr="001C2BF0">
              <w:rPr>
                <w:rFonts w:cs="Arial"/>
              </w:rPr>
              <w:t>Provider</w:t>
            </w:r>
          </w:p>
        </w:tc>
        <w:tc>
          <w:tcPr>
            <w:tcW w:w="3598" w:type="dxa"/>
          </w:tcPr>
          <w:p w14:paraId="0DCC2A06" w14:textId="77777777" w:rsidR="00A60852" w:rsidRPr="001C2BF0" w:rsidRDefault="00A60852" w:rsidP="001C2BF0">
            <w:pPr>
              <w:rPr>
                <w:rFonts w:cs="Arial"/>
                <w:w w:val="95"/>
              </w:rPr>
            </w:pPr>
            <w:r w:rsidRPr="001C2BF0">
              <w:rPr>
                <w:rFonts w:cs="Arial"/>
                <w:w w:val="95"/>
              </w:rPr>
              <w:t>Group homes provide combined accommodation and community-based support to less than 7 people in a residential setting.</w:t>
            </w:r>
          </w:p>
          <w:p w14:paraId="580D89FD" w14:textId="6C74CEB1" w:rsidR="00A60852" w:rsidRPr="001C2BF0" w:rsidRDefault="00A60852" w:rsidP="001C2BF0">
            <w:pPr>
              <w:rPr>
                <w:rFonts w:cs="Arial"/>
              </w:rPr>
            </w:pPr>
            <w:r w:rsidRPr="001C2BF0">
              <w:rPr>
                <w:rFonts w:cs="Arial"/>
                <w:w w:val="95"/>
              </w:rPr>
              <w:t xml:space="preserve">The funded service provider </w:t>
            </w:r>
            <w:r w:rsidRPr="001C2BF0">
              <w:rPr>
                <w:rFonts w:cs="Arial"/>
                <w:w w:val="95"/>
                <w:u w:val="single"/>
              </w:rPr>
              <w:t>owns. leases or holds in trust the residence</w:t>
            </w:r>
            <w:r w:rsidRPr="001C2BF0">
              <w:rPr>
                <w:rFonts w:cs="Arial"/>
                <w:w w:val="95"/>
              </w:rPr>
              <w:t xml:space="preserve"> and is integral to managing both the household and providing the direct support.</w:t>
            </w:r>
          </w:p>
        </w:tc>
        <w:tc>
          <w:tcPr>
            <w:tcW w:w="1121" w:type="dxa"/>
          </w:tcPr>
          <w:p w14:paraId="1A7382D5" w14:textId="388A4501" w:rsidR="00A60852" w:rsidRPr="001C2BF0" w:rsidRDefault="00A60852" w:rsidP="00A60852">
            <w:pPr>
              <w:rPr>
                <w:rFonts w:cs="Arial"/>
              </w:rPr>
            </w:pPr>
            <w:r w:rsidRPr="001C2BF0">
              <w:rPr>
                <w:rFonts w:cs="Arial"/>
              </w:rPr>
              <w:t>Place</w:t>
            </w:r>
          </w:p>
        </w:tc>
      </w:tr>
      <w:tr w:rsidR="00A60852" w14:paraId="22C7483C" w14:textId="77777777" w:rsidTr="00AF1008">
        <w:tc>
          <w:tcPr>
            <w:tcW w:w="1667" w:type="dxa"/>
          </w:tcPr>
          <w:p w14:paraId="2605FE43" w14:textId="25778ADD" w:rsidR="00A60852" w:rsidRPr="001C2BF0" w:rsidRDefault="00CB0BEE" w:rsidP="00A60852">
            <w:pPr>
              <w:rPr>
                <w:rFonts w:cs="Arial"/>
              </w:rPr>
            </w:pPr>
            <w:r w:rsidRPr="001C2BF0">
              <w:rPr>
                <w:rFonts w:cs="Arial"/>
              </w:rPr>
              <w:lastRenderedPageBreak/>
              <w:t>Accommodation Support</w:t>
            </w:r>
          </w:p>
        </w:tc>
        <w:tc>
          <w:tcPr>
            <w:tcW w:w="1386" w:type="dxa"/>
          </w:tcPr>
          <w:p w14:paraId="4EF82755" w14:textId="0C48953B" w:rsidR="00A60852" w:rsidRPr="001C2BF0" w:rsidRDefault="00A60852" w:rsidP="00A60852">
            <w:pPr>
              <w:rPr>
                <w:rFonts w:cs="Arial"/>
              </w:rPr>
            </w:pPr>
            <w:r w:rsidRPr="001C2BF0">
              <w:rPr>
                <w:rFonts w:cs="Arial"/>
              </w:rPr>
              <w:t>1.042</w:t>
            </w:r>
          </w:p>
        </w:tc>
        <w:tc>
          <w:tcPr>
            <w:tcW w:w="2536" w:type="dxa"/>
          </w:tcPr>
          <w:p w14:paraId="2109BD4D" w14:textId="2AEDFA61" w:rsidR="00A60852" w:rsidRPr="001C2BF0" w:rsidRDefault="00A60852" w:rsidP="00A60852">
            <w:pPr>
              <w:rPr>
                <w:rFonts w:cs="Arial"/>
              </w:rPr>
            </w:pPr>
            <w:r w:rsidRPr="001C2BF0">
              <w:rPr>
                <w:rFonts w:cs="Arial"/>
              </w:rPr>
              <w:t xml:space="preserve">Accommodation support in a Group Home (&lt;7 places) where the residents are reliant on </w:t>
            </w:r>
            <w:r w:rsidR="00AF1008" w:rsidRPr="001C2BF0">
              <w:rPr>
                <w:rFonts w:cs="Arial"/>
              </w:rPr>
              <w:t>the provision of accommodation support and household management by the service provider</w:t>
            </w:r>
          </w:p>
        </w:tc>
        <w:tc>
          <w:tcPr>
            <w:tcW w:w="3598" w:type="dxa"/>
          </w:tcPr>
          <w:p w14:paraId="31222D25" w14:textId="77777777" w:rsidR="00AF1008" w:rsidRPr="001C2BF0" w:rsidRDefault="00AF1008" w:rsidP="00AF1008">
            <w:pPr>
              <w:rPr>
                <w:rFonts w:cs="Arial"/>
              </w:rPr>
            </w:pPr>
            <w:r w:rsidRPr="001C2BF0">
              <w:rPr>
                <w:rFonts w:cs="Arial"/>
              </w:rPr>
              <w:t>Group homes provide combined accommodation and community-based support to less than 7 people in a residential setting.</w:t>
            </w:r>
          </w:p>
          <w:p w14:paraId="0DAFE926" w14:textId="28106524" w:rsidR="00A60852" w:rsidRPr="001C2BF0" w:rsidRDefault="00AF1008" w:rsidP="00AF1008">
            <w:pPr>
              <w:rPr>
                <w:rFonts w:cs="Arial"/>
              </w:rPr>
            </w:pPr>
            <w:r w:rsidRPr="001C2BF0">
              <w:rPr>
                <w:rFonts w:cs="Arial"/>
              </w:rPr>
              <w:t xml:space="preserve">The funded service provider has </w:t>
            </w:r>
            <w:r w:rsidRPr="001C2BF0">
              <w:rPr>
                <w:rFonts w:cs="Arial"/>
                <w:u w:val="single"/>
              </w:rPr>
              <w:t>no direct financial control of the residence</w:t>
            </w:r>
            <w:r w:rsidRPr="001C2BF0">
              <w:rPr>
                <w:rFonts w:cs="Arial"/>
              </w:rPr>
              <w:t xml:space="preserve"> but is integral to managing both the household and providing the direct support i.e. without the service provider the household could not continue to operate. </w:t>
            </w:r>
          </w:p>
        </w:tc>
        <w:tc>
          <w:tcPr>
            <w:tcW w:w="1121" w:type="dxa"/>
          </w:tcPr>
          <w:p w14:paraId="309016CB" w14:textId="2D71C4E6" w:rsidR="00A60852" w:rsidRPr="001C2BF0" w:rsidRDefault="00AF1008" w:rsidP="00A60852">
            <w:pPr>
              <w:rPr>
                <w:rFonts w:cs="Arial"/>
              </w:rPr>
            </w:pPr>
            <w:r w:rsidRPr="001C2BF0">
              <w:rPr>
                <w:rFonts w:cs="Arial"/>
              </w:rPr>
              <w:t>Place</w:t>
            </w:r>
          </w:p>
        </w:tc>
      </w:tr>
      <w:tr w:rsidR="00A60852" w14:paraId="46D8CBD5" w14:textId="77777777" w:rsidTr="00AF1008">
        <w:tc>
          <w:tcPr>
            <w:tcW w:w="1667" w:type="dxa"/>
          </w:tcPr>
          <w:p w14:paraId="15DAB348" w14:textId="76170045" w:rsidR="00A60852" w:rsidRPr="001C2BF0" w:rsidRDefault="00CB0BEE" w:rsidP="00A60852">
            <w:pPr>
              <w:rPr>
                <w:rFonts w:cs="Arial"/>
              </w:rPr>
            </w:pPr>
            <w:r w:rsidRPr="001C2BF0">
              <w:rPr>
                <w:rFonts w:cs="Arial"/>
              </w:rPr>
              <w:t>Accommodation Support</w:t>
            </w:r>
          </w:p>
        </w:tc>
        <w:tc>
          <w:tcPr>
            <w:tcW w:w="1386" w:type="dxa"/>
          </w:tcPr>
          <w:p w14:paraId="021C8B74" w14:textId="781FBB66" w:rsidR="00A60852" w:rsidRPr="001C2BF0" w:rsidRDefault="00AF1008" w:rsidP="00A60852">
            <w:pPr>
              <w:rPr>
                <w:rFonts w:cs="Arial"/>
              </w:rPr>
            </w:pPr>
            <w:r w:rsidRPr="001C2BF0">
              <w:rPr>
                <w:rFonts w:cs="Arial"/>
              </w:rPr>
              <w:t>1.044</w:t>
            </w:r>
          </w:p>
        </w:tc>
        <w:tc>
          <w:tcPr>
            <w:tcW w:w="2536" w:type="dxa"/>
          </w:tcPr>
          <w:p w14:paraId="1C1EA0C2" w14:textId="7BDB0F6A" w:rsidR="00A60852" w:rsidRPr="001C2BF0" w:rsidRDefault="00AF1008" w:rsidP="00A60852">
            <w:pPr>
              <w:rPr>
                <w:rFonts w:cs="Arial"/>
              </w:rPr>
            </w:pPr>
            <w:r w:rsidRPr="001C2BF0">
              <w:rPr>
                <w:rFonts w:cs="Arial"/>
              </w:rPr>
              <w:t>Additional</w:t>
            </w:r>
            <w:r w:rsidRPr="001C2BF0">
              <w:rPr>
                <w:rFonts w:cs="Arial"/>
                <w:w w:val="93"/>
              </w:rPr>
              <w:t xml:space="preserve"> </w:t>
            </w:r>
            <w:r w:rsidRPr="001C2BF0">
              <w:rPr>
                <w:rFonts w:cs="Arial"/>
                <w:w w:val="90"/>
              </w:rPr>
              <w:t>accommodation</w:t>
            </w:r>
            <w:r w:rsidRPr="001C2BF0">
              <w:rPr>
                <w:rFonts w:cs="Arial"/>
                <w:spacing w:val="23"/>
                <w:w w:val="90"/>
              </w:rPr>
              <w:t xml:space="preserve"> </w:t>
            </w:r>
            <w:r w:rsidRPr="001C2BF0">
              <w:rPr>
                <w:rFonts w:cs="Arial"/>
                <w:w w:val="90"/>
              </w:rPr>
              <w:t>support</w:t>
            </w:r>
            <w:r w:rsidRPr="001C2BF0">
              <w:rPr>
                <w:rFonts w:cs="Arial"/>
                <w:w w:val="92"/>
              </w:rPr>
              <w:t xml:space="preserve"> </w:t>
            </w:r>
            <w:r w:rsidRPr="001C2BF0">
              <w:rPr>
                <w:rFonts w:cs="Arial"/>
              </w:rPr>
              <w:t>in</w:t>
            </w:r>
            <w:r w:rsidRPr="001C2BF0">
              <w:rPr>
                <w:rFonts w:cs="Arial"/>
                <w:spacing w:val="-28"/>
              </w:rPr>
              <w:t xml:space="preserve"> </w:t>
            </w:r>
            <w:r w:rsidRPr="001C2BF0">
              <w:rPr>
                <w:rFonts w:cs="Arial"/>
              </w:rPr>
              <w:t>a</w:t>
            </w:r>
            <w:r w:rsidRPr="001C2BF0">
              <w:rPr>
                <w:rFonts w:cs="Arial"/>
                <w:spacing w:val="-25"/>
              </w:rPr>
              <w:t xml:space="preserve"> </w:t>
            </w:r>
            <w:r w:rsidRPr="001C2BF0">
              <w:rPr>
                <w:rFonts w:cs="Arial"/>
              </w:rPr>
              <w:t>Group</w:t>
            </w:r>
            <w:r w:rsidRPr="001C2BF0">
              <w:rPr>
                <w:rFonts w:cs="Arial"/>
                <w:spacing w:val="-19"/>
              </w:rPr>
              <w:t xml:space="preserve"> </w:t>
            </w:r>
            <w:r w:rsidRPr="001C2BF0">
              <w:rPr>
                <w:rFonts w:cs="Arial"/>
              </w:rPr>
              <w:t>Home</w:t>
            </w:r>
            <w:r w:rsidR="001C2BF0" w:rsidRPr="001C2BF0">
              <w:rPr>
                <w:rFonts w:cs="Arial"/>
              </w:rPr>
              <w:t xml:space="preserve"> (</w:t>
            </w:r>
            <w:r w:rsidRPr="001C2BF0">
              <w:rPr>
                <w:rFonts w:cs="Arial"/>
              </w:rPr>
              <w:t>&lt;7</w:t>
            </w:r>
            <w:r w:rsidRPr="001C2BF0">
              <w:rPr>
                <w:rFonts w:cs="Arial"/>
                <w:w w:val="92"/>
              </w:rPr>
              <w:t xml:space="preserve"> </w:t>
            </w:r>
            <w:r w:rsidRPr="001C2BF0">
              <w:rPr>
                <w:rFonts w:cs="Arial"/>
              </w:rPr>
              <w:t>places)</w:t>
            </w:r>
          </w:p>
        </w:tc>
        <w:tc>
          <w:tcPr>
            <w:tcW w:w="3598" w:type="dxa"/>
          </w:tcPr>
          <w:p w14:paraId="6EEA611D" w14:textId="77777777" w:rsidR="00AF1008" w:rsidRPr="001C2BF0" w:rsidRDefault="00AF1008" w:rsidP="001C2BF0">
            <w:pPr>
              <w:rPr>
                <w:rFonts w:cs="Arial"/>
                <w:w w:val="95"/>
              </w:rPr>
            </w:pPr>
            <w:r w:rsidRPr="001C2BF0">
              <w:rPr>
                <w:rFonts w:cs="Arial"/>
                <w:w w:val="95"/>
              </w:rPr>
              <w:t xml:space="preserve">Additional support provided through an </w:t>
            </w:r>
            <w:proofErr w:type="spellStart"/>
            <w:r w:rsidRPr="001C2BF0">
              <w:rPr>
                <w:rFonts w:cs="Arial"/>
                <w:w w:val="95"/>
                <w:u w:val="single"/>
              </w:rPr>
              <w:t>individualised</w:t>
            </w:r>
            <w:proofErr w:type="spellEnd"/>
            <w:r w:rsidRPr="001C2BF0">
              <w:rPr>
                <w:rFonts w:cs="Arial"/>
                <w:w w:val="95"/>
                <w:u w:val="single"/>
              </w:rPr>
              <w:t xml:space="preserve"> funding allocation</w:t>
            </w:r>
            <w:r w:rsidRPr="001C2BF0">
              <w:rPr>
                <w:rFonts w:cs="Arial"/>
                <w:w w:val="95"/>
              </w:rPr>
              <w:t xml:space="preserve"> to an individual residing in a group home.</w:t>
            </w:r>
          </w:p>
          <w:p w14:paraId="5E09EE1F" w14:textId="309C972A" w:rsidR="00A60852" w:rsidRPr="001C2BF0" w:rsidRDefault="00AF1008" w:rsidP="00AF1008">
            <w:pPr>
              <w:rPr>
                <w:rFonts w:cs="Arial"/>
              </w:rPr>
            </w:pPr>
            <w:r w:rsidRPr="001C2BF0">
              <w:rPr>
                <w:rFonts w:cs="Arial"/>
                <w:w w:val="95"/>
              </w:rPr>
              <w:t>The additional accommodation support is provided to enable the individual to remain in the accommodation arrangement i.e. their support needs are higher than the support provided as part of the place.</w:t>
            </w:r>
          </w:p>
        </w:tc>
        <w:tc>
          <w:tcPr>
            <w:tcW w:w="1121" w:type="dxa"/>
          </w:tcPr>
          <w:p w14:paraId="3E00FC38" w14:textId="7BC056B8" w:rsidR="00A60852" w:rsidRPr="001C2BF0" w:rsidRDefault="00AF1008" w:rsidP="00A60852">
            <w:pPr>
              <w:rPr>
                <w:rFonts w:cs="Arial"/>
              </w:rPr>
            </w:pPr>
            <w:r w:rsidRPr="001C2BF0">
              <w:rPr>
                <w:rFonts w:cs="Arial"/>
              </w:rPr>
              <w:t>Hour</w:t>
            </w:r>
          </w:p>
        </w:tc>
      </w:tr>
      <w:tr w:rsidR="00AF1008" w14:paraId="291F1018" w14:textId="77777777" w:rsidTr="00AF1008">
        <w:tc>
          <w:tcPr>
            <w:tcW w:w="1667" w:type="dxa"/>
          </w:tcPr>
          <w:p w14:paraId="71FECFE7" w14:textId="6B725BE9" w:rsidR="00AF1008" w:rsidRPr="001C2BF0" w:rsidRDefault="00CB0BEE" w:rsidP="00A60852">
            <w:pPr>
              <w:rPr>
                <w:rFonts w:cs="Arial"/>
              </w:rPr>
            </w:pPr>
            <w:r w:rsidRPr="001C2BF0">
              <w:rPr>
                <w:rFonts w:cs="Arial"/>
              </w:rPr>
              <w:t>Accommodation Support</w:t>
            </w:r>
          </w:p>
        </w:tc>
        <w:tc>
          <w:tcPr>
            <w:tcW w:w="1386" w:type="dxa"/>
          </w:tcPr>
          <w:p w14:paraId="577ACE7F" w14:textId="55020891" w:rsidR="00AF1008" w:rsidRPr="001C2BF0" w:rsidRDefault="00AF1008" w:rsidP="00A60852">
            <w:pPr>
              <w:rPr>
                <w:rFonts w:cs="Arial"/>
              </w:rPr>
            </w:pPr>
            <w:r w:rsidRPr="001C2BF0">
              <w:rPr>
                <w:rFonts w:cs="Arial"/>
              </w:rPr>
              <w:t>1.05</w:t>
            </w:r>
          </w:p>
        </w:tc>
        <w:tc>
          <w:tcPr>
            <w:tcW w:w="2536" w:type="dxa"/>
          </w:tcPr>
          <w:p w14:paraId="1D50C876" w14:textId="112508AF" w:rsidR="00AF1008" w:rsidRPr="001C2BF0" w:rsidRDefault="00AF1008" w:rsidP="00A60852">
            <w:pPr>
              <w:rPr>
                <w:rFonts w:cs="Arial"/>
              </w:rPr>
            </w:pPr>
            <w:r w:rsidRPr="001C2BF0">
              <w:rPr>
                <w:rFonts w:cs="Arial"/>
                <w:w w:val="95"/>
              </w:rPr>
              <w:t>Attendant</w:t>
            </w:r>
            <w:r w:rsidRPr="001C2BF0">
              <w:rPr>
                <w:rFonts w:cs="Arial"/>
                <w:spacing w:val="-22"/>
                <w:w w:val="95"/>
              </w:rPr>
              <w:t xml:space="preserve"> </w:t>
            </w:r>
            <w:r w:rsidRPr="001C2BF0">
              <w:rPr>
                <w:rFonts w:cs="Arial"/>
                <w:w w:val="95"/>
              </w:rPr>
              <w:t>care/personal</w:t>
            </w:r>
            <w:r w:rsidRPr="001C2BF0">
              <w:rPr>
                <w:rFonts w:cs="Arial"/>
                <w:w w:val="93"/>
              </w:rPr>
              <w:t xml:space="preserve"> </w:t>
            </w:r>
            <w:r w:rsidRPr="001C2BF0">
              <w:rPr>
                <w:rFonts w:cs="Arial"/>
              </w:rPr>
              <w:t>care</w:t>
            </w:r>
          </w:p>
        </w:tc>
        <w:tc>
          <w:tcPr>
            <w:tcW w:w="3598" w:type="dxa"/>
          </w:tcPr>
          <w:p w14:paraId="3F27270A" w14:textId="6CFC6307" w:rsidR="00AF1008" w:rsidRPr="001C2BF0" w:rsidRDefault="00AF1008" w:rsidP="00A60852">
            <w:pPr>
              <w:rPr>
                <w:rFonts w:cs="Arial"/>
              </w:rPr>
            </w:pPr>
            <w:r w:rsidRPr="001C2BF0">
              <w:rPr>
                <w:rFonts w:cs="Arial"/>
                <w:w w:val="95"/>
              </w:rPr>
              <w:t>An</w:t>
            </w:r>
            <w:r w:rsidRPr="001C2BF0">
              <w:rPr>
                <w:rFonts w:cs="Arial"/>
                <w:spacing w:val="-5"/>
                <w:w w:val="95"/>
              </w:rPr>
              <w:t xml:space="preserve"> </w:t>
            </w:r>
            <w:r w:rsidRPr="001C2BF0">
              <w:rPr>
                <w:rFonts w:cs="Arial"/>
                <w:w w:val="95"/>
              </w:rPr>
              <w:t>attendant</w:t>
            </w:r>
            <w:r w:rsidRPr="001C2BF0">
              <w:rPr>
                <w:rFonts w:cs="Arial"/>
                <w:spacing w:val="-6"/>
                <w:w w:val="95"/>
              </w:rPr>
              <w:t xml:space="preserve"> </w:t>
            </w:r>
            <w:r w:rsidRPr="001C2BF0">
              <w:rPr>
                <w:rFonts w:cs="Arial"/>
                <w:w w:val="95"/>
              </w:rPr>
              <w:t>care</w:t>
            </w:r>
            <w:r w:rsidRPr="001C2BF0">
              <w:rPr>
                <w:rFonts w:cs="Arial"/>
                <w:spacing w:val="-12"/>
                <w:w w:val="95"/>
              </w:rPr>
              <w:t xml:space="preserve"> </w:t>
            </w:r>
            <w:r w:rsidRPr="001C2BF0">
              <w:rPr>
                <w:rFonts w:cs="Arial"/>
                <w:w w:val="95"/>
              </w:rPr>
              <w:t>program</w:t>
            </w:r>
            <w:r w:rsidRPr="001C2BF0">
              <w:rPr>
                <w:rFonts w:cs="Arial"/>
                <w:spacing w:val="8"/>
                <w:w w:val="95"/>
              </w:rPr>
              <w:t xml:space="preserve"> </w:t>
            </w:r>
            <w:r w:rsidRPr="001C2BF0">
              <w:rPr>
                <w:rFonts w:cs="Arial"/>
                <w:w w:val="95"/>
              </w:rPr>
              <w:t>provides</w:t>
            </w:r>
            <w:r w:rsidRPr="001C2BF0">
              <w:rPr>
                <w:rFonts w:cs="Arial"/>
                <w:spacing w:val="-4"/>
                <w:w w:val="95"/>
              </w:rPr>
              <w:t xml:space="preserve"> </w:t>
            </w:r>
            <w:r w:rsidRPr="001C2BF0">
              <w:rPr>
                <w:rFonts w:cs="Arial"/>
                <w:w w:val="95"/>
              </w:rPr>
              <w:t>for</w:t>
            </w:r>
            <w:r w:rsidRPr="001C2BF0">
              <w:rPr>
                <w:rFonts w:cs="Arial"/>
                <w:spacing w:val="-10"/>
                <w:w w:val="95"/>
              </w:rPr>
              <w:t xml:space="preserve"> </w:t>
            </w:r>
            <w:r w:rsidRPr="001C2BF0">
              <w:rPr>
                <w:rFonts w:cs="Arial"/>
                <w:w w:val="95"/>
              </w:rPr>
              <w:t>an</w:t>
            </w:r>
            <w:r w:rsidRPr="001C2BF0">
              <w:rPr>
                <w:rFonts w:cs="Arial"/>
                <w:w w:val="96"/>
              </w:rPr>
              <w:t xml:space="preserve"> </w:t>
            </w:r>
            <w:r w:rsidRPr="001C2BF0">
              <w:rPr>
                <w:rFonts w:cs="Arial"/>
                <w:w w:val="95"/>
              </w:rPr>
              <w:t>attendant(s)</w:t>
            </w:r>
            <w:r w:rsidRPr="001C2BF0">
              <w:rPr>
                <w:rFonts w:cs="Arial"/>
                <w:spacing w:val="-1"/>
                <w:w w:val="95"/>
              </w:rPr>
              <w:t xml:space="preserve"> </w:t>
            </w:r>
            <w:r w:rsidRPr="001C2BF0">
              <w:rPr>
                <w:rFonts w:cs="Arial"/>
                <w:w w:val="95"/>
              </w:rPr>
              <w:t>to</w:t>
            </w:r>
            <w:r w:rsidRPr="001C2BF0">
              <w:rPr>
                <w:rFonts w:cs="Arial"/>
                <w:spacing w:val="-6"/>
                <w:w w:val="95"/>
              </w:rPr>
              <w:t xml:space="preserve"> </w:t>
            </w:r>
            <w:r w:rsidRPr="001C2BF0">
              <w:rPr>
                <w:rFonts w:cs="Arial"/>
                <w:w w:val="95"/>
              </w:rPr>
              <w:t>assist</w:t>
            </w:r>
            <w:r w:rsidRPr="001C2BF0">
              <w:rPr>
                <w:rFonts w:cs="Arial"/>
                <w:spacing w:val="-1"/>
                <w:w w:val="95"/>
              </w:rPr>
              <w:t xml:space="preserve"> </w:t>
            </w:r>
            <w:r w:rsidRPr="001C2BF0">
              <w:rPr>
                <w:rFonts w:cs="Arial"/>
                <w:w w:val="95"/>
              </w:rPr>
              <w:t>people</w:t>
            </w:r>
            <w:r w:rsidRPr="001C2BF0">
              <w:rPr>
                <w:rFonts w:cs="Arial"/>
                <w:spacing w:val="-19"/>
                <w:w w:val="95"/>
              </w:rPr>
              <w:t xml:space="preserve"> </w:t>
            </w:r>
            <w:r w:rsidRPr="001C2BF0">
              <w:rPr>
                <w:rFonts w:cs="Arial"/>
                <w:w w:val="95"/>
              </w:rPr>
              <w:t>with</w:t>
            </w:r>
            <w:r w:rsidRPr="001C2BF0">
              <w:rPr>
                <w:rFonts w:cs="Arial"/>
                <w:spacing w:val="-5"/>
                <w:w w:val="95"/>
              </w:rPr>
              <w:t xml:space="preserve"> </w:t>
            </w:r>
            <w:r w:rsidRPr="001C2BF0">
              <w:rPr>
                <w:rFonts w:cs="Arial"/>
                <w:w w:val="95"/>
              </w:rPr>
              <w:t>daily</w:t>
            </w:r>
            <w:r w:rsidRPr="001C2BF0">
              <w:rPr>
                <w:rFonts w:cs="Arial"/>
                <w:spacing w:val="-6"/>
                <w:w w:val="95"/>
              </w:rPr>
              <w:t xml:space="preserve"> </w:t>
            </w:r>
            <w:r w:rsidRPr="001C2BF0">
              <w:rPr>
                <w:rFonts w:cs="Arial"/>
                <w:w w:val="95"/>
              </w:rPr>
              <w:t xml:space="preserve">personal </w:t>
            </w:r>
            <w:r w:rsidRPr="001C2BF0">
              <w:rPr>
                <w:rFonts w:cs="Arial"/>
              </w:rPr>
              <w:t>care</w:t>
            </w:r>
            <w:r w:rsidRPr="001C2BF0">
              <w:rPr>
                <w:rFonts w:cs="Arial"/>
                <w:spacing w:val="-25"/>
              </w:rPr>
              <w:t xml:space="preserve"> </w:t>
            </w:r>
            <w:r w:rsidRPr="001C2BF0">
              <w:rPr>
                <w:rFonts w:cs="Arial"/>
              </w:rPr>
              <w:t>needs</w:t>
            </w:r>
            <w:r w:rsidRPr="001C2BF0">
              <w:rPr>
                <w:rFonts w:cs="Arial"/>
                <w:spacing w:val="-29"/>
              </w:rPr>
              <w:t xml:space="preserve"> </w:t>
            </w:r>
            <w:r w:rsidRPr="001C2BF0">
              <w:rPr>
                <w:rFonts w:cs="Arial"/>
              </w:rPr>
              <w:t>that</w:t>
            </w:r>
            <w:r w:rsidRPr="001C2BF0">
              <w:rPr>
                <w:rFonts w:cs="Arial"/>
                <w:spacing w:val="-30"/>
              </w:rPr>
              <w:t xml:space="preserve"> </w:t>
            </w:r>
            <w:r w:rsidRPr="001C2BF0">
              <w:rPr>
                <w:rFonts w:cs="Arial"/>
              </w:rPr>
              <w:t>they</w:t>
            </w:r>
            <w:r w:rsidRPr="001C2BF0">
              <w:rPr>
                <w:rFonts w:cs="Arial"/>
                <w:spacing w:val="-28"/>
              </w:rPr>
              <w:t xml:space="preserve"> </w:t>
            </w:r>
            <w:r w:rsidRPr="001C2BF0">
              <w:rPr>
                <w:rFonts w:cs="Arial"/>
              </w:rPr>
              <w:t>are</w:t>
            </w:r>
            <w:r w:rsidRPr="001C2BF0">
              <w:rPr>
                <w:rFonts w:cs="Arial"/>
                <w:spacing w:val="-28"/>
              </w:rPr>
              <w:t xml:space="preserve"> </w:t>
            </w:r>
            <w:r w:rsidRPr="001C2BF0">
              <w:rPr>
                <w:rFonts w:cs="Arial"/>
              </w:rPr>
              <w:t>unable</w:t>
            </w:r>
            <w:r w:rsidRPr="001C2BF0">
              <w:rPr>
                <w:rFonts w:cs="Arial"/>
                <w:spacing w:val="-35"/>
              </w:rPr>
              <w:t xml:space="preserve"> </w:t>
            </w:r>
            <w:r w:rsidRPr="001C2BF0">
              <w:rPr>
                <w:rFonts w:cs="Arial"/>
              </w:rPr>
              <w:t>to</w:t>
            </w:r>
            <w:r w:rsidRPr="001C2BF0">
              <w:rPr>
                <w:rFonts w:cs="Arial"/>
                <w:spacing w:val="-27"/>
              </w:rPr>
              <w:t xml:space="preserve"> </w:t>
            </w:r>
            <w:r w:rsidRPr="001C2BF0">
              <w:rPr>
                <w:rFonts w:cs="Arial"/>
              </w:rPr>
              <w:t>complete</w:t>
            </w:r>
            <w:r w:rsidRPr="001C2BF0">
              <w:rPr>
                <w:rFonts w:cs="Arial"/>
                <w:spacing w:val="-28"/>
              </w:rPr>
              <w:t xml:space="preserve"> </w:t>
            </w:r>
            <w:r w:rsidRPr="001C2BF0">
              <w:rPr>
                <w:rFonts w:cs="Arial"/>
              </w:rPr>
              <w:t>for</w:t>
            </w:r>
            <w:r w:rsidRPr="001C2BF0">
              <w:rPr>
                <w:rFonts w:cs="Arial"/>
                <w:w w:val="93"/>
              </w:rPr>
              <w:t xml:space="preserve"> </w:t>
            </w:r>
            <w:r w:rsidRPr="001C2BF0">
              <w:rPr>
                <w:rFonts w:cs="Arial"/>
                <w:w w:val="95"/>
              </w:rPr>
              <w:t>themselves</w:t>
            </w:r>
            <w:r w:rsidRPr="001C2BF0">
              <w:rPr>
                <w:rFonts w:cs="Arial"/>
                <w:spacing w:val="3"/>
                <w:w w:val="95"/>
              </w:rPr>
              <w:t xml:space="preserve"> </w:t>
            </w:r>
            <w:r w:rsidRPr="001C2BF0">
              <w:rPr>
                <w:rFonts w:cs="Arial"/>
                <w:w w:val="95"/>
              </w:rPr>
              <w:t>because</w:t>
            </w:r>
            <w:r w:rsidRPr="001C2BF0">
              <w:rPr>
                <w:rFonts w:cs="Arial"/>
                <w:spacing w:val="-13"/>
                <w:w w:val="95"/>
              </w:rPr>
              <w:t xml:space="preserve"> </w:t>
            </w:r>
            <w:r w:rsidRPr="001C2BF0">
              <w:rPr>
                <w:rFonts w:cs="Arial"/>
                <w:w w:val="95"/>
              </w:rPr>
              <w:t>of</w:t>
            </w:r>
            <w:r w:rsidRPr="001C2BF0">
              <w:rPr>
                <w:rFonts w:cs="Arial"/>
                <w:spacing w:val="-13"/>
                <w:w w:val="95"/>
              </w:rPr>
              <w:t xml:space="preserve"> </w:t>
            </w:r>
            <w:r w:rsidRPr="001C2BF0">
              <w:rPr>
                <w:rFonts w:cs="Arial"/>
                <w:w w:val="95"/>
              </w:rPr>
              <w:t>physical,</w:t>
            </w:r>
            <w:r w:rsidRPr="001C2BF0">
              <w:rPr>
                <w:rFonts w:cs="Arial"/>
                <w:spacing w:val="-10"/>
                <w:w w:val="95"/>
              </w:rPr>
              <w:t xml:space="preserve"> </w:t>
            </w:r>
            <w:r w:rsidRPr="001C2BF0">
              <w:rPr>
                <w:rFonts w:cs="Arial"/>
                <w:w w:val="95"/>
              </w:rPr>
              <w:t>intellectual</w:t>
            </w:r>
            <w:r w:rsidRPr="001C2BF0">
              <w:rPr>
                <w:rFonts w:cs="Arial"/>
                <w:spacing w:val="-7"/>
                <w:w w:val="95"/>
              </w:rPr>
              <w:t xml:space="preserve"> </w:t>
            </w:r>
            <w:r w:rsidRPr="001C2BF0">
              <w:rPr>
                <w:rFonts w:cs="Arial"/>
                <w:w w:val="95"/>
              </w:rPr>
              <w:t>or</w:t>
            </w:r>
            <w:r w:rsidRPr="001C2BF0">
              <w:rPr>
                <w:rFonts w:cs="Arial"/>
                <w:w w:val="93"/>
              </w:rPr>
              <w:t xml:space="preserve"> </w:t>
            </w:r>
            <w:r w:rsidRPr="001C2BF0">
              <w:rPr>
                <w:rFonts w:cs="Arial"/>
                <w:w w:val="95"/>
              </w:rPr>
              <w:t>any</w:t>
            </w:r>
            <w:r w:rsidRPr="001C2BF0">
              <w:rPr>
                <w:rFonts w:cs="Arial"/>
                <w:spacing w:val="-22"/>
                <w:w w:val="95"/>
              </w:rPr>
              <w:t xml:space="preserve"> </w:t>
            </w:r>
            <w:r w:rsidRPr="001C2BF0">
              <w:rPr>
                <w:rFonts w:cs="Arial"/>
                <w:w w:val="95"/>
              </w:rPr>
              <w:t>other</w:t>
            </w:r>
            <w:r w:rsidRPr="001C2BF0">
              <w:rPr>
                <w:rFonts w:cs="Arial"/>
                <w:spacing w:val="-20"/>
                <w:w w:val="95"/>
              </w:rPr>
              <w:t xml:space="preserve"> </w:t>
            </w:r>
            <w:r w:rsidRPr="001C2BF0">
              <w:rPr>
                <w:rFonts w:cs="Arial"/>
                <w:w w:val="95"/>
              </w:rPr>
              <w:t>disability.</w:t>
            </w:r>
          </w:p>
        </w:tc>
        <w:tc>
          <w:tcPr>
            <w:tcW w:w="1121" w:type="dxa"/>
          </w:tcPr>
          <w:p w14:paraId="5C11921B" w14:textId="2FB0B7D1" w:rsidR="00AF1008" w:rsidRPr="001C2BF0" w:rsidRDefault="00AF1008" w:rsidP="00A60852">
            <w:pPr>
              <w:rPr>
                <w:rFonts w:cs="Arial"/>
              </w:rPr>
            </w:pPr>
            <w:r w:rsidRPr="001C2BF0">
              <w:rPr>
                <w:rFonts w:cs="Arial"/>
              </w:rPr>
              <w:t>Hour</w:t>
            </w:r>
          </w:p>
        </w:tc>
      </w:tr>
      <w:tr w:rsidR="00AF1008" w14:paraId="25F132B9" w14:textId="77777777" w:rsidTr="00AF1008">
        <w:tc>
          <w:tcPr>
            <w:tcW w:w="1667" w:type="dxa"/>
          </w:tcPr>
          <w:p w14:paraId="49E65256" w14:textId="1D3CFBCC" w:rsidR="00AF1008" w:rsidRPr="001C2BF0" w:rsidRDefault="00CB0BEE" w:rsidP="00A60852">
            <w:pPr>
              <w:rPr>
                <w:rFonts w:cs="Arial"/>
              </w:rPr>
            </w:pPr>
            <w:r w:rsidRPr="001C2BF0">
              <w:rPr>
                <w:rFonts w:cs="Arial"/>
              </w:rPr>
              <w:t>Accommodation Support</w:t>
            </w:r>
          </w:p>
        </w:tc>
        <w:tc>
          <w:tcPr>
            <w:tcW w:w="1386" w:type="dxa"/>
          </w:tcPr>
          <w:p w14:paraId="23F18BBB" w14:textId="47ACA3D9" w:rsidR="00AF1008" w:rsidRPr="001C2BF0" w:rsidRDefault="00AF1008" w:rsidP="00A60852">
            <w:pPr>
              <w:rPr>
                <w:rFonts w:cs="Arial"/>
              </w:rPr>
            </w:pPr>
            <w:r w:rsidRPr="001C2BF0">
              <w:rPr>
                <w:rFonts w:cs="Arial"/>
              </w:rPr>
              <w:t>1.06</w:t>
            </w:r>
          </w:p>
        </w:tc>
        <w:tc>
          <w:tcPr>
            <w:tcW w:w="2536" w:type="dxa"/>
          </w:tcPr>
          <w:p w14:paraId="048A3A49" w14:textId="64A8E8A8" w:rsidR="00AF1008" w:rsidRPr="001C2BF0" w:rsidRDefault="00AF1008" w:rsidP="00A60852">
            <w:pPr>
              <w:rPr>
                <w:rFonts w:cs="Arial"/>
              </w:rPr>
            </w:pPr>
            <w:r w:rsidRPr="001C2BF0">
              <w:rPr>
                <w:rFonts w:cs="Arial"/>
                <w:spacing w:val="-22"/>
                <w:w w:val="95"/>
              </w:rPr>
              <w:t>I</w:t>
            </w:r>
            <w:r w:rsidRPr="001C2BF0">
              <w:rPr>
                <w:rFonts w:cs="Arial"/>
                <w:w w:val="95"/>
              </w:rPr>
              <w:t>n-home</w:t>
            </w:r>
            <w:r w:rsidRPr="001C2BF0">
              <w:rPr>
                <w:rFonts w:cs="Arial"/>
                <w:spacing w:val="-8"/>
                <w:w w:val="95"/>
              </w:rPr>
              <w:t xml:space="preserve"> </w:t>
            </w:r>
            <w:r w:rsidRPr="001C2BF0">
              <w:rPr>
                <w:rFonts w:cs="Arial"/>
                <w:w w:val="95"/>
              </w:rPr>
              <w:t>accommodation</w:t>
            </w:r>
            <w:r w:rsidRPr="001C2BF0">
              <w:rPr>
                <w:rFonts w:cs="Arial"/>
                <w:w w:val="93"/>
              </w:rPr>
              <w:t xml:space="preserve"> </w:t>
            </w:r>
            <w:r w:rsidRPr="001C2BF0">
              <w:rPr>
                <w:rFonts w:cs="Arial"/>
              </w:rPr>
              <w:t>support</w:t>
            </w:r>
          </w:p>
        </w:tc>
        <w:tc>
          <w:tcPr>
            <w:tcW w:w="3598" w:type="dxa"/>
          </w:tcPr>
          <w:p w14:paraId="733E9F47" w14:textId="77777777" w:rsidR="00AF1008" w:rsidRPr="001C2BF0" w:rsidRDefault="00AF1008" w:rsidP="001C2BF0">
            <w:pPr>
              <w:rPr>
                <w:rFonts w:cs="Arial"/>
                <w:w w:val="95"/>
              </w:rPr>
            </w:pPr>
            <w:r w:rsidRPr="001C2BF0">
              <w:rPr>
                <w:rFonts w:cs="Arial"/>
                <w:w w:val="95"/>
              </w:rPr>
              <w:t xml:space="preserve">Support involves individual in-home living support and/or developmental programming services for people with a disability, supplied independently of accommodation. This can include assistance with shopping, banking, budgeting, etc. The primary focus of in-home accommodation support is to provide support to assist the service user to live in </w:t>
            </w:r>
            <w:r w:rsidRPr="001C2BF0">
              <w:rPr>
                <w:rFonts w:cs="Arial"/>
                <w:w w:val="95"/>
                <w:u w:val="single"/>
              </w:rPr>
              <w:t>their own</w:t>
            </w:r>
            <w:r w:rsidRPr="001C2BF0">
              <w:rPr>
                <w:rFonts w:cs="Arial"/>
                <w:w w:val="95"/>
              </w:rPr>
              <w:t xml:space="preserve"> residence.</w:t>
            </w:r>
          </w:p>
          <w:p w14:paraId="45EAC295" w14:textId="44715FF4" w:rsidR="00AF1008" w:rsidRPr="001C2BF0" w:rsidRDefault="00AF1008" w:rsidP="00AF1008">
            <w:pPr>
              <w:rPr>
                <w:rFonts w:cs="Arial"/>
              </w:rPr>
            </w:pPr>
            <w:r w:rsidRPr="001C2BF0">
              <w:rPr>
                <w:rFonts w:cs="Arial"/>
                <w:w w:val="95"/>
              </w:rPr>
              <w:t>If support is shared and the service provider is integral to the management of both the household and the direct support refer to either 1.041 or 1.042.</w:t>
            </w:r>
          </w:p>
        </w:tc>
        <w:tc>
          <w:tcPr>
            <w:tcW w:w="1121" w:type="dxa"/>
          </w:tcPr>
          <w:p w14:paraId="5A37B395" w14:textId="2A7CFDD9" w:rsidR="00AF1008" w:rsidRPr="001C2BF0" w:rsidRDefault="00AF1008" w:rsidP="00A60852">
            <w:pPr>
              <w:rPr>
                <w:rFonts w:cs="Arial"/>
              </w:rPr>
            </w:pPr>
            <w:r w:rsidRPr="001C2BF0">
              <w:rPr>
                <w:rFonts w:cs="Arial"/>
              </w:rPr>
              <w:t>Hour</w:t>
            </w:r>
          </w:p>
        </w:tc>
      </w:tr>
      <w:tr w:rsidR="00AF1008" w14:paraId="26562888" w14:textId="77777777" w:rsidTr="00AF1008">
        <w:tc>
          <w:tcPr>
            <w:tcW w:w="1667" w:type="dxa"/>
          </w:tcPr>
          <w:p w14:paraId="030D31E7" w14:textId="47948837" w:rsidR="00AF1008" w:rsidRPr="001C2BF0" w:rsidRDefault="00CB0BEE" w:rsidP="00A60852">
            <w:pPr>
              <w:rPr>
                <w:rFonts w:cs="Arial"/>
              </w:rPr>
            </w:pPr>
            <w:r w:rsidRPr="001C2BF0">
              <w:rPr>
                <w:rFonts w:cs="Arial"/>
              </w:rPr>
              <w:t>Accommodation Support</w:t>
            </w:r>
          </w:p>
        </w:tc>
        <w:tc>
          <w:tcPr>
            <w:tcW w:w="1386" w:type="dxa"/>
          </w:tcPr>
          <w:p w14:paraId="2C4023DD" w14:textId="4459D374" w:rsidR="00AF1008" w:rsidRPr="001C2BF0" w:rsidRDefault="00AF1008" w:rsidP="00A60852">
            <w:pPr>
              <w:rPr>
                <w:rFonts w:cs="Arial"/>
              </w:rPr>
            </w:pPr>
            <w:r w:rsidRPr="001C2BF0">
              <w:rPr>
                <w:rFonts w:cs="Arial"/>
              </w:rPr>
              <w:t>1.07</w:t>
            </w:r>
          </w:p>
        </w:tc>
        <w:tc>
          <w:tcPr>
            <w:tcW w:w="2536" w:type="dxa"/>
          </w:tcPr>
          <w:p w14:paraId="33ACB0ED" w14:textId="6B3399E5" w:rsidR="00AF1008" w:rsidRPr="001C2BF0" w:rsidRDefault="00AF1008" w:rsidP="00A60852">
            <w:pPr>
              <w:rPr>
                <w:rFonts w:cs="Arial"/>
                <w:spacing w:val="-22"/>
                <w:w w:val="95"/>
              </w:rPr>
            </w:pPr>
            <w:r w:rsidRPr="001C2BF0">
              <w:rPr>
                <w:rFonts w:cs="Arial"/>
                <w:w w:val="95"/>
              </w:rPr>
              <w:t>Alternative family placement</w:t>
            </w:r>
          </w:p>
        </w:tc>
        <w:tc>
          <w:tcPr>
            <w:tcW w:w="3598" w:type="dxa"/>
          </w:tcPr>
          <w:p w14:paraId="030C4433" w14:textId="21BE6605" w:rsidR="00AF1008" w:rsidRPr="001C2BF0" w:rsidRDefault="00AF1008" w:rsidP="001C2BF0">
            <w:pPr>
              <w:rPr>
                <w:rFonts w:cs="Arial"/>
                <w:w w:val="95"/>
              </w:rPr>
            </w:pPr>
            <w:r w:rsidRPr="001C2BF0">
              <w:rPr>
                <w:rFonts w:cs="Arial"/>
                <w:w w:val="95"/>
              </w:rPr>
              <w:t>Placements of a person with a disability with an alternative family who will provide care and support. Includes shared-care arrangements and host family placements.</w:t>
            </w:r>
          </w:p>
        </w:tc>
        <w:tc>
          <w:tcPr>
            <w:tcW w:w="1121" w:type="dxa"/>
          </w:tcPr>
          <w:p w14:paraId="08A112AD" w14:textId="4D290A4B" w:rsidR="00AF1008" w:rsidRPr="001C2BF0" w:rsidRDefault="00AF1008" w:rsidP="00A60852">
            <w:pPr>
              <w:rPr>
                <w:rFonts w:cs="Arial"/>
              </w:rPr>
            </w:pPr>
            <w:r w:rsidRPr="001C2BF0">
              <w:rPr>
                <w:rFonts w:cs="Arial"/>
              </w:rPr>
              <w:t>Place</w:t>
            </w:r>
          </w:p>
        </w:tc>
      </w:tr>
      <w:tr w:rsidR="00AF1008" w14:paraId="0CB52AC4" w14:textId="77777777" w:rsidTr="00AF1008">
        <w:tc>
          <w:tcPr>
            <w:tcW w:w="1667" w:type="dxa"/>
          </w:tcPr>
          <w:p w14:paraId="7E923C5C" w14:textId="283A8E48" w:rsidR="00AF1008" w:rsidRPr="001C2BF0" w:rsidRDefault="00CB0BEE" w:rsidP="00A60852">
            <w:pPr>
              <w:rPr>
                <w:rFonts w:cs="Arial"/>
              </w:rPr>
            </w:pPr>
            <w:r w:rsidRPr="001C2BF0">
              <w:rPr>
                <w:rFonts w:cs="Arial"/>
              </w:rPr>
              <w:t>Accommodation Support</w:t>
            </w:r>
          </w:p>
        </w:tc>
        <w:tc>
          <w:tcPr>
            <w:tcW w:w="1386" w:type="dxa"/>
          </w:tcPr>
          <w:p w14:paraId="4B2298EC" w14:textId="48CD1612" w:rsidR="00AF1008" w:rsidRPr="001C2BF0" w:rsidRDefault="00AF1008" w:rsidP="00A60852">
            <w:pPr>
              <w:rPr>
                <w:rFonts w:cs="Arial"/>
              </w:rPr>
            </w:pPr>
            <w:r w:rsidRPr="001C2BF0">
              <w:rPr>
                <w:rFonts w:cs="Arial"/>
              </w:rPr>
              <w:t>1.081</w:t>
            </w:r>
          </w:p>
        </w:tc>
        <w:tc>
          <w:tcPr>
            <w:tcW w:w="2536" w:type="dxa"/>
          </w:tcPr>
          <w:p w14:paraId="0951672F" w14:textId="066CC0C5" w:rsidR="00AF1008" w:rsidRPr="001C2BF0" w:rsidRDefault="00AF1008" w:rsidP="001C2BF0">
            <w:pPr>
              <w:rPr>
                <w:rFonts w:cs="Arial"/>
                <w:w w:val="95"/>
              </w:rPr>
            </w:pPr>
            <w:r w:rsidRPr="001C2BF0">
              <w:rPr>
                <w:rFonts w:cs="Arial"/>
                <w:w w:val="95"/>
              </w:rPr>
              <w:t>Other accommodation support</w:t>
            </w:r>
            <w:r w:rsidR="001C2BF0" w:rsidRPr="001C2BF0">
              <w:rPr>
                <w:rFonts w:cs="Arial"/>
                <w:w w:val="95"/>
              </w:rPr>
              <w:t xml:space="preserve"> </w:t>
            </w:r>
            <w:r w:rsidRPr="001C2BF0">
              <w:rPr>
                <w:rFonts w:cs="Arial"/>
                <w:w w:val="95"/>
              </w:rPr>
              <w:t>(Specialist services/further education)</w:t>
            </w:r>
          </w:p>
        </w:tc>
        <w:tc>
          <w:tcPr>
            <w:tcW w:w="3598" w:type="dxa"/>
          </w:tcPr>
          <w:p w14:paraId="0833360C" w14:textId="77777777" w:rsidR="00AF1008" w:rsidRPr="001C2BF0" w:rsidRDefault="00AF1008" w:rsidP="001C2BF0">
            <w:pPr>
              <w:rPr>
                <w:rFonts w:cs="Arial"/>
                <w:w w:val="95"/>
              </w:rPr>
            </w:pPr>
            <w:r w:rsidRPr="001C2BF0">
              <w:rPr>
                <w:rFonts w:cs="Arial"/>
                <w:w w:val="95"/>
              </w:rPr>
              <w:t>Provides short-term, one-off instances of accommodation support to individuals or families to access specialist services or further education.</w:t>
            </w:r>
          </w:p>
          <w:p w14:paraId="12F03A90" w14:textId="2FAD3238" w:rsidR="00AF1008" w:rsidRPr="001C2BF0" w:rsidRDefault="00AF1008" w:rsidP="001C2BF0">
            <w:pPr>
              <w:rPr>
                <w:rFonts w:cs="Arial"/>
                <w:w w:val="95"/>
              </w:rPr>
            </w:pPr>
            <w:r w:rsidRPr="001C2BF0">
              <w:rPr>
                <w:rFonts w:cs="Arial"/>
                <w:w w:val="95"/>
              </w:rPr>
              <w:lastRenderedPageBreak/>
              <w:t>If the accommodation support is primarily for respite (i.e. involves the separation of the service user from their usual support arrangements or the addition of extra support in their current environment) please refer to service types 4.01 - 4.05.</w:t>
            </w:r>
          </w:p>
        </w:tc>
        <w:tc>
          <w:tcPr>
            <w:tcW w:w="1121" w:type="dxa"/>
          </w:tcPr>
          <w:p w14:paraId="25035A8A" w14:textId="68B89A1A" w:rsidR="00AF1008" w:rsidRPr="001C2BF0" w:rsidRDefault="00AF1008" w:rsidP="00A60852">
            <w:pPr>
              <w:rPr>
                <w:rFonts w:cs="Arial"/>
              </w:rPr>
            </w:pPr>
            <w:r w:rsidRPr="001C2BF0">
              <w:rPr>
                <w:rFonts w:cs="Arial"/>
              </w:rPr>
              <w:lastRenderedPageBreak/>
              <w:t>Hour</w:t>
            </w:r>
          </w:p>
        </w:tc>
      </w:tr>
      <w:tr w:rsidR="00AF1008" w14:paraId="300CF795" w14:textId="77777777" w:rsidTr="00AF1008">
        <w:tc>
          <w:tcPr>
            <w:tcW w:w="1667" w:type="dxa"/>
          </w:tcPr>
          <w:p w14:paraId="1988B936" w14:textId="69713400" w:rsidR="00AF1008" w:rsidRPr="001C2BF0" w:rsidRDefault="00CB0BEE" w:rsidP="00A60852">
            <w:pPr>
              <w:rPr>
                <w:rFonts w:cs="Arial"/>
              </w:rPr>
            </w:pPr>
            <w:r w:rsidRPr="001C2BF0">
              <w:rPr>
                <w:rFonts w:cs="Arial"/>
              </w:rPr>
              <w:t>Accommodation Support</w:t>
            </w:r>
          </w:p>
        </w:tc>
        <w:tc>
          <w:tcPr>
            <w:tcW w:w="1386" w:type="dxa"/>
          </w:tcPr>
          <w:p w14:paraId="2D361ED1" w14:textId="63747E1B" w:rsidR="00AF1008" w:rsidRPr="001C2BF0" w:rsidRDefault="00AF1008" w:rsidP="00A60852">
            <w:pPr>
              <w:rPr>
                <w:rFonts w:cs="Arial"/>
              </w:rPr>
            </w:pPr>
            <w:r w:rsidRPr="001C2BF0">
              <w:rPr>
                <w:rFonts w:cs="Arial"/>
              </w:rPr>
              <w:t>1.082</w:t>
            </w:r>
          </w:p>
        </w:tc>
        <w:tc>
          <w:tcPr>
            <w:tcW w:w="2536" w:type="dxa"/>
          </w:tcPr>
          <w:p w14:paraId="1048F55F" w14:textId="18614359" w:rsidR="00AF1008" w:rsidRPr="001C2BF0" w:rsidRDefault="00AF1008" w:rsidP="0037284D">
            <w:pPr>
              <w:pStyle w:val="TableParagraph"/>
              <w:spacing w:before="37" w:line="196" w:lineRule="exact"/>
              <w:ind w:left="50" w:right="323"/>
              <w:rPr>
                <w:rFonts w:cs="Arial"/>
                <w:w w:val="95"/>
              </w:rPr>
            </w:pPr>
            <w:r w:rsidRPr="001C2BF0">
              <w:rPr>
                <w:rFonts w:ascii="Arial" w:hAnsi="Arial" w:cs="Arial"/>
                <w:w w:val="90"/>
                <w:sz w:val="20"/>
                <w:szCs w:val="20"/>
              </w:rPr>
              <w:t>Other accommodation</w:t>
            </w:r>
            <w:r w:rsidRPr="001C2BF0">
              <w:rPr>
                <w:rFonts w:ascii="Arial" w:hAnsi="Arial" w:cs="Arial"/>
                <w:w w:val="93"/>
                <w:sz w:val="20"/>
                <w:szCs w:val="20"/>
              </w:rPr>
              <w:t xml:space="preserve"> </w:t>
            </w:r>
            <w:r w:rsidRPr="001C2BF0">
              <w:rPr>
                <w:rFonts w:ascii="Arial" w:hAnsi="Arial" w:cs="Arial"/>
                <w:sz w:val="20"/>
                <w:szCs w:val="20"/>
              </w:rPr>
              <w:t>support</w:t>
            </w:r>
            <w:r w:rsidR="0037284D">
              <w:rPr>
                <w:rFonts w:ascii="Arial" w:hAnsi="Arial" w:cs="Arial"/>
                <w:sz w:val="20"/>
                <w:szCs w:val="20"/>
              </w:rPr>
              <w:br/>
            </w:r>
            <w:r w:rsidRPr="001C2BF0">
              <w:rPr>
                <w:rFonts w:cs="Arial"/>
                <w:w w:val="95"/>
              </w:rPr>
              <w:t>(Emergency</w:t>
            </w:r>
            <w:r w:rsidRPr="001C2BF0">
              <w:rPr>
                <w:rFonts w:cs="Arial"/>
                <w:spacing w:val="-3"/>
                <w:w w:val="95"/>
              </w:rPr>
              <w:t xml:space="preserve"> </w:t>
            </w:r>
            <w:r w:rsidRPr="001C2BF0">
              <w:rPr>
                <w:rFonts w:cs="Arial"/>
                <w:w w:val="95"/>
              </w:rPr>
              <w:t>and</w:t>
            </w:r>
            <w:r w:rsidRPr="001C2BF0">
              <w:rPr>
                <w:rFonts w:cs="Arial"/>
                <w:spacing w:val="-9"/>
                <w:w w:val="95"/>
              </w:rPr>
              <w:t xml:space="preserve"> </w:t>
            </w:r>
            <w:r w:rsidRPr="001C2BF0">
              <w:rPr>
                <w:rFonts w:cs="Arial"/>
                <w:w w:val="95"/>
              </w:rPr>
              <w:t>Crisis)</w:t>
            </w:r>
          </w:p>
        </w:tc>
        <w:tc>
          <w:tcPr>
            <w:tcW w:w="3598" w:type="dxa"/>
          </w:tcPr>
          <w:p w14:paraId="745B5F9B" w14:textId="77777777" w:rsidR="00AF1008" w:rsidRPr="001C2BF0" w:rsidRDefault="00AF1008" w:rsidP="001C2BF0">
            <w:pPr>
              <w:rPr>
                <w:rFonts w:cs="Arial"/>
              </w:rPr>
            </w:pPr>
            <w:r w:rsidRPr="001C2BF0">
              <w:rPr>
                <w:rFonts w:cs="Arial"/>
              </w:rPr>
              <w:t xml:space="preserve">Provides short-term, one-off instances of accommodation support in emergency or crisis </w:t>
            </w:r>
            <w:r w:rsidRPr="001C2BF0">
              <w:rPr>
                <w:rFonts w:cs="Arial"/>
                <w:w w:val="95"/>
              </w:rPr>
              <w:t>situations</w:t>
            </w:r>
            <w:r w:rsidRPr="001C2BF0">
              <w:rPr>
                <w:rFonts w:cs="Arial"/>
              </w:rPr>
              <w:t xml:space="preserve"> e.g. following the death of a parent or </w:t>
            </w:r>
            <w:proofErr w:type="spellStart"/>
            <w:r w:rsidRPr="001C2BF0">
              <w:rPr>
                <w:rFonts w:cs="Arial"/>
              </w:rPr>
              <w:t>carer</w:t>
            </w:r>
            <w:proofErr w:type="spellEnd"/>
            <w:r w:rsidRPr="001C2BF0">
              <w:rPr>
                <w:rFonts w:cs="Arial"/>
              </w:rPr>
              <w:t>.</w:t>
            </w:r>
          </w:p>
          <w:p w14:paraId="59F9EEE3" w14:textId="2FB901CD" w:rsidR="00AF1008" w:rsidRPr="001C2BF0" w:rsidRDefault="00AF1008" w:rsidP="001C2BF0">
            <w:pPr>
              <w:rPr>
                <w:rFonts w:cs="Arial"/>
              </w:rPr>
            </w:pPr>
            <w:r w:rsidRPr="001C2BF0">
              <w:rPr>
                <w:rFonts w:cs="Arial"/>
              </w:rPr>
              <w:t xml:space="preserve">If the accommodation support is </w:t>
            </w:r>
            <w:r w:rsidRPr="001C2BF0">
              <w:rPr>
                <w:rFonts w:cs="Arial"/>
                <w:w w:val="95"/>
              </w:rPr>
              <w:t>primarily</w:t>
            </w:r>
            <w:r w:rsidRPr="001C2BF0">
              <w:rPr>
                <w:rFonts w:cs="Arial"/>
              </w:rPr>
              <w:t xml:space="preserve"> for respite (i.e. involves the separation of the service user from their usual support arrangements or the addition of extra support in their current environment) please refer to service types 4.01 - 4.05.</w:t>
            </w:r>
          </w:p>
        </w:tc>
        <w:tc>
          <w:tcPr>
            <w:tcW w:w="1121" w:type="dxa"/>
          </w:tcPr>
          <w:p w14:paraId="644E6F34" w14:textId="172AEEEE" w:rsidR="00AF1008" w:rsidRPr="001C2BF0" w:rsidRDefault="00AF1008" w:rsidP="00A60852">
            <w:pPr>
              <w:rPr>
                <w:rFonts w:cs="Arial"/>
              </w:rPr>
            </w:pPr>
            <w:r w:rsidRPr="001C2BF0">
              <w:rPr>
                <w:rFonts w:cs="Arial"/>
              </w:rPr>
              <w:t>Hour</w:t>
            </w:r>
          </w:p>
        </w:tc>
      </w:tr>
      <w:tr w:rsidR="00AF1008" w14:paraId="38EC756A" w14:textId="77777777" w:rsidTr="00AF1008">
        <w:tc>
          <w:tcPr>
            <w:tcW w:w="1667" w:type="dxa"/>
          </w:tcPr>
          <w:p w14:paraId="2BA8F967" w14:textId="36E4C7A8" w:rsidR="00AF1008" w:rsidRPr="001C2BF0" w:rsidRDefault="00CB0BEE" w:rsidP="00A60852">
            <w:pPr>
              <w:rPr>
                <w:rFonts w:cs="Arial"/>
              </w:rPr>
            </w:pPr>
            <w:r w:rsidRPr="001C2BF0">
              <w:rPr>
                <w:rFonts w:cs="Arial"/>
              </w:rPr>
              <w:t>Accommodation Support</w:t>
            </w:r>
          </w:p>
        </w:tc>
        <w:tc>
          <w:tcPr>
            <w:tcW w:w="1386" w:type="dxa"/>
          </w:tcPr>
          <w:p w14:paraId="0C74B246" w14:textId="4E3CB38E" w:rsidR="00AF1008" w:rsidRPr="001C2BF0" w:rsidRDefault="00AF1008" w:rsidP="00A60852">
            <w:pPr>
              <w:rPr>
                <w:rFonts w:cs="Arial"/>
              </w:rPr>
            </w:pPr>
            <w:r w:rsidRPr="001C2BF0">
              <w:rPr>
                <w:rFonts w:cs="Arial"/>
              </w:rPr>
              <w:t>1.083</w:t>
            </w:r>
          </w:p>
        </w:tc>
        <w:tc>
          <w:tcPr>
            <w:tcW w:w="2536" w:type="dxa"/>
          </w:tcPr>
          <w:p w14:paraId="73E7D056" w14:textId="66616860" w:rsidR="00AF1008" w:rsidRPr="001C2BF0" w:rsidRDefault="00AF1008" w:rsidP="0037284D">
            <w:pPr>
              <w:rPr>
                <w:rFonts w:cs="Arial"/>
                <w:w w:val="95"/>
              </w:rPr>
            </w:pPr>
            <w:r w:rsidRPr="001C2BF0">
              <w:rPr>
                <w:rFonts w:cs="Arial"/>
                <w:w w:val="95"/>
              </w:rPr>
              <w:t>Other accommodation support</w:t>
            </w:r>
            <w:r w:rsidR="0037284D">
              <w:rPr>
                <w:rFonts w:cs="Arial"/>
                <w:w w:val="95"/>
              </w:rPr>
              <w:t xml:space="preserve"> </w:t>
            </w:r>
            <w:r w:rsidR="0037284D">
              <w:rPr>
                <w:rFonts w:cs="Arial"/>
                <w:w w:val="95"/>
              </w:rPr>
              <w:br/>
            </w:r>
            <w:r w:rsidRPr="001C2BF0">
              <w:rPr>
                <w:rFonts w:cs="Arial"/>
                <w:w w:val="95"/>
              </w:rPr>
              <w:t>(Holiday Accommodation)</w:t>
            </w:r>
          </w:p>
        </w:tc>
        <w:tc>
          <w:tcPr>
            <w:tcW w:w="3598" w:type="dxa"/>
          </w:tcPr>
          <w:p w14:paraId="2965DCE2" w14:textId="77777777" w:rsidR="00AF1008" w:rsidRPr="001C2BF0" w:rsidRDefault="00AF1008" w:rsidP="001C2BF0">
            <w:pPr>
              <w:rPr>
                <w:rFonts w:eastAsia="Arial" w:cs="Arial"/>
              </w:rPr>
            </w:pPr>
            <w:r w:rsidRPr="001C2BF0">
              <w:rPr>
                <w:rFonts w:cs="Arial"/>
                <w:w w:val="95"/>
              </w:rPr>
              <w:t>Provides</w:t>
            </w:r>
            <w:r w:rsidRPr="001C2BF0">
              <w:rPr>
                <w:rFonts w:cs="Arial"/>
                <w:spacing w:val="-19"/>
                <w:w w:val="95"/>
              </w:rPr>
              <w:t xml:space="preserve"> </w:t>
            </w:r>
            <w:r w:rsidRPr="001C2BF0">
              <w:rPr>
                <w:rFonts w:cs="Arial"/>
                <w:w w:val="95"/>
              </w:rPr>
              <w:t>short-term,</w:t>
            </w:r>
            <w:r w:rsidRPr="001C2BF0">
              <w:rPr>
                <w:rFonts w:cs="Arial"/>
                <w:spacing w:val="-13"/>
                <w:w w:val="95"/>
              </w:rPr>
              <w:t xml:space="preserve"> </w:t>
            </w:r>
            <w:r w:rsidRPr="001C2BF0">
              <w:rPr>
                <w:rFonts w:cs="Arial"/>
                <w:w w:val="95"/>
              </w:rPr>
              <w:t>one-off</w:t>
            </w:r>
            <w:r w:rsidRPr="001C2BF0">
              <w:rPr>
                <w:rFonts w:cs="Arial"/>
                <w:spacing w:val="-15"/>
                <w:w w:val="95"/>
              </w:rPr>
              <w:t xml:space="preserve"> </w:t>
            </w:r>
            <w:r w:rsidRPr="001C2BF0">
              <w:rPr>
                <w:rFonts w:cs="Arial"/>
                <w:w w:val="95"/>
              </w:rPr>
              <w:t>instances</w:t>
            </w:r>
            <w:r w:rsidRPr="001C2BF0">
              <w:rPr>
                <w:rFonts w:cs="Arial"/>
                <w:spacing w:val="-10"/>
                <w:w w:val="95"/>
              </w:rPr>
              <w:t xml:space="preserve"> </w:t>
            </w:r>
            <w:r w:rsidRPr="001C2BF0">
              <w:rPr>
                <w:rFonts w:cs="Arial"/>
                <w:w w:val="95"/>
              </w:rPr>
              <w:t>of</w:t>
            </w:r>
            <w:r w:rsidRPr="001C2BF0">
              <w:rPr>
                <w:rFonts w:cs="Arial"/>
                <w:w w:val="96"/>
              </w:rPr>
              <w:t xml:space="preserve"> </w:t>
            </w:r>
            <w:r w:rsidRPr="001C2BF0">
              <w:rPr>
                <w:rFonts w:cs="Arial"/>
                <w:w w:val="95"/>
              </w:rPr>
              <w:t>accommodation</w:t>
            </w:r>
            <w:r w:rsidRPr="001C2BF0">
              <w:rPr>
                <w:rFonts w:cs="Arial"/>
                <w:spacing w:val="2"/>
                <w:w w:val="95"/>
              </w:rPr>
              <w:t xml:space="preserve"> </w:t>
            </w:r>
            <w:r w:rsidRPr="001C2BF0">
              <w:rPr>
                <w:rFonts w:cs="Arial"/>
                <w:w w:val="95"/>
              </w:rPr>
              <w:t>support</w:t>
            </w:r>
            <w:r w:rsidRPr="001C2BF0">
              <w:rPr>
                <w:rFonts w:cs="Arial"/>
                <w:spacing w:val="-7"/>
                <w:w w:val="95"/>
              </w:rPr>
              <w:t xml:space="preserve"> </w:t>
            </w:r>
            <w:r w:rsidRPr="001C2BF0">
              <w:rPr>
                <w:rFonts w:cs="Arial"/>
                <w:w w:val="95"/>
              </w:rPr>
              <w:t>in</w:t>
            </w:r>
            <w:r w:rsidRPr="001C2BF0">
              <w:rPr>
                <w:rFonts w:cs="Arial"/>
                <w:spacing w:val="-17"/>
                <w:w w:val="95"/>
              </w:rPr>
              <w:t xml:space="preserve"> </w:t>
            </w:r>
            <w:r w:rsidRPr="001C2BF0">
              <w:rPr>
                <w:rFonts w:cs="Arial"/>
                <w:w w:val="95"/>
              </w:rPr>
              <w:t>houses</w:t>
            </w:r>
            <w:r w:rsidRPr="001C2BF0">
              <w:rPr>
                <w:rFonts w:cs="Arial"/>
                <w:spacing w:val="-12"/>
                <w:w w:val="95"/>
              </w:rPr>
              <w:t xml:space="preserve"> </w:t>
            </w:r>
            <w:r w:rsidRPr="001C2BF0">
              <w:rPr>
                <w:rFonts w:cs="Arial"/>
                <w:w w:val="95"/>
              </w:rPr>
              <w:t>or</w:t>
            </w:r>
            <w:r w:rsidRPr="001C2BF0">
              <w:rPr>
                <w:rFonts w:cs="Arial"/>
                <w:spacing w:val="-17"/>
                <w:w w:val="95"/>
              </w:rPr>
              <w:t xml:space="preserve"> </w:t>
            </w:r>
            <w:r w:rsidRPr="001C2BF0">
              <w:rPr>
                <w:rFonts w:cs="Arial"/>
                <w:w w:val="95"/>
              </w:rPr>
              <w:t>flats</w:t>
            </w:r>
            <w:r w:rsidRPr="001C2BF0">
              <w:rPr>
                <w:rFonts w:cs="Arial"/>
                <w:spacing w:val="-9"/>
                <w:w w:val="95"/>
              </w:rPr>
              <w:t xml:space="preserve"> </w:t>
            </w:r>
            <w:r w:rsidRPr="001C2BF0">
              <w:rPr>
                <w:rFonts w:cs="Arial"/>
                <w:w w:val="95"/>
              </w:rPr>
              <w:t>for</w:t>
            </w:r>
            <w:r w:rsidRPr="001C2BF0">
              <w:rPr>
                <w:rFonts w:cs="Arial"/>
                <w:w w:val="88"/>
              </w:rPr>
              <w:t xml:space="preserve"> </w:t>
            </w:r>
            <w:r w:rsidRPr="001C2BF0">
              <w:rPr>
                <w:rFonts w:cs="Arial"/>
                <w:w w:val="90"/>
              </w:rPr>
              <w:t>holiday</w:t>
            </w:r>
            <w:r w:rsidRPr="001C2BF0">
              <w:rPr>
                <w:rFonts w:cs="Arial"/>
                <w:spacing w:val="44"/>
                <w:w w:val="90"/>
              </w:rPr>
              <w:t xml:space="preserve"> </w:t>
            </w:r>
            <w:r w:rsidRPr="001C2BF0">
              <w:rPr>
                <w:rFonts w:cs="Arial"/>
                <w:w w:val="90"/>
              </w:rPr>
              <w:t>accommodation.</w:t>
            </w:r>
          </w:p>
          <w:p w14:paraId="1F307A31" w14:textId="43D79076" w:rsidR="00AF1008" w:rsidRPr="001C2BF0" w:rsidRDefault="00AF1008" w:rsidP="001C2BF0">
            <w:pPr>
              <w:rPr>
                <w:rFonts w:cs="Arial"/>
              </w:rPr>
            </w:pPr>
            <w:r w:rsidRPr="001C2BF0">
              <w:rPr>
                <w:rFonts w:cs="Arial"/>
                <w:w w:val="95"/>
              </w:rPr>
              <w:t>If</w:t>
            </w:r>
            <w:r w:rsidRPr="001C2BF0">
              <w:rPr>
                <w:rFonts w:cs="Arial"/>
                <w:spacing w:val="-24"/>
                <w:w w:val="95"/>
              </w:rPr>
              <w:t xml:space="preserve"> </w:t>
            </w:r>
            <w:r w:rsidRPr="001C2BF0">
              <w:rPr>
                <w:rFonts w:cs="Arial"/>
                <w:w w:val="95"/>
              </w:rPr>
              <w:t>the</w:t>
            </w:r>
            <w:r w:rsidRPr="001C2BF0">
              <w:rPr>
                <w:rFonts w:cs="Arial"/>
                <w:spacing w:val="-10"/>
                <w:w w:val="95"/>
              </w:rPr>
              <w:t xml:space="preserve"> </w:t>
            </w:r>
            <w:r w:rsidRPr="001C2BF0">
              <w:rPr>
                <w:rFonts w:cs="Arial"/>
                <w:w w:val="95"/>
              </w:rPr>
              <w:t>accommodation</w:t>
            </w:r>
            <w:r w:rsidRPr="001C2BF0">
              <w:rPr>
                <w:rFonts w:cs="Arial"/>
                <w:spacing w:val="-4"/>
                <w:w w:val="95"/>
              </w:rPr>
              <w:t xml:space="preserve"> </w:t>
            </w:r>
            <w:r w:rsidRPr="001C2BF0">
              <w:rPr>
                <w:rFonts w:cs="Arial"/>
                <w:w w:val="95"/>
              </w:rPr>
              <w:t>support</w:t>
            </w:r>
            <w:r w:rsidRPr="001C2BF0">
              <w:rPr>
                <w:rFonts w:cs="Arial"/>
                <w:spacing w:val="-6"/>
                <w:w w:val="95"/>
              </w:rPr>
              <w:t xml:space="preserve"> </w:t>
            </w:r>
            <w:r w:rsidRPr="001C2BF0">
              <w:rPr>
                <w:rFonts w:cs="Arial"/>
                <w:w w:val="95"/>
              </w:rPr>
              <w:t>is</w:t>
            </w:r>
            <w:r w:rsidRPr="001C2BF0">
              <w:rPr>
                <w:rFonts w:cs="Arial"/>
                <w:spacing w:val="-10"/>
                <w:w w:val="95"/>
              </w:rPr>
              <w:t xml:space="preserve"> </w:t>
            </w:r>
            <w:r w:rsidRPr="001C2BF0">
              <w:rPr>
                <w:rFonts w:cs="Arial"/>
                <w:w w:val="95"/>
              </w:rPr>
              <w:t>primarily</w:t>
            </w:r>
            <w:r w:rsidRPr="001C2BF0">
              <w:rPr>
                <w:rFonts w:cs="Arial"/>
                <w:spacing w:val="-12"/>
                <w:w w:val="95"/>
              </w:rPr>
              <w:t xml:space="preserve"> </w:t>
            </w:r>
            <w:r w:rsidRPr="001C2BF0">
              <w:rPr>
                <w:rFonts w:cs="Arial"/>
                <w:w w:val="95"/>
              </w:rPr>
              <w:t>for</w:t>
            </w:r>
            <w:r w:rsidRPr="001C2BF0">
              <w:rPr>
                <w:rFonts w:cs="Arial"/>
                <w:w w:val="90"/>
              </w:rPr>
              <w:t xml:space="preserve"> </w:t>
            </w:r>
            <w:r w:rsidRPr="001C2BF0">
              <w:rPr>
                <w:rFonts w:cs="Arial"/>
                <w:w w:val="95"/>
              </w:rPr>
              <w:t>respite</w:t>
            </w:r>
            <w:r w:rsidRPr="001C2BF0">
              <w:rPr>
                <w:rFonts w:cs="Arial"/>
                <w:spacing w:val="-7"/>
                <w:w w:val="95"/>
              </w:rPr>
              <w:t xml:space="preserve"> </w:t>
            </w:r>
            <w:r w:rsidRPr="001C2BF0">
              <w:rPr>
                <w:rFonts w:cs="Arial"/>
                <w:w w:val="95"/>
              </w:rPr>
              <w:t>(i.e.</w:t>
            </w:r>
            <w:r w:rsidRPr="001C2BF0">
              <w:rPr>
                <w:rFonts w:cs="Arial"/>
                <w:spacing w:val="-11"/>
                <w:w w:val="95"/>
              </w:rPr>
              <w:t xml:space="preserve"> </w:t>
            </w:r>
            <w:r w:rsidRPr="001C2BF0">
              <w:rPr>
                <w:rFonts w:cs="Arial"/>
                <w:w w:val="95"/>
              </w:rPr>
              <w:t>involves</w:t>
            </w:r>
            <w:r w:rsidRPr="001C2BF0">
              <w:rPr>
                <w:rFonts w:cs="Arial"/>
                <w:spacing w:val="-10"/>
                <w:w w:val="95"/>
              </w:rPr>
              <w:t xml:space="preserve"> </w:t>
            </w:r>
            <w:r w:rsidRPr="001C2BF0">
              <w:rPr>
                <w:rFonts w:cs="Arial"/>
                <w:w w:val="95"/>
              </w:rPr>
              <w:t>the</w:t>
            </w:r>
            <w:r w:rsidRPr="001C2BF0">
              <w:rPr>
                <w:rFonts w:cs="Arial"/>
                <w:spacing w:val="-12"/>
                <w:w w:val="95"/>
              </w:rPr>
              <w:t xml:space="preserve"> </w:t>
            </w:r>
            <w:r w:rsidRPr="001C2BF0">
              <w:rPr>
                <w:rFonts w:cs="Arial"/>
                <w:w w:val="95"/>
              </w:rPr>
              <w:t>separation</w:t>
            </w:r>
            <w:r w:rsidRPr="001C2BF0">
              <w:rPr>
                <w:rFonts w:cs="Arial"/>
                <w:spacing w:val="-1"/>
                <w:w w:val="95"/>
              </w:rPr>
              <w:t xml:space="preserve"> </w:t>
            </w:r>
            <w:r w:rsidRPr="001C2BF0">
              <w:rPr>
                <w:rFonts w:cs="Arial"/>
                <w:w w:val="95"/>
              </w:rPr>
              <w:t>of</w:t>
            </w:r>
            <w:r w:rsidRPr="001C2BF0">
              <w:rPr>
                <w:rFonts w:cs="Arial"/>
                <w:spacing w:val="-16"/>
                <w:w w:val="95"/>
              </w:rPr>
              <w:t xml:space="preserve"> </w:t>
            </w:r>
            <w:r w:rsidRPr="001C2BF0">
              <w:rPr>
                <w:rFonts w:cs="Arial"/>
                <w:w w:val="95"/>
              </w:rPr>
              <w:t>the</w:t>
            </w:r>
            <w:r w:rsidRPr="001C2BF0">
              <w:rPr>
                <w:rFonts w:cs="Arial"/>
                <w:w w:val="93"/>
              </w:rPr>
              <w:t xml:space="preserve"> </w:t>
            </w:r>
            <w:r w:rsidRPr="001C2BF0">
              <w:rPr>
                <w:rFonts w:cs="Arial"/>
                <w:w w:val="95"/>
              </w:rPr>
              <w:t>service</w:t>
            </w:r>
            <w:r w:rsidRPr="001C2BF0">
              <w:rPr>
                <w:rFonts w:cs="Arial"/>
                <w:spacing w:val="-4"/>
                <w:w w:val="95"/>
              </w:rPr>
              <w:t xml:space="preserve"> </w:t>
            </w:r>
            <w:r w:rsidRPr="001C2BF0">
              <w:rPr>
                <w:rFonts w:cs="Arial"/>
                <w:w w:val="95"/>
              </w:rPr>
              <w:t>user</w:t>
            </w:r>
            <w:r w:rsidRPr="001C2BF0">
              <w:rPr>
                <w:rFonts w:cs="Arial"/>
                <w:spacing w:val="-15"/>
                <w:w w:val="95"/>
              </w:rPr>
              <w:t xml:space="preserve"> </w:t>
            </w:r>
            <w:r w:rsidRPr="001C2BF0">
              <w:rPr>
                <w:rFonts w:cs="Arial"/>
                <w:w w:val="95"/>
              </w:rPr>
              <w:t>from</w:t>
            </w:r>
            <w:r w:rsidRPr="001C2BF0">
              <w:rPr>
                <w:rFonts w:cs="Arial"/>
                <w:spacing w:val="-6"/>
                <w:w w:val="95"/>
              </w:rPr>
              <w:t xml:space="preserve"> </w:t>
            </w:r>
            <w:r w:rsidRPr="001C2BF0">
              <w:rPr>
                <w:rFonts w:cs="Arial"/>
                <w:w w:val="95"/>
              </w:rPr>
              <w:t>their</w:t>
            </w:r>
            <w:r w:rsidRPr="001C2BF0">
              <w:rPr>
                <w:rFonts w:cs="Arial"/>
                <w:spacing w:val="-5"/>
                <w:w w:val="95"/>
              </w:rPr>
              <w:t xml:space="preserve"> </w:t>
            </w:r>
            <w:r w:rsidRPr="001C2BF0">
              <w:rPr>
                <w:rFonts w:cs="Arial"/>
                <w:w w:val="95"/>
              </w:rPr>
              <w:t>usual</w:t>
            </w:r>
            <w:r w:rsidRPr="001C2BF0">
              <w:rPr>
                <w:rFonts w:cs="Arial"/>
                <w:spacing w:val="-18"/>
                <w:w w:val="95"/>
              </w:rPr>
              <w:t xml:space="preserve"> </w:t>
            </w:r>
            <w:r w:rsidRPr="001C2BF0">
              <w:rPr>
                <w:rFonts w:cs="Arial"/>
                <w:w w:val="95"/>
              </w:rPr>
              <w:t>support</w:t>
            </w:r>
            <w:r w:rsidRPr="001C2BF0">
              <w:rPr>
                <w:rFonts w:cs="Arial"/>
                <w:w w:val="92"/>
              </w:rPr>
              <w:t xml:space="preserve"> </w:t>
            </w:r>
            <w:r w:rsidRPr="001C2BF0">
              <w:rPr>
                <w:rFonts w:cs="Arial"/>
                <w:w w:val="95"/>
              </w:rPr>
              <w:t>arrangements</w:t>
            </w:r>
            <w:r w:rsidRPr="001C2BF0">
              <w:rPr>
                <w:rFonts w:cs="Arial"/>
                <w:spacing w:val="4"/>
                <w:w w:val="95"/>
              </w:rPr>
              <w:t xml:space="preserve"> </w:t>
            </w:r>
            <w:r w:rsidRPr="001C2BF0">
              <w:rPr>
                <w:rFonts w:cs="Arial"/>
                <w:w w:val="95"/>
              </w:rPr>
              <w:t>or</w:t>
            </w:r>
            <w:r w:rsidRPr="001C2BF0">
              <w:rPr>
                <w:rFonts w:cs="Arial"/>
                <w:spacing w:val="-16"/>
                <w:w w:val="95"/>
              </w:rPr>
              <w:t xml:space="preserve"> </w:t>
            </w:r>
            <w:r w:rsidRPr="001C2BF0">
              <w:rPr>
                <w:rFonts w:cs="Arial"/>
                <w:w w:val="95"/>
              </w:rPr>
              <w:t>the</w:t>
            </w:r>
            <w:r w:rsidRPr="001C2BF0">
              <w:rPr>
                <w:rFonts w:cs="Arial"/>
                <w:spacing w:val="-9"/>
                <w:w w:val="95"/>
              </w:rPr>
              <w:t xml:space="preserve"> </w:t>
            </w:r>
            <w:r w:rsidRPr="001C2BF0">
              <w:rPr>
                <w:rFonts w:cs="Arial"/>
                <w:w w:val="95"/>
              </w:rPr>
              <w:t>addition</w:t>
            </w:r>
            <w:r w:rsidRPr="001C2BF0">
              <w:rPr>
                <w:rFonts w:cs="Arial"/>
                <w:spacing w:val="-11"/>
                <w:w w:val="95"/>
              </w:rPr>
              <w:t xml:space="preserve"> </w:t>
            </w:r>
            <w:r w:rsidRPr="001C2BF0">
              <w:rPr>
                <w:rFonts w:cs="Arial"/>
                <w:w w:val="95"/>
              </w:rPr>
              <w:t>of</w:t>
            </w:r>
            <w:r w:rsidRPr="001C2BF0">
              <w:rPr>
                <w:rFonts w:cs="Arial"/>
                <w:spacing w:val="-14"/>
                <w:w w:val="95"/>
              </w:rPr>
              <w:t xml:space="preserve"> </w:t>
            </w:r>
            <w:r w:rsidRPr="001C2BF0">
              <w:rPr>
                <w:rFonts w:cs="Arial"/>
                <w:w w:val="95"/>
              </w:rPr>
              <w:t>extra</w:t>
            </w:r>
            <w:r w:rsidRPr="001C2BF0">
              <w:rPr>
                <w:rFonts w:cs="Arial"/>
                <w:spacing w:val="-9"/>
                <w:w w:val="95"/>
              </w:rPr>
              <w:t xml:space="preserve"> </w:t>
            </w:r>
            <w:r w:rsidRPr="001C2BF0">
              <w:rPr>
                <w:rFonts w:cs="Arial"/>
                <w:w w:val="95"/>
              </w:rPr>
              <w:t>support</w:t>
            </w:r>
            <w:r w:rsidRPr="001C2BF0">
              <w:rPr>
                <w:rFonts w:cs="Arial"/>
                <w:spacing w:val="-4"/>
                <w:w w:val="95"/>
              </w:rPr>
              <w:t xml:space="preserve"> </w:t>
            </w:r>
            <w:r w:rsidRPr="001C2BF0">
              <w:rPr>
                <w:rFonts w:cs="Arial"/>
                <w:w w:val="95"/>
              </w:rPr>
              <w:t>in</w:t>
            </w:r>
            <w:r w:rsidRPr="001C2BF0">
              <w:rPr>
                <w:rFonts w:cs="Arial"/>
                <w:w w:val="97"/>
              </w:rPr>
              <w:t xml:space="preserve"> </w:t>
            </w:r>
            <w:r w:rsidRPr="001C2BF0">
              <w:rPr>
                <w:rFonts w:cs="Arial"/>
                <w:w w:val="95"/>
              </w:rPr>
              <w:t>their</w:t>
            </w:r>
            <w:r w:rsidRPr="001C2BF0">
              <w:rPr>
                <w:rFonts w:cs="Arial"/>
                <w:spacing w:val="-10"/>
                <w:w w:val="95"/>
              </w:rPr>
              <w:t xml:space="preserve"> </w:t>
            </w:r>
            <w:r w:rsidRPr="001C2BF0">
              <w:rPr>
                <w:rFonts w:cs="Arial"/>
                <w:w w:val="95"/>
              </w:rPr>
              <w:t>current</w:t>
            </w:r>
            <w:r w:rsidRPr="001C2BF0">
              <w:rPr>
                <w:rFonts w:cs="Arial"/>
                <w:spacing w:val="-8"/>
                <w:w w:val="95"/>
              </w:rPr>
              <w:t xml:space="preserve"> </w:t>
            </w:r>
            <w:r w:rsidRPr="001C2BF0">
              <w:rPr>
                <w:rFonts w:cs="Arial"/>
                <w:w w:val="95"/>
              </w:rPr>
              <w:t>environment)</w:t>
            </w:r>
            <w:r w:rsidRPr="001C2BF0">
              <w:rPr>
                <w:rFonts w:cs="Arial"/>
                <w:spacing w:val="5"/>
                <w:w w:val="95"/>
              </w:rPr>
              <w:t xml:space="preserve"> </w:t>
            </w:r>
            <w:r w:rsidRPr="001C2BF0">
              <w:rPr>
                <w:rFonts w:cs="Arial"/>
                <w:w w:val="95"/>
              </w:rPr>
              <w:t>please</w:t>
            </w:r>
            <w:r w:rsidRPr="001C2BF0">
              <w:rPr>
                <w:rFonts w:cs="Arial"/>
                <w:spacing w:val="-12"/>
                <w:w w:val="95"/>
              </w:rPr>
              <w:t xml:space="preserve"> </w:t>
            </w:r>
            <w:r w:rsidRPr="001C2BF0">
              <w:rPr>
                <w:rFonts w:cs="Arial"/>
                <w:w w:val="95"/>
              </w:rPr>
              <w:t>refer</w:t>
            </w:r>
            <w:r w:rsidRPr="001C2BF0">
              <w:rPr>
                <w:rFonts w:cs="Arial"/>
                <w:spacing w:val="-21"/>
                <w:w w:val="95"/>
              </w:rPr>
              <w:t xml:space="preserve"> </w:t>
            </w:r>
            <w:r w:rsidRPr="001C2BF0">
              <w:rPr>
                <w:rFonts w:cs="Arial"/>
                <w:w w:val="95"/>
              </w:rPr>
              <w:t>to</w:t>
            </w:r>
            <w:r w:rsidRPr="001C2BF0">
              <w:rPr>
                <w:rFonts w:cs="Arial"/>
                <w:w w:val="96"/>
              </w:rPr>
              <w:t xml:space="preserve"> </w:t>
            </w:r>
            <w:r w:rsidRPr="001C2BF0">
              <w:rPr>
                <w:rFonts w:cs="Arial"/>
              </w:rPr>
              <w:t>service</w:t>
            </w:r>
            <w:r w:rsidRPr="001C2BF0">
              <w:rPr>
                <w:rFonts w:cs="Arial"/>
                <w:spacing w:val="-33"/>
              </w:rPr>
              <w:t xml:space="preserve"> </w:t>
            </w:r>
            <w:r w:rsidRPr="001C2BF0">
              <w:rPr>
                <w:rFonts w:cs="Arial"/>
              </w:rPr>
              <w:t>types</w:t>
            </w:r>
            <w:r w:rsidRPr="001C2BF0">
              <w:rPr>
                <w:rFonts w:cs="Arial"/>
                <w:spacing w:val="-31"/>
              </w:rPr>
              <w:t xml:space="preserve"> </w:t>
            </w:r>
            <w:r w:rsidRPr="001C2BF0">
              <w:rPr>
                <w:rFonts w:cs="Arial"/>
              </w:rPr>
              <w:t>4.01</w:t>
            </w:r>
            <w:r w:rsidRPr="001C2BF0">
              <w:rPr>
                <w:rFonts w:cs="Arial"/>
                <w:spacing w:val="-36"/>
              </w:rPr>
              <w:t xml:space="preserve"> </w:t>
            </w:r>
            <w:r w:rsidRPr="001C2BF0">
              <w:rPr>
                <w:rFonts w:cs="Arial"/>
                <w:w w:val="160"/>
              </w:rPr>
              <w:t>-</w:t>
            </w:r>
            <w:r w:rsidRPr="001C2BF0">
              <w:rPr>
                <w:rFonts w:cs="Arial"/>
                <w:spacing w:val="-73"/>
                <w:w w:val="160"/>
              </w:rPr>
              <w:t xml:space="preserve"> </w:t>
            </w:r>
            <w:r w:rsidRPr="001C2BF0">
              <w:rPr>
                <w:rFonts w:cs="Arial"/>
              </w:rPr>
              <w:t>4.05.</w:t>
            </w:r>
          </w:p>
        </w:tc>
        <w:tc>
          <w:tcPr>
            <w:tcW w:w="1121" w:type="dxa"/>
          </w:tcPr>
          <w:p w14:paraId="21CC6286" w14:textId="422CCB03" w:rsidR="00AF1008" w:rsidRPr="001C2BF0" w:rsidRDefault="00AF1008" w:rsidP="00A60852">
            <w:pPr>
              <w:rPr>
                <w:rFonts w:cs="Arial"/>
              </w:rPr>
            </w:pPr>
            <w:r w:rsidRPr="001C2BF0">
              <w:rPr>
                <w:rFonts w:cs="Arial"/>
              </w:rPr>
              <w:t>Hour</w:t>
            </w:r>
          </w:p>
        </w:tc>
      </w:tr>
      <w:tr w:rsidR="00AF1008" w14:paraId="4C336079" w14:textId="77777777" w:rsidTr="00AF1008">
        <w:tc>
          <w:tcPr>
            <w:tcW w:w="1667" w:type="dxa"/>
          </w:tcPr>
          <w:p w14:paraId="40954FDC" w14:textId="67145ECB" w:rsidR="00AF1008" w:rsidRPr="001C2BF0" w:rsidRDefault="00AF1008"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3B2591E0" w14:textId="482CB204" w:rsidR="00AF1008" w:rsidRPr="001C2BF0" w:rsidRDefault="00AF1008" w:rsidP="00A60852">
            <w:pPr>
              <w:rPr>
                <w:rFonts w:cs="Arial"/>
              </w:rPr>
            </w:pPr>
            <w:r w:rsidRPr="001C2BF0">
              <w:rPr>
                <w:rFonts w:cs="Arial"/>
              </w:rPr>
              <w:t>2.01</w:t>
            </w:r>
          </w:p>
        </w:tc>
        <w:tc>
          <w:tcPr>
            <w:tcW w:w="2536" w:type="dxa"/>
          </w:tcPr>
          <w:p w14:paraId="2B5A07E2" w14:textId="648E16A5" w:rsidR="00AF1008" w:rsidRPr="001C2BF0" w:rsidRDefault="00AF1008" w:rsidP="00A60852">
            <w:pPr>
              <w:rPr>
                <w:rFonts w:cs="Arial"/>
                <w:w w:val="95"/>
              </w:rPr>
            </w:pPr>
            <w:r w:rsidRPr="001C2BF0">
              <w:rPr>
                <w:rFonts w:cs="Arial"/>
                <w:w w:val="95"/>
              </w:rPr>
              <w:t>Therapy</w:t>
            </w:r>
            <w:r w:rsidRPr="001C2BF0">
              <w:rPr>
                <w:rFonts w:cs="Arial"/>
                <w:spacing w:val="-2"/>
                <w:w w:val="95"/>
              </w:rPr>
              <w:t xml:space="preserve"> </w:t>
            </w:r>
            <w:r w:rsidRPr="001C2BF0">
              <w:rPr>
                <w:rFonts w:cs="Arial"/>
                <w:w w:val="95"/>
              </w:rPr>
              <w:t>support</w:t>
            </w:r>
            <w:r w:rsidRPr="001C2BF0">
              <w:rPr>
                <w:rFonts w:cs="Arial"/>
                <w:spacing w:val="-8"/>
                <w:w w:val="95"/>
              </w:rPr>
              <w:t xml:space="preserve"> </w:t>
            </w:r>
            <w:r w:rsidRPr="001C2BF0">
              <w:rPr>
                <w:rFonts w:cs="Arial"/>
                <w:w w:val="95"/>
              </w:rPr>
              <w:t>for</w:t>
            </w:r>
            <w:r w:rsidRPr="001C2BF0">
              <w:rPr>
                <w:rFonts w:cs="Arial"/>
                <w:w w:val="93"/>
              </w:rPr>
              <w:t xml:space="preserve"> </w:t>
            </w:r>
            <w:r w:rsidRPr="001C2BF0">
              <w:rPr>
                <w:rFonts w:cs="Arial"/>
              </w:rPr>
              <w:t>individuals</w:t>
            </w:r>
          </w:p>
        </w:tc>
        <w:tc>
          <w:tcPr>
            <w:tcW w:w="3598" w:type="dxa"/>
          </w:tcPr>
          <w:p w14:paraId="37ED23D9" w14:textId="74C1A290" w:rsidR="00AF1008" w:rsidRPr="001C2BF0" w:rsidRDefault="00AF1008" w:rsidP="0037284D">
            <w:pPr>
              <w:rPr>
                <w:rFonts w:cs="Arial"/>
              </w:rPr>
            </w:pPr>
            <w:proofErr w:type="spellStart"/>
            <w:r w:rsidRPr="001C2BF0">
              <w:rPr>
                <w:rFonts w:cs="Arial"/>
              </w:rPr>
              <w:t>Specialised</w:t>
            </w:r>
            <w:proofErr w:type="spellEnd"/>
            <w:r w:rsidRPr="001C2BF0">
              <w:rPr>
                <w:rFonts w:cs="Arial"/>
              </w:rPr>
              <w:t>, therapeutic care services including occupational therapy, physiotherapy and speech therapy. These services are intended to</w:t>
            </w:r>
            <w:r w:rsidR="0037284D">
              <w:rPr>
                <w:rFonts w:cs="Arial"/>
              </w:rPr>
              <w:t xml:space="preserve"> </w:t>
            </w:r>
            <w:r w:rsidRPr="001C2BF0">
              <w:rPr>
                <w:rFonts w:cs="Arial"/>
              </w:rPr>
              <w:t>improve, maintain or slow deterioration of a person's functional perfo</w:t>
            </w:r>
            <w:r w:rsidR="0037284D">
              <w:rPr>
                <w:rFonts w:cs="Arial"/>
              </w:rPr>
              <w:t>rm</w:t>
            </w:r>
            <w:r w:rsidRPr="001C2BF0">
              <w:rPr>
                <w:rFonts w:cs="Arial"/>
              </w:rPr>
              <w:t xml:space="preserve">ance, and/or </w:t>
            </w:r>
            <w:r w:rsidRPr="001C2BF0">
              <w:rPr>
                <w:rFonts w:cs="Arial"/>
                <w:w w:val="95"/>
              </w:rPr>
              <w:t>assist</w:t>
            </w:r>
            <w:r w:rsidRPr="001C2BF0">
              <w:rPr>
                <w:rFonts w:cs="Arial"/>
              </w:rPr>
              <w:t xml:space="preserve"> in the assessment and recommendation of equipment to enable people to perfo</w:t>
            </w:r>
            <w:r w:rsidR="0037284D">
              <w:rPr>
                <w:rFonts w:cs="Arial"/>
              </w:rPr>
              <w:t>rm</w:t>
            </w:r>
            <w:r w:rsidRPr="001C2BF0">
              <w:rPr>
                <w:rFonts w:cs="Arial"/>
              </w:rPr>
              <w:t xml:space="preserve"> as independently as possible in their environment.</w:t>
            </w:r>
          </w:p>
        </w:tc>
        <w:tc>
          <w:tcPr>
            <w:tcW w:w="1121" w:type="dxa"/>
          </w:tcPr>
          <w:p w14:paraId="1F84FEE5" w14:textId="6FC5CAAC" w:rsidR="00AF1008" w:rsidRPr="001C2BF0" w:rsidRDefault="00AF1008" w:rsidP="00A60852">
            <w:pPr>
              <w:rPr>
                <w:rFonts w:cs="Arial"/>
              </w:rPr>
            </w:pPr>
            <w:r w:rsidRPr="001C2BF0">
              <w:rPr>
                <w:rFonts w:cs="Arial"/>
              </w:rPr>
              <w:t>Hour</w:t>
            </w:r>
          </w:p>
        </w:tc>
      </w:tr>
      <w:tr w:rsidR="00AF1008" w14:paraId="72DCE534" w14:textId="77777777" w:rsidTr="00AF1008">
        <w:tc>
          <w:tcPr>
            <w:tcW w:w="1667" w:type="dxa"/>
          </w:tcPr>
          <w:p w14:paraId="2F3419C9" w14:textId="5936F35D" w:rsidR="00AF1008" w:rsidRPr="001C2BF0" w:rsidRDefault="00CB0BEE"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7CCDF341" w14:textId="04062912" w:rsidR="00AF1008" w:rsidRPr="001C2BF0" w:rsidRDefault="00AF1008" w:rsidP="00A60852">
            <w:pPr>
              <w:rPr>
                <w:rFonts w:cs="Arial"/>
              </w:rPr>
            </w:pPr>
            <w:r w:rsidRPr="001C2BF0">
              <w:rPr>
                <w:rFonts w:cs="Arial"/>
              </w:rPr>
              <w:t>2.02</w:t>
            </w:r>
          </w:p>
        </w:tc>
        <w:tc>
          <w:tcPr>
            <w:tcW w:w="2536" w:type="dxa"/>
          </w:tcPr>
          <w:p w14:paraId="522CF8C0" w14:textId="77777777" w:rsidR="00AF1008" w:rsidRPr="001C2BF0" w:rsidRDefault="00AF1008" w:rsidP="001C2BF0">
            <w:pPr>
              <w:rPr>
                <w:rFonts w:cs="Arial"/>
                <w:w w:val="95"/>
              </w:rPr>
            </w:pPr>
            <w:r w:rsidRPr="001C2BF0">
              <w:rPr>
                <w:rFonts w:cs="Arial"/>
                <w:w w:val="95"/>
              </w:rPr>
              <w:t>Early childhood intervention</w:t>
            </w:r>
          </w:p>
          <w:p w14:paraId="03FA1082" w14:textId="224FACA7" w:rsidR="00AF1008" w:rsidRPr="001C2BF0" w:rsidRDefault="00AF1008" w:rsidP="00AF1008">
            <w:pPr>
              <w:rPr>
                <w:rFonts w:cs="Arial"/>
                <w:w w:val="95"/>
              </w:rPr>
            </w:pPr>
            <w:r w:rsidRPr="001C2BF0">
              <w:rPr>
                <w:rFonts w:cs="Arial"/>
                <w:w w:val="95"/>
              </w:rPr>
              <w:t xml:space="preserve">(children </w:t>
            </w:r>
            <w:r w:rsidRPr="0037284D">
              <w:rPr>
                <w:rFonts w:cs="Arial"/>
                <w:w w:val="95"/>
                <w:u w:val="single"/>
              </w:rPr>
              <w:t>up to (but not including) 6</w:t>
            </w:r>
            <w:r w:rsidRPr="001C2BF0">
              <w:rPr>
                <w:rFonts w:cs="Arial"/>
                <w:w w:val="95"/>
              </w:rPr>
              <w:t xml:space="preserve"> years of age with a </w:t>
            </w:r>
            <w:r w:rsidRPr="0037284D">
              <w:rPr>
                <w:rFonts w:cs="Arial"/>
                <w:w w:val="95"/>
                <w:u w:val="single"/>
              </w:rPr>
              <w:t>developmental delay</w:t>
            </w:r>
            <w:r w:rsidRPr="001C2BF0">
              <w:rPr>
                <w:rFonts w:cs="Arial"/>
                <w:w w:val="95"/>
              </w:rPr>
              <w:t>)</w:t>
            </w:r>
          </w:p>
        </w:tc>
        <w:tc>
          <w:tcPr>
            <w:tcW w:w="3598" w:type="dxa"/>
          </w:tcPr>
          <w:p w14:paraId="2B580380" w14:textId="42CEBFEC" w:rsidR="00AF1008" w:rsidRPr="001C2BF0" w:rsidRDefault="00AF1008" w:rsidP="001C2BF0">
            <w:pPr>
              <w:rPr>
                <w:rFonts w:cs="Arial"/>
              </w:rPr>
            </w:pPr>
            <w:r w:rsidRPr="001C2BF0">
              <w:rPr>
                <w:rFonts w:cs="Arial"/>
              </w:rPr>
              <w:t>Support</w:t>
            </w:r>
            <w:r w:rsidRPr="001C2BF0">
              <w:rPr>
                <w:rFonts w:cs="Arial"/>
                <w:spacing w:val="-28"/>
              </w:rPr>
              <w:t xml:space="preserve"> </w:t>
            </w:r>
            <w:r w:rsidRPr="001C2BF0">
              <w:rPr>
                <w:rFonts w:cs="Arial"/>
              </w:rPr>
              <w:t>services</w:t>
            </w:r>
            <w:r w:rsidRPr="001C2BF0">
              <w:rPr>
                <w:rFonts w:cs="Arial"/>
                <w:spacing w:val="-32"/>
              </w:rPr>
              <w:t xml:space="preserve"> </w:t>
            </w:r>
            <w:r w:rsidRPr="001C2BF0">
              <w:rPr>
                <w:rFonts w:cs="Arial"/>
              </w:rPr>
              <w:t>to</w:t>
            </w:r>
            <w:r w:rsidRPr="001C2BF0">
              <w:rPr>
                <w:rFonts w:cs="Arial"/>
                <w:spacing w:val="-28"/>
              </w:rPr>
              <w:t xml:space="preserve"> </w:t>
            </w:r>
            <w:r w:rsidRPr="001C2BF0">
              <w:rPr>
                <w:rFonts w:cs="Arial"/>
              </w:rPr>
              <w:t>assist</w:t>
            </w:r>
            <w:r w:rsidRPr="001C2BF0">
              <w:rPr>
                <w:rFonts w:cs="Arial"/>
                <w:spacing w:val="-34"/>
              </w:rPr>
              <w:t xml:space="preserve"> </w:t>
            </w:r>
            <w:r w:rsidRPr="001C2BF0">
              <w:rPr>
                <w:rFonts w:cs="Arial"/>
              </w:rPr>
              <w:t>children</w:t>
            </w:r>
            <w:r w:rsidRPr="001C2BF0">
              <w:rPr>
                <w:rFonts w:cs="Arial"/>
                <w:spacing w:val="-30"/>
              </w:rPr>
              <w:t xml:space="preserve"> </w:t>
            </w:r>
            <w:r w:rsidRPr="0037284D">
              <w:rPr>
                <w:rFonts w:cs="Arial"/>
                <w:u w:val="single"/>
              </w:rPr>
              <w:t>up</w:t>
            </w:r>
            <w:r w:rsidRPr="0037284D">
              <w:rPr>
                <w:rFonts w:cs="Arial"/>
                <w:spacing w:val="-33"/>
                <w:u w:val="single"/>
              </w:rPr>
              <w:t xml:space="preserve"> </w:t>
            </w:r>
            <w:r w:rsidRPr="0037284D">
              <w:rPr>
                <w:rFonts w:cs="Arial"/>
                <w:u w:val="single"/>
              </w:rPr>
              <w:t>to</w:t>
            </w:r>
            <w:r w:rsidRPr="0037284D">
              <w:rPr>
                <w:rFonts w:cs="Arial"/>
                <w:spacing w:val="-29"/>
                <w:u w:val="single"/>
              </w:rPr>
              <w:t xml:space="preserve"> </w:t>
            </w:r>
            <w:r w:rsidRPr="0037284D">
              <w:rPr>
                <w:rFonts w:cs="Arial"/>
                <w:u w:val="single"/>
              </w:rPr>
              <w:t>(but</w:t>
            </w:r>
            <w:r w:rsidRPr="0037284D">
              <w:rPr>
                <w:rFonts w:cs="Arial"/>
                <w:spacing w:val="-29"/>
                <w:u w:val="single"/>
              </w:rPr>
              <w:t xml:space="preserve"> </w:t>
            </w:r>
            <w:r w:rsidRPr="0037284D">
              <w:rPr>
                <w:rFonts w:cs="Arial"/>
                <w:u w:val="single"/>
              </w:rPr>
              <w:t>not</w:t>
            </w:r>
            <w:r w:rsidRPr="0037284D">
              <w:rPr>
                <w:rFonts w:cs="Arial"/>
                <w:w w:val="94"/>
                <w:u w:val="single"/>
              </w:rPr>
              <w:t xml:space="preserve"> </w:t>
            </w:r>
            <w:r w:rsidRPr="0037284D">
              <w:rPr>
                <w:rFonts w:cs="Arial"/>
                <w:w w:val="95"/>
                <w:u w:val="single"/>
              </w:rPr>
              <w:t>including)</w:t>
            </w:r>
            <w:r w:rsidRPr="0037284D">
              <w:rPr>
                <w:rFonts w:cs="Arial"/>
                <w:spacing w:val="-4"/>
                <w:w w:val="95"/>
                <w:u w:val="single"/>
              </w:rPr>
              <w:t xml:space="preserve"> </w:t>
            </w:r>
            <w:r w:rsidRPr="0037284D">
              <w:rPr>
                <w:rFonts w:cs="Arial"/>
                <w:w w:val="95"/>
                <w:u w:val="single"/>
              </w:rPr>
              <w:t>6</w:t>
            </w:r>
            <w:r w:rsidRPr="001C2BF0">
              <w:rPr>
                <w:rFonts w:cs="Arial"/>
                <w:spacing w:val="-19"/>
                <w:w w:val="95"/>
              </w:rPr>
              <w:t xml:space="preserve"> </w:t>
            </w:r>
            <w:r w:rsidRPr="001C2BF0">
              <w:rPr>
                <w:rFonts w:cs="Arial"/>
                <w:w w:val="95"/>
              </w:rPr>
              <w:t>years</w:t>
            </w:r>
            <w:r w:rsidRPr="001C2BF0">
              <w:rPr>
                <w:rFonts w:cs="Arial"/>
                <w:spacing w:val="-1"/>
                <w:w w:val="95"/>
              </w:rPr>
              <w:t xml:space="preserve"> </w:t>
            </w:r>
            <w:r w:rsidRPr="001C2BF0">
              <w:rPr>
                <w:rFonts w:cs="Arial"/>
                <w:w w:val="95"/>
              </w:rPr>
              <w:t>of</w:t>
            </w:r>
            <w:r w:rsidRPr="001C2BF0">
              <w:rPr>
                <w:rFonts w:cs="Arial"/>
                <w:spacing w:val="-10"/>
                <w:w w:val="95"/>
              </w:rPr>
              <w:t xml:space="preserve"> </w:t>
            </w:r>
            <w:r w:rsidRPr="001C2BF0">
              <w:rPr>
                <w:rFonts w:cs="Arial"/>
                <w:w w:val="95"/>
              </w:rPr>
              <w:t>age</w:t>
            </w:r>
            <w:r w:rsidRPr="001C2BF0">
              <w:rPr>
                <w:rFonts w:cs="Arial"/>
                <w:spacing w:val="-18"/>
                <w:w w:val="95"/>
              </w:rPr>
              <w:t xml:space="preserve"> </w:t>
            </w:r>
            <w:r w:rsidRPr="001C2BF0">
              <w:rPr>
                <w:rFonts w:cs="Arial"/>
                <w:w w:val="95"/>
              </w:rPr>
              <w:t>with</w:t>
            </w:r>
            <w:r w:rsidRPr="001C2BF0">
              <w:rPr>
                <w:rFonts w:cs="Arial"/>
                <w:spacing w:val="-1"/>
                <w:w w:val="95"/>
              </w:rPr>
              <w:t xml:space="preserve"> </w:t>
            </w:r>
            <w:r w:rsidRPr="001C2BF0">
              <w:rPr>
                <w:rFonts w:cs="Arial"/>
                <w:w w:val="95"/>
              </w:rPr>
              <w:t>a</w:t>
            </w:r>
            <w:r w:rsidRPr="001C2BF0">
              <w:rPr>
                <w:rFonts w:cs="Arial"/>
                <w:spacing w:val="-14"/>
                <w:w w:val="95"/>
              </w:rPr>
              <w:t xml:space="preserve"> </w:t>
            </w:r>
            <w:r w:rsidRPr="0037284D">
              <w:rPr>
                <w:rFonts w:cs="Arial"/>
                <w:w w:val="95"/>
                <w:u w:val="single"/>
              </w:rPr>
              <w:t>developmental</w:t>
            </w:r>
            <w:r w:rsidRPr="0037284D">
              <w:rPr>
                <w:rFonts w:cs="Arial"/>
                <w:w w:val="92"/>
                <w:u w:val="single"/>
              </w:rPr>
              <w:t xml:space="preserve"> </w:t>
            </w:r>
            <w:r w:rsidRPr="0037284D">
              <w:rPr>
                <w:rFonts w:cs="Arial"/>
                <w:w w:val="95"/>
                <w:u w:val="single"/>
              </w:rPr>
              <w:t>delay</w:t>
            </w:r>
            <w:r w:rsidRPr="001C2BF0">
              <w:rPr>
                <w:rFonts w:cs="Arial"/>
                <w:spacing w:val="-9"/>
                <w:w w:val="95"/>
                <w:u w:val="single" w:color="000000"/>
              </w:rPr>
              <w:t xml:space="preserve"> </w:t>
            </w:r>
            <w:r w:rsidRPr="001C2BF0">
              <w:rPr>
                <w:rFonts w:cs="Arial"/>
                <w:w w:val="95"/>
              </w:rPr>
              <w:t>to</w:t>
            </w:r>
            <w:r w:rsidRPr="001C2BF0">
              <w:rPr>
                <w:rFonts w:cs="Arial"/>
                <w:spacing w:val="-5"/>
                <w:w w:val="95"/>
              </w:rPr>
              <w:t xml:space="preserve"> </w:t>
            </w:r>
            <w:r w:rsidRPr="001C2BF0">
              <w:rPr>
                <w:rFonts w:cs="Arial"/>
                <w:w w:val="95"/>
              </w:rPr>
              <w:t>integrate</w:t>
            </w:r>
            <w:r w:rsidRPr="001C2BF0">
              <w:rPr>
                <w:rFonts w:cs="Arial"/>
                <w:spacing w:val="-20"/>
                <w:w w:val="95"/>
              </w:rPr>
              <w:t xml:space="preserve"> </w:t>
            </w:r>
            <w:r w:rsidRPr="001C2BF0">
              <w:rPr>
                <w:rFonts w:cs="Arial"/>
                <w:w w:val="95"/>
              </w:rPr>
              <w:t>with peers</w:t>
            </w:r>
            <w:r w:rsidRPr="001C2BF0">
              <w:rPr>
                <w:rFonts w:cs="Arial"/>
                <w:spacing w:val="-11"/>
                <w:w w:val="95"/>
              </w:rPr>
              <w:t xml:space="preserve"> </w:t>
            </w:r>
            <w:r w:rsidRPr="001C2BF0">
              <w:rPr>
                <w:rFonts w:cs="Arial"/>
                <w:w w:val="95"/>
              </w:rPr>
              <w:t>into</w:t>
            </w:r>
            <w:r w:rsidRPr="001C2BF0">
              <w:rPr>
                <w:rFonts w:cs="Arial"/>
                <w:spacing w:val="-14"/>
                <w:w w:val="95"/>
              </w:rPr>
              <w:t xml:space="preserve"> </w:t>
            </w:r>
            <w:r w:rsidRPr="001C2BF0">
              <w:rPr>
                <w:rFonts w:cs="Arial"/>
                <w:w w:val="95"/>
              </w:rPr>
              <w:t>pre-schools</w:t>
            </w:r>
            <w:r w:rsidRPr="001C2BF0">
              <w:rPr>
                <w:rFonts w:cs="Arial"/>
                <w:w w:val="92"/>
              </w:rPr>
              <w:t xml:space="preserve"> </w:t>
            </w:r>
            <w:r w:rsidRPr="001C2BF0">
              <w:rPr>
                <w:rFonts w:cs="Arial"/>
                <w:w w:val="95"/>
              </w:rPr>
              <w:t>and</w:t>
            </w:r>
            <w:r w:rsidRPr="001C2BF0">
              <w:rPr>
                <w:rFonts w:cs="Arial"/>
                <w:spacing w:val="-12"/>
                <w:w w:val="95"/>
              </w:rPr>
              <w:t xml:space="preserve"> </w:t>
            </w:r>
            <w:r w:rsidRPr="001C2BF0">
              <w:rPr>
                <w:rFonts w:cs="Arial"/>
                <w:w w:val="95"/>
              </w:rPr>
              <w:t>the</w:t>
            </w:r>
            <w:r w:rsidRPr="001C2BF0">
              <w:rPr>
                <w:rFonts w:cs="Arial"/>
                <w:spacing w:val="-14"/>
                <w:w w:val="95"/>
              </w:rPr>
              <w:t xml:space="preserve"> </w:t>
            </w:r>
            <w:r w:rsidRPr="001C2BF0">
              <w:rPr>
                <w:rFonts w:cs="Arial"/>
                <w:w w:val="95"/>
              </w:rPr>
              <w:t>wider</w:t>
            </w:r>
            <w:r w:rsidRPr="001C2BF0">
              <w:rPr>
                <w:rFonts w:cs="Arial"/>
                <w:spacing w:val="-6"/>
                <w:w w:val="95"/>
              </w:rPr>
              <w:t xml:space="preserve"> </w:t>
            </w:r>
            <w:r w:rsidRPr="001C2BF0">
              <w:rPr>
                <w:rFonts w:cs="Arial"/>
                <w:w w:val="95"/>
              </w:rPr>
              <w:t>community.</w:t>
            </w:r>
            <w:r w:rsidRPr="001C2BF0">
              <w:rPr>
                <w:rFonts w:cs="Arial"/>
                <w:spacing w:val="3"/>
                <w:w w:val="95"/>
              </w:rPr>
              <w:t xml:space="preserve"> </w:t>
            </w:r>
            <w:r w:rsidRPr="001C2BF0">
              <w:rPr>
                <w:rFonts w:cs="Arial"/>
                <w:w w:val="95"/>
              </w:rPr>
              <w:t>This</w:t>
            </w:r>
            <w:r w:rsidRPr="001C2BF0">
              <w:rPr>
                <w:rFonts w:cs="Arial"/>
                <w:spacing w:val="-8"/>
                <w:w w:val="95"/>
              </w:rPr>
              <w:t xml:space="preserve"> </w:t>
            </w:r>
            <w:r w:rsidRPr="001C2BF0">
              <w:rPr>
                <w:rFonts w:cs="Arial"/>
                <w:w w:val="95"/>
              </w:rPr>
              <w:t>will</w:t>
            </w:r>
            <w:r w:rsidRPr="001C2BF0">
              <w:rPr>
                <w:rFonts w:cs="Arial"/>
                <w:spacing w:val="-4"/>
                <w:w w:val="95"/>
              </w:rPr>
              <w:t xml:space="preserve"> </w:t>
            </w:r>
            <w:r w:rsidRPr="001C2BF0">
              <w:rPr>
                <w:rFonts w:cs="Arial"/>
                <w:w w:val="95"/>
              </w:rPr>
              <w:t>include</w:t>
            </w:r>
            <w:r w:rsidRPr="001C2BF0">
              <w:rPr>
                <w:rFonts w:cs="Arial"/>
                <w:spacing w:val="-12"/>
                <w:w w:val="95"/>
              </w:rPr>
              <w:t xml:space="preserve"> </w:t>
            </w:r>
            <w:r w:rsidRPr="001C2BF0">
              <w:rPr>
                <w:rFonts w:cs="Arial"/>
                <w:w w:val="95"/>
              </w:rPr>
              <w:t>the</w:t>
            </w:r>
            <w:r w:rsidRPr="001C2BF0">
              <w:rPr>
                <w:rFonts w:cs="Arial"/>
                <w:w w:val="91"/>
              </w:rPr>
              <w:t xml:space="preserve"> </w:t>
            </w:r>
            <w:r w:rsidRPr="001C2BF0">
              <w:rPr>
                <w:rFonts w:cs="Arial"/>
                <w:w w:val="95"/>
              </w:rPr>
              <w:t>full</w:t>
            </w:r>
            <w:r w:rsidRPr="001C2BF0">
              <w:rPr>
                <w:rFonts w:cs="Arial"/>
                <w:spacing w:val="-4"/>
                <w:w w:val="95"/>
              </w:rPr>
              <w:t xml:space="preserve"> </w:t>
            </w:r>
            <w:r w:rsidRPr="001C2BF0">
              <w:rPr>
                <w:rFonts w:cs="Arial"/>
                <w:w w:val="95"/>
              </w:rPr>
              <w:t>range</w:t>
            </w:r>
            <w:r w:rsidRPr="001C2BF0">
              <w:rPr>
                <w:rFonts w:cs="Arial"/>
                <w:spacing w:val="-14"/>
                <w:w w:val="95"/>
              </w:rPr>
              <w:t xml:space="preserve"> </w:t>
            </w:r>
            <w:r w:rsidRPr="001C2BF0">
              <w:rPr>
                <w:rFonts w:cs="Arial"/>
                <w:w w:val="95"/>
              </w:rPr>
              <w:t>of</w:t>
            </w:r>
            <w:r w:rsidRPr="001C2BF0">
              <w:rPr>
                <w:rFonts w:cs="Arial"/>
                <w:spacing w:val="-16"/>
                <w:w w:val="95"/>
              </w:rPr>
              <w:t xml:space="preserve"> </w:t>
            </w:r>
            <w:r w:rsidRPr="001C2BF0">
              <w:rPr>
                <w:rFonts w:cs="Arial"/>
                <w:w w:val="95"/>
              </w:rPr>
              <w:t>services</w:t>
            </w:r>
            <w:r w:rsidRPr="001C2BF0">
              <w:rPr>
                <w:rFonts w:cs="Arial"/>
                <w:spacing w:val="-4"/>
                <w:w w:val="95"/>
              </w:rPr>
              <w:t xml:space="preserve"> </w:t>
            </w:r>
            <w:r w:rsidRPr="001C2BF0">
              <w:rPr>
                <w:rFonts w:cs="Arial"/>
                <w:w w:val="95"/>
              </w:rPr>
              <w:t>that</w:t>
            </w:r>
            <w:r w:rsidRPr="001C2BF0">
              <w:rPr>
                <w:rFonts w:cs="Arial"/>
                <w:spacing w:val="-8"/>
                <w:w w:val="95"/>
              </w:rPr>
              <w:t xml:space="preserve"> </w:t>
            </w:r>
            <w:r w:rsidRPr="001C2BF0">
              <w:rPr>
                <w:rFonts w:cs="Arial"/>
                <w:w w:val="95"/>
              </w:rPr>
              <w:t>the</w:t>
            </w:r>
            <w:r w:rsidRPr="001C2BF0">
              <w:rPr>
                <w:rFonts w:cs="Arial"/>
                <w:spacing w:val="-11"/>
                <w:w w:val="95"/>
              </w:rPr>
              <w:t xml:space="preserve"> </w:t>
            </w:r>
            <w:r w:rsidRPr="001C2BF0">
              <w:rPr>
                <w:rFonts w:cs="Arial"/>
                <w:w w:val="95"/>
              </w:rPr>
              <w:t>child</w:t>
            </w:r>
            <w:r w:rsidRPr="001C2BF0">
              <w:rPr>
                <w:rFonts w:cs="Arial"/>
                <w:spacing w:val="-4"/>
                <w:w w:val="95"/>
              </w:rPr>
              <w:t xml:space="preserve"> </w:t>
            </w:r>
            <w:r w:rsidRPr="001C2BF0">
              <w:rPr>
                <w:rFonts w:cs="Arial"/>
                <w:w w:val="95"/>
              </w:rPr>
              <w:t>receives.</w:t>
            </w:r>
          </w:p>
        </w:tc>
        <w:tc>
          <w:tcPr>
            <w:tcW w:w="1121" w:type="dxa"/>
          </w:tcPr>
          <w:p w14:paraId="6A8B08C9" w14:textId="01647674" w:rsidR="00AF1008" w:rsidRPr="001C2BF0" w:rsidRDefault="00AF1008" w:rsidP="00A60852">
            <w:pPr>
              <w:rPr>
                <w:rFonts w:cs="Arial"/>
              </w:rPr>
            </w:pPr>
            <w:r w:rsidRPr="001C2BF0">
              <w:rPr>
                <w:rFonts w:cs="Arial"/>
              </w:rPr>
              <w:t>Hour</w:t>
            </w:r>
          </w:p>
        </w:tc>
      </w:tr>
      <w:tr w:rsidR="00AF1008" w14:paraId="111D8F02" w14:textId="77777777" w:rsidTr="00AF1008">
        <w:tc>
          <w:tcPr>
            <w:tcW w:w="1667" w:type="dxa"/>
          </w:tcPr>
          <w:p w14:paraId="60F30003" w14:textId="2C231891" w:rsidR="00AF1008" w:rsidRPr="001C2BF0" w:rsidRDefault="00CB0BEE"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65545E03" w14:textId="7CB3722D" w:rsidR="00AF1008" w:rsidRPr="001C2BF0" w:rsidRDefault="00AF1008" w:rsidP="00A60852">
            <w:pPr>
              <w:rPr>
                <w:rFonts w:cs="Arial"/>
              </w:rPr>
            </w:pPr>
            <w:r w:rsidRPr="001C2BF0">
              <w:rPr>
                <w:rFonts w:cs="Arial"/>
              </w:rPr>
              <w:t>2.021</w:t>
            </w:r>
          </w:p>
        </w:tc>
        <w:tc>
          <w:tcPr>
            <w:tcW w:w="2536" w:type="dxa"/>
          </w:tcPr>
          <w:p w14:paraId="70A77AA5" w14:textId="6AE19F35" w:rsidR="00AF1008" w:rsidRPr="001C2BF0" w:rsidRDefault="00AF1008" w:rsidP="001C2BF0">
            <w:pPr>
              <w:rPr>
                <w:rFonts w:cs="Arial"/>
                <w:w w:val="95"/>
              </w:rPr>
            </w:pPr>
            <w:r w:rsidRPr="001C2BF0">
              <w:rPr>
                <w:rFonts w:cs="Arial"/>
                <w:w w:val="95"/>
              </w:rPr>
              <w:t>Early intervention (</w:t>
            </w:r>
            <w:r w:rsidRPr="00DC4D67">
              <w:rPr>
                <w:rFonts w:cs="Arial"/>
                <w:w w:val="95"/>
                <w:u w:val="single"/>
              </w:rPr>
              <w:t>infants and young children with a disability aged 0-8 years</w:t>
            </w:r>
            <w:r w:rsidR="00DC4D67">
              <w:rPr>
                <w:rFonts w:cs="Arial"/>
                <w:w w:val="95"/>
                <w:u w:val="single"/>
              </w:rPr>
              <w:t>)</w:t>
            </w:r>
          </w:p>
        </w:tc>
        <w:tc>
          <w:tcPr>
            <w:tcW w:w="3598" w:type="dxa"/>
          </w:tcPr>
          <w:p w14:paraId="2F593BBB" w14:textId="31035E86" w:rsidR="00AF1008" w:rsidRPr="001C2BF0" w:rsidRDefault="00AF1008" w:rsidP="001C2BF0">
            <w:pPr>
              <w:rPr>
                <w:rFonts w:cs="Arial"/>
                <w:w w:val="95"/>
              </w:rPr>
            </w:pPr>
            <w:r w:rsidRPr="001C2BF0">
              <w:rPr>
                <w:rFonts w:cs="Arial"/>
                <w:w w:val="95"/>
              </w:rPr>
              <w:t>Services</w:t>
            </w:r>
            <w:r w:rsidRPr="001C2BF0">
              <w:rPr>
                <w:rFonts w:cs="Arial"/>
                <w:spacing w:val="-9"/>
                <w:w w:val="95"/>
              </w:rPr>
              <w:t xml:space="preserve"> </w:t>
            </w:r>
            <w:r w:rsidRPr="001C2BF0">
              <w:rPr>
                <w:rFonts w:cs="Arial"/>
                <w:w w:val="95"/>
              </w:rPr>
              <w:t>to</w:t>
            </w:r>
            <w:r w:rsidRPr="001C2BF0">
              <w:rPr>
                <w:rFonts w:cs="Arial"/>
                <w:spacing w:val="-6"/>
                <w:w w:val="95"/>
              </w:rPr>
              <w:t xml:space="preserve"> </w:t>
            </w:r>
            <w:r w:rsidRPr="001C2BF0">
              <w:rPr>
                <w:rFonts w:cs="Arial"/>
                <w:w w:val="95"/>
              </w:rPr>
              <w:t>assist</w:t>
            </w:r>
            <w:r w:rsidRPr="001C2BF0">
              <w:rPr>
                <w:rFonts w:cs="Arial"/>
                <w:spacing w:val="-10"/>
                <w:w w:val="95"/>
              </w:rPr>
              <w:t xml:space="preserve"> </w:t>
            </w:r>
            <w:r w:rsidRPr="001C2BF0">
              <w:rPr>
                <w:rFonts w:cs="Arial"/>
                <w:w w:val="95"/>
              </w:rPr>
              <w:t>young</w:t>
            </w:r>
            <w:r w:rsidRPr="001C2BF0">
              <w:rPr>
                <w:rFonts w:cs="Arial"/>
                <w:spacing w:val="-2"/>
                <w:w w:val="95"/>
              </w:rPr>
              <w:t xml:space="preserve"> </w:t>
            </w:r>
            <w:r w:rsidRPr="001C2BF0">
              <w:rPr>
                <w:rFonts w:cs="Arial"/>
                <w:w w:val="95"/>
              </w:rPr>
              <w:t>children</w:t>
            </w:r>
            <w:r w:rsidRPr="001C2BF0">
              <w:rPr>
                <w:rFonts w:cs="Arial"/>
                <w:spacing w:val="-15"/>
                <w:w w:val="95"/>
              </w:rPr>
              <w:t xml:space="preserve"> </w:t>
            </w:r>
            <w:r w:rsidRPr="001C2BF0">
              <w:rPr>
                <w:rFonts w:cs="Arial"/>
                <w:w w:val="95"/>
              </w:rPr>
              <w:t>with a disability and their families to develop sustainable mechanisms of support including the provision of info</w:t>
            </w:r>
            <w:r w:rsidR="00DC4D67">
              <w:rPr>
                <w:rFonts w:cs="Arial"/>
                <w:w w:val="95"/>
              </w:rPr>
              <w:t>rm</w:t>
            </w:r>
            <w:r w:rsidRPr="001C2BF0">
              <w:rPr>
                <w:rFonts w:cs="Arial"/>
                <w:w w:val="95"/>
              </w:rPr>
              <w:t xml:space="preserve">ation </w:t>
            </w:r>
            <w:r w:rsidRPr="001C2BF0">
              <w:rPr>
                <w:rFonts w:cs="Arial"/>
                <w:w w:val="95"/>
              </w:rPr>
              <w:lastRenderedPageBreak/>
              <w:t>and support to access mainstream services.</w:t>
            </w:r>
          </w:p>
          <w:p w14:paraId="6418F8CF" w14:textId="0D553500" w:rsidR="00AF1008" w:rsidRPr="001C2BF0" w:rsidRDefault="00AF1008" w:rsidP="001C2BF0">
            <w:pPr>
              <w:rPr>
                <w:rFonts w:cs="Arial"/>
              </w:rPr>
            </w:pPr>
            <w:r w:rsidRPr="001C2BF0">
              <w:rPr>
                <w:rFonts w:cs="Arial"/>
                <w:w w:val="95"/>
              </w:rPr>
              <w:t>*Support provided with funding allocated under the early childhood initiative must use this output.</w:t>
            </w:r>
          </w:p>
        </w:tc>
        <w:tc>
          <w:tcPr>
            <w:tcW w:w="1121" w:type="dxa"/>
          </w:tcPr>
          <w:p w14:paraId="2D0E1A8E" w14:textId="7EDE32BC" w:rsidR="00AF1008" w:rsidRPr="001C2BF0" w:rsidRDefault="00AF1008" w:rsidP="00A60852">
            <w:pPr>
              <w:rPr>
                <w:rFonts w:cs="Arial"/>
              </w:rPr>
            </w:pPr>
            <w:r w:rsidRPr="001C2BF0">
              <w:rPr>
                <w:rFonts w:cs="Arial"/>
              </w:rPr>
              <w:lastRenderedPageBreak/>
              <w:t>Hour</w:t>
            </w:r>
          </w:p>
        </w:tc>
      </w:tr>
      <w:tr w:rsidR="00AF1008" w14:paraId="5D813B97" w14:textId="77777777" w:rsidTr="00AF1008">
        <w:tc>
          <w:tcPr>
            <w:tcW w:w="1667" w:type="dxa"/>
          </w:tcPr>
          <w:p w14:paraId="7557B4C6" w14:textId="59724E16" w:rsidR="00AF1008" w:rsidRPr="001C2BF0" w:rsidRDefault="00CB0BEE"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40BF0DE2" w14:textId="0EBD0D3E" w:rsidR="00AF1008" w:rsidRPr="001C2BF0" w:rsidRDefault="00AF1008" w:rsidP="00A60852">
            <w:pPr>
              <w:rPr>
                <w:rFonts w:cs="Arial"/>
              </w:rPr>
            </w:pPr>
            <w:r w:rsidRPr="001C2BF0">
              <w:rPr>
                <w:rFonts w:cs="Arial"/>
              </w:rPr>
              <w:t>2.03</w:t>
            </w:r>
          </w:p>
        </w:tc>
        <w:tc>
          <w:tcPr>
            <w:tcW w:w="2536" w:type="dxa"/>
          </w:tcPr>
          <w:p w14:paraId="7C847DFA" w14:textId="6E924D1E" w:rsidR="00AF1008" w:rsidRPr="001C2BF0" w:rsidRDefault="00AF1008" w:rsidP="001C2BF0">
            <w:pPr>
              <w:rPr>
                <w:rFonts w:cs="Arial"/>
                <w:w w:val="95"/>
              </w:rPr>
            </w:pPr>
            <w:proofErr w:type="spellStart"/>
            <w:r w:rsidRPr="001C2BF0">
              <w:rPr>
                <w:rFonts w:cs="Arial"/>
                <w:w w:val="95"/>
              </w:rPr>
              <w:t>Behaviour</w:t>
            </w:r>
            <w:proofErr w:type="spellEnd"/>
            <w:r w:rsidRPr="001C2BF0">
              <w:rPr>
                <w:rFonts w:cs="Arial"/>
                <w:w w:val="95"/>
              </w:rPr>
              <w:t>/specialist intervention</w:t>
            </w:r>
          </w:p>
        </w:tc>
        <w:tc>
          <w:tcPr>
            <w:tcW w:w="3598" w:type="dxa"/>
          </w:tcPr>
          <w:p w14:paraId="4117B3F2" w14:textId="77777777" w:rsidR="00AF1008" w:rsidRPr="001C2BF0" w:rsidRDefault="00AF1008" w:rsidP="001C2BF0">
            <w:pPr>
              <w:rPr>
                <w:rFonts w:cs="Arial"/>
                <w:w w:val="95"/>
              </w:rPr>
            </w:pPr>
            <w:r w:rsidRPr="001C2BF0">
              <w:rPr>
                <w:rFonts w:cs="Arial"/>
                <w:w w:val="95"/>
              </w:rPr>
              <w:t xml:space="preserve">These include the range of services relating to the management of challenging </w:t>
            </w:r>
            <w:proofErr w:type="spellStart"/>
            <w:r w:rsidRPr="001C2BF0">
              <w:rPr>
                <w:rFonts w:cs="Arial"/>
                <w:w w:val="95"/>
              </w:rPr>
              <w:t>behaviours</w:t>
            </w:r>
            <w:proofErr w:type="spellEnd"/>
            <w:r w:rsidRPr="001C2BF0">
              <w:rPr>
                <w:rFonts w:cs="Arial"/>
                <w:w w:val="95"/>
              </w:rPr>
              <w:t xml:space="preserve">, including dangerous antisocial </w:t>
            </w:r>
            <w:proofErr w:type="spellStart"/>
            <w:r w:rsidRPr="001C2BF0">
              <w:rPr>
                <w:rFonts w:cs="Arial"/>
                <w:w w:val="95"/>
              </w:rPr>
              <w:t>behaviour</w:t>
            </w:r>
            <w:proofErr w:type="spellEnd"/>
            <w:r w:rsidRPr="001C2BF0">
              <w:rPr>
                <w:rFonts w:cs="Arial"/>
                <w:w w:val="95"/>
              </w:rPr>
              <w:t>.</w:t>
            </w:r>
          </w:p>
          <w:p w14:paraId="01E1C8B9" w14:textId="3705F90B" w:rsidR="00AF1008" w:rsidRPr="001C2BF0" w:rsidRDefault="00AF1008" w:rsidP="0037284D">
            <w:pPr>
              <w:rPr>
                <w:rFonts w:cs="Arial"/>
              </w:rPr>
            </w:pPr>
            <w:r w:rsidRPr="001C2BF0">
              <w:rPr>
                <w:rFonts w:cs="Arial"/>
                <w:w w:val="95"/>
              </w:rPr>
              <w:t>Services include intensive intervention support,</w:t>
            </w:r>
            <w:r w:rsidR="0037284D">
              <w:rPr>
                <w:rFonts w:cs="Arial"/>
                <w:w w:val="95"/>
              </w:rPr>
              <w:t xml:space="preserve"> </w:t>
            </w:r>
            <w:r w:rsidRPr="001C2BF0">
              <w:rPr>
                <w:rFonts w:cs="Arial"/>
                <w:w w:val="95"/>
              </w:rPr>
              <w:t xml:space="preserve">training and education in </w:t>
            </w:r>
            <w:proofErr w:type="spellStart"/>
            <w:r w:rsidRPr="001C2BF0">
              <w:rPr>
                <w:rFonts w:cs="Arial"/>
                <w:w w:val="95"/>
              </w:rPr>
              <w:t>behaviour</w:t>
            </w:r>
            <w:proofErr w:type="spellEnd"/>
            <w:r w:rsidRPr="001C2BF0">
              <w:rPr>
                <w:rFonts w:cs="Arial"/>
                <w:w w:val="95"/>
              </w:rPr>
              <w:t xml:space="preserve"> management, and consultancy services for other professionals.  </w:t>
            </w:r>
            <w:proofErr w:type="spellStart"/>
            <w:r w:rsidRPr="001C2BF0">
              <w:rPr>
                <w:rFonts w:cs="Arial"/>
                <w:w w:val="95"/>
              </w:rPr>
              <w:t>Behaviour</w:t>
            </w:r>
            <w:proofErr w:type="spellEnd"/>
            <w:r w:rsidRPr="001C2BF0">
              <w:rPr>
                <w:rFonts w:cs="Arial"/>
                <w:w w:val="95"/>
              </w:rPr>
              <w:t>/specialist intervention is often provided as a by-product of other services.</w:t>
            </w:r>
          </w:p>
        </w:tc>
        <w:tc>
          <w:tcPr>
            <w:tcW w:w="1121" w:type="dxa"/>
          </w:tcPr>
          <w:p w14:paraId="4DDE2012" w14:textId="6AEB1FFD" w:rsidR="00AF1008" w:rsidRPr="001C2BF0" w:rsidRDefault="00AF1008" w:rsidP="00A60852">
            <w:pPr>
              <w:rPr>
                <w:rFonts w:cs="Arial"/>
              </w:rPr>
            </w:pPr>
            <w:r w:rsidRPr="001C2BF0">
              <w:rPr>
                <w:rFonts w:cs="Arial"/>
              </w:rPr>
              <w:t>Hour</w:t>
            </w:r>
          </w:p>
        </w:tc>
      </w:tr>
      <w:tr w:rsidR="00AF1008" w14:paraId="12EC56E9" w14:textId="77777777" w:rsidTr="00AF1008">
        <w:tc>
          <w:tcPr>
            <w:tcW w:w="1667" w:type="dxa"/>
          </w:tcPr>
          <w:p w14:paraId="1E9C6646" w14:textId="112A92EA" w:rsidR="00AF1008" w:rsidRPr="001C2BF0" w:rsidRDefault="00CB0BEE"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710C4FB0" w14:textId="5B962D12" w:rsidR="00AF1008" w:rsidRPr="001C2BF0" w:rsidRDefault="00AF1008" w:rsidP="00A60852">
            <w:pPr>
              <w:rPr>
                <w:rFonts w:cs="Arial"/>
              </w:rPr>
            </w:pPr>
            <w:r w:rsidRPr="001C2BF0">
              <w:rPr>
                <w:rFonts w:cs="Arial"/>
              </w:rPr>
              <w:t>2.04</w:t>
            </w:r>
          </w:p>
        </w:tc>
        <w:tc>
          <w:tcPr>
            <w:tcW w:w="2536" w:type="dxa"/>
          </w:tcPr>
          <w:p w14:paraId="0059FEFD" w14:textId="2D0E001E" w:rsidR="00AF1008" w:rsidRPr="001C2BF0" w:rsidRDefault="00AF1008" w:rsidP="001C2BF0">
            <w:pPr>
              <w:rPr>
                <w:rFonts w:cs="Arial"/>
                <w:w w:val="90"/>
              </w:rPr>
            </w:pPr>
            <w:r w:rsidRPr="001C2BF0">
              <w:rPr>
                <w:rFonts w:cs="Arial"/>
                <w:w w:val="95"/>
              </w:rPr>
              <w:t>Counselling (individual/</w:t>
            </w:r>
            <w:proofErr w:type="spellStart"/>
            <w:r w:rsidRPr="001C2BF0">
              <w:rPr>
                <w:rFonts w:cs="Arial"/>
                <w:w w:val="95"/>
              </w:rPr>
              <w:t>ta</w:t>
            </w:r>
            <w:r w:rsidR="0037284D">
              <w:rPr>
                <w:rFonts w:cs="Arial"/>
                <w:w w:val="95"/>
              </w:rPr>
              <w:t>m</w:t>
            </w:r>
            <w:r w:rsidRPr="001C2BF0">
              <w:rPr>
                <w:rFonts w:cs="Arial"/>
                <w:w w:val="95"/>
              </w:rPr>
              <w:t>ily</w:t>
            </w:r>
            <w:proofErr w:type="spellEnd"/>
            <w:r w:rsidRPr="001C2BF0">
              <w:rPr>
                <w:rFonts w:cs="Arial"/>
                <w:w w:val="95"/>
              </w:rPr>
              <w:t>/group)</w:t>
            </w:r>
          </w:p>
        </w:tc>
        <w:tc>
          <w:tcPr>
            <w:tcW w:w="3598" w:type="dxa"/>
          </w:tcPr>
          <w:p w14:paraId="1797E0B1" w14:textId="15C46B19" w:rsidR="00AF1008" w:rsidRPr="001C2BF0" w:rsidRDefault="00AF1008" w:rsidP="001C2BF0">
            <w:pPr>
              <w:rPr>
                <w:rFonts w:cs="Arial"/>
                <w:w w:val="95"/>
              </w:rPr>
            </w:pPr>
            <w:r w:rsidRPr="001C2BF0">
              <w:rPr>
                <w:rFonts w:cs="Arial"/>
                <w:w w:val="95"/>
              </w:rPr>
              <w:t>Services that provide counselling to individuals, families or groups.</w:t>
            </w:r>
          </w:p>
        </w:tc>
        <w:tc>
          <w:tcPr>
            <w:tcW w:w="1121" w:type="dxa"/>
          </w:tcPr>
          <w:p w14:paraId="3893A34B" w14:textId="37B0ABB1" w:rsidR="00AF1008" w:rsidRPr="001C2BF0" w:rsidRDefault="00AF1008" w:rsidP="00A60852">
            <w:pPr>
              <w:rPr>
                <w:rFonts w:cs="Arial"/>
              </w:rPr>
            </w:pPr>
            <w:r w:rsidRPr="001C2BF0">
              <w:rPr>
                <w:rFonts w:cs="Arial"/>
              </w:rPr>
              <w:t>Hour</w:t>
            </w:r>
          </w:p>
        </w:tc>
      </w:tr>
      <w:tr w:rsidR="00AF1008" w14:paraId="38F50EDF" w14:textId="77777777" w:rsidTr="00AF1008">
        <w:tc>
          <w:tcPr>
            <w:tcW w:w="1667" w:type="dxa"/>
          </w:tcPr>
          <w:p w14:paraId="0CAB7B63" w14:textId="2952C438" w:rsidR="00AF1008" w:rsidRPr="001C2BF0" w:rsidRDefault="00CB0BEE"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29A938D1" w14:textId="3B9FEA24" w:rsidR="00AF1008" w:rsidRPr="001C2BF0" w:rsidRDefault="00AF1008" w:rsidP="00A60852">
            <w:pPr>
              <w:rPr>
                <w:rFonts w:cs="Arial"/>
              </w:rPr>
            </w:pPr>
            <w:r w:rsidRPr="001C2BF0">
              <w:rPr>
                <w:rFonts w:cs="Arial"/>
              </w:rPr>
              <w:t>2.05</w:t>
            </w:r>
          </w:p>
        </w:tc>
        <w:tc>
          <w:tcPr>
            <w:tcW w:w="2536" w:type="dxa"/>
          </w:tcPr>
          <w:p w14:paraId="5BF57813" w14:textId="7E022DC3" w:rsidR="00AF1008" w:rsidRPr="001C2BF0" w:rsidRDefault="00AF1008" w:rsidP="0037284D">
            <w:pPr>
              <w:rPr>
                <w:rFonts w:cs="Arial"/>
                <w:w w:val="90"/>
              </w:rPr>
            </w:pPr>
            <w:r w:rsidRPr="001C2BF0">
              <w:rPr>
                <w:rFonts w:cs="Arial"/>
                <w:w w:val="95"/>
              </w:rPr>
              <w:t>Regional</w:t>
            </w:r>
            <w:r w:rsidRPr="001C2BF0">
              <w:rPr>
                <w:rFonts w:cs="Arial"/>
                <w:spacing w:val="4"/>
                <w:w w:val="95"/>
              </w:rPr>
              <w:t xml:space="preserve"> </w:t>
            </w:r>
            <w:r w:rsidRPr="001C2BF0">
              <w:rPr>
                <w:rFonts w:cs="Arial"/>
                <w:w w:val="95"/>
              </w:rPr>
              <w:t>resource</w:t>
            </w:r>
            <w:r w:rsidRPr="001C2BF0">
              <w:rPr>
                <w:rFonts w:cs="Arial"/>
                <w:spacing w:val="4"/>
                <w:w w:val="95"/>
              </w:rPr>
              <w:t xml:space="preserve"> </w:t>
            </w:r>
            <w:r w:rsidRPr="001C2BF0">
              <w:rPr>
                <w:rFonts w:cs="Arial"/>
                <w:w w:val="95"/>
              </w:rPr>
              <w:t>and support</w:t>
            </w:r>
            <w:r w:rsidRPr="001C2BF0">
              <w:rPr>
                <w:rFonts w:cs="Arial"/>
                <w:spacing w:val="-11"/>
                <w:w w:val="95"/>
              </w:rPr>
              <w:t xml:space="preserve"> </w:t>
            </w:r>
            <w:r w:rsidRPr="001C2BF0">
              <w:rPr>
                <w:rFonts w:cs="Arial"/>
                <w:w w:val="95"/>
              </w:rPr>
              <w:t>teams</w:t>
            </w:r>
          </w:p>
        </w:tc>
        <w:tc>
          <w:tcPr>
            <w:tcW w:w="3598" w:type="dxa"/>
          </w:tcPr>
          <w:p w14:paraId="6576BD46" w14:textId="78DF1246" w:rsidR="00AF1008" w:rsidRPr="001C2BF0" w:rsidRDefault="00AF1008" w:rsidP="001C2BF0">
            <w:pPr>
              <w:rPr>
                <w:rFonts w:cs="Arial"/>
                <w:w w:val="95"/>
              </w:rPr>
            </w:pPr>
            <w:r w:rsidRPr="001C2BF0">
              <w:rPr>
                <w:rFonts w:cs="Arial"/>
                <w:w w:val="95"/>
              </w:rPr>
              <w:t>Regional resource and support teams are generally interdisciplinary teams that provide a combination of services in the categories 2.01</w:t>
            </w:r>
            <w:r w:rsidR="0037284D">
              <w:rPr>
                <w:rFonts w:cs="Arial"/>
                <w:w w:val="95"/>
              </w:rPr>
              <w:t>.</w:t>
            </w:r>
          </w:p>
          <w:p w14:paraId="730C5C0C" w14:textId="62B3A1DB" w:rsidR="00AF1008" w:rsidRPr="001C2BF0" w:rsidRDefault="00AF1008" w:rsidP="001C2BF0">
            <w:pPr>
              <w:rPr>
                <w:rFonts w:cs="Arial"/>
                <w:w w:val="95"/>
              </w:rPr>
            </w:pPr>
            <w:r w:rsidRPr="001C2BF0">
              <w:rPr>
                <w:rFonts w:cs="Arial"/>
                <w:w w:val="95"/>
              </w:rPr>
              <w:t xml:space="preserve">2.02 and 2.03 that cannot be broken down into the component parts. Regional resource and support teams may also assist service users to access mainstream services and/or support mainstream funded agencies. Except for early childhood intervention teams, these teams </w:t>
            </w:r>
            <w:r w:rsidRPr="00DC4D67">
              <w:rPr>
                <w:rFonts w:cs="Arial"/>
                <w:w w:val="95"/>
                <w:u w:val="single"/>
              </w:rPr>
              <w:t>usuall</w:t>
            </w:r>
            <w:r w:rsidR="00DC4D67" w:rsidRPr="00DC4D67">
              <w:rPr>
                <w:rFonts w:cs="Arial"/>
                <w:w w:val="95"/>
                <w:u w:val="single"/>
              </w:rPr>
              <w:t>y</w:t>
            </w:r>
            <w:r w:rsidRPr="00DC4D67">
              <w:rPr>
                <w:rFonts w:cs="Arial"/>
                <w:w w:val="95"/>
                <w:u w:val="single"/>
              </w:rPr>
              <w:t xml:space="preserve"> have an individual, rather than a famil</w:t>
            </w:r>
            <w:r w:rsidR="00DC4D67" w:rsidRPr="00DC4D67">
              <w:rPr>
                <w:rFonts w:cs="Arial"/>
                <w:w w:val="95"/>
                <w:u w:val="single"/>
              </w:rPr>
              <w:t>y</w:t>
            </w:r>
            <w:r w:rsidRPr="00DC4D67">
              <w:rPr>
                <w:rFonts w:cs="Arial"/>
                <w:w w:val="95"/>
                <w:u w:val="single"/>
              </w:rPr>
              <w:t>, focus</w:t>
            </w:r>
            <w:r w:rsidRPr="001C2BF0">
              <w:rPr>
                <w:rFonts w:cs="Arial"/>
                <w:w w:val="95"/>
              </w:rPr>
              <w:t>.</w:t>
            </w:r>
          </w:p>
        </w:tc>
        <w:tc>
          <w:tcPr>
            <w:tcW w:w="1121" w:type="dxa"/>
          </w:tcPr>
          <w:p w14:paraId="3C342ED2" w14:textId="611CFD89" w:rsidR="00AF1008" w:rsidRPr="001C2BF0" w:rsidRDefault="00AF1008" w:rsidP="00A60852">
            <w:pPr>
              <w:rPr>
                <w:rFonts w:cs="Arial"/>
              </w:rPr>
            </w:pPr>
            <w:r w:rsidRPr="001C2BF0">
              <w:rPr>
                <w:rFonts w:cs="Arial"/>
              </w:rPr>
              <w:t>Hour</w:t>
            </w:r>
          </w:p>
        </w:tc>
      </w:tr>
      <w:tr w:rsidR="00AF1008" w14:paraId="0C03367F" w14:textId="77777777" w:rsidTr="00AF1008">
        <w:tc>
          <w:tcPr>
            <w:tcW w:w="1667" w:type="dxa"/>
          </w:tcPr>
          <w:p w14:paraId="732247BA" w14:textId="673E6E6F" w:rsidR="00AF1008" w:rsidRPr="001C2BF0" w:rsidRDefault="00CB0BEE"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052694AC" w14:textId="3203D82C" w:rsidR="00AF1008" w:rsidRPr="001C2BF0" w:rsidRDefault="00AF1008" w:rsidP="00A60852">
            <w:pPr>
              <w:rPr>
                <w:rFonts w:cs="Arial"/>
              </w:rPr>
            </w:pPr>
            <w:r w:rsidRPr="001C2BF0">
              <w:rPr>
                <w:rFonts w:cs="Arial"/>
              </w:rPr>
              <w:t>2.062</w:t>
            </w:r>
          </w:p>
        </w:tc>
        <w:tc>
          <w:tcPr>
            <w:tcW w:w="2536" w:type="dxa"/>
          </w:tcPr>
          <w:p w14:paraId="342245C1" w14:textId="6E157E06" w:rsidR="00AF1008" w:rsidRPr="001C2BF0" w:rsidRDefault="00AF1008" w:rsidP="00AF1008">
            <w:pPr>
              <w:rPr>
                <w:rFonts w:cs="Arial"/>
                <w:w w:val="95"/>
              </w:rPr>
            </w:pPr>
            <w:r w:rsidRPr="001C2BF0">
              <w:rPr>
                <w:rFonts w:cs="Arial"/>
                <w:w w:val="95"/>
              </w:rPr>
              <w:t>Case management</w:t>
            </w:r>
          </w:p>
        </w:tc>
        <w:tc>
          <w:tcPr>
            <w:tcW w:w="3598" w:type="dxa"/>
          </w:tcPr>
          <w:p w14:paraId="21DACA97" w14:textId="4E4C6FDB" w:rsidR="00AF1008" w:rsidRPr="001C2BF0" w:rsidRDefault="00AF1008" w:rsidP="001C2BF0">
            <w:pPr>
              <w:rPr>
                <w:rFonts w:cs="Arial"/>
                <w:w w:val="95"/>
              </w:rPr>
            </w:pPr>
            <w:r w:rsidRPr="001C2BF0">
              <w:rPr>
                <w:rFonts w:cs="Arial"/>
                <w:w w:val="95"/>
              </w:rPr>
              <w:t xml:space="preserve">Case management services are targeted to individuals who require assistance, for </w:t>
            </w:r>
            <w:proofErr w:type="gramStart"/>
            <w:r w:rsidRPr="001C2BF0">
              <w:rPr>
                <w:rFonts w:cs="Arial"/>
                <w:w w:val="95"/>
              </w:rPr>
              <w:t>a period of time</w:t>
            </w:r>
            <w:proofErr w:type="gramEnd"/>
            <w:r w:rsidRPr="001C2BF0">
              <w:rPr>
                <w:rFonts w:cs="Arial"/>
                <w:w w:val="95"/>
              </w:rPr>
              <w:t>, to access necessary supports, including help with service coordination and with assisting services to respond to their service needs.</w:t>
            </w:r>
          </w:p>
        </w:tc>
        <w:tc>
          <w:tcPr>
            <w:tcW w:w="1121" w:type="dxa"/>
          </w:tcPr>
          <w:p w14:paraId="619AD5A6" w14:textId="7064BC13" w:rsidR="00AF1008" w:rsidRPr="001C2BF0" w:rsidRDefault="00AF1008" w:rsidP="00A60852">
            <w:pPr>
              <w:rPr>
                <w:rFonts w:cs="Arial"/>
              </w:rPr>
            </w:pPr>
            <w:r w:rsidRPr="001C2BF0">
              <w:rPr>
                <w:rFonts w:cs="Arial"/>
              </w:rPr>
              <w:t>Hour</w:t>
            </w:r>
          </w:p>
        </w:tc>
      </w:tr>
      <w:tr w:rsidR="00AF1008" w14:paraId="7EE77B4C" w14:textId="77777777" w:rsidTr="00AF1008">
        <w:tc>
          <w:tcPr>
            <w:tcW w:w="1667" w:type="dxa"/>
          </w:tcPr>
          <w:p w14:paraId="779657A3" w14:textId="611F8D36" w:rsidR="00AF1008" w:rsidRPr="001C2BF0" w:rsidRDefault="00CB0BEE"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5DAD0E1C" w14:textId="48E7CE97" w:rsidR="00AF1008" w:rsidRPr="001C2BF0" w:rsidRDefault="00AF1008" w:rsidP="00A60852">
            <w:pPr>
              <w:rPr>
                <w:rFonts w:cs="Arial"/>
              </w:rPr>
            </w:pPr>
            <w:r w:rsidRPr="001C2BF0">
              <w:rPr>
                <w:rFonts w:cs="Arial"/>
              </w:rPr>
              <w:t>2.064</w:t>
            </w:r>
          </w:p>
        </w:tc>
        <w:tc>
          <w:tcPr>
            <w:tcW w:w="2536" w:type="dxa"/>
          </w:tcPr>
          <w:p w14:paraId="530338CA" w14:textId="0E71C925" w:rsidR="00AF1008" w:rsidRPr="001C2BF0" w:rsidRDefault="00AF1008" w:rsidP="00AF1008">
            <w:pPr>
              <w:rPr>
                <w:rFonts w:cs="Arial"/>
                <w:w w:val="95"/>
              </w:rPr>
            </w:pPr>
            <w:r w:rsidRPr="001C2BF0">
              <w:rPr>
                <w:rFonts w:cs="Arial"/>
                <w:w w:val="95"/>
              </w:rPr>
              <w:t>Community Development</w:t>
            </w:r>
          </w:p>
        </w:tc>
        <w:tc>
          <w:tcPr>
            <w:tcW w:w="3598" w:type="dxa"/>
          </w:tcPr>
          <w:p w14:paraId="3DA67772" w14:textId="1F6B1CA1" w:rsidR="00AF1008" w:rsidRPr="001C2BF0" w:rsidRDefault="00AF1008" w:rsidP="001C2BF0">
            <w:pPr>
              <w:rPr>
                <w:rFonts w:cs="Arial"/>
                <w:w w:val="95"/>
              </w:rPr>
            </w:pPr>
            <w:r w:rsidRPr="001C2BF0">
              <w:rPr>
                <w:rFonts w:cs="Arial"/>
                <w:w w:val="95"/>
              </w:rPr>
              <w:t xml:space="preserve">Community development involves working with the individual, family and/or </w:t>
            </w:r>
            <w:proofErr w:type="spellStart"/>
            <w:r w:rsidRPr="001C2BF0">
              <w:rPr>
                <w:rFonts w:cs="Arial"/>
                <w:w w:val="95"/>
              </w:rPr>
              <w:t>carers</w:t>
            </w:r>
            <w:proofErr w:type="spellEnd"/>
            <w:r w:rsidRPr="001C2BF0">
              <w:rPr>
                <w:rFonts w:cs="Arial"/>
                <w:w w:val="95"/>
              </w:rPr>
              <w:t xml:space="preserve"> and at the comm unity level to facilitate positive changes that assist people with a disability to live and participate in the community and assist families in their continued provision of care. This includes services which offer a combination of information/referral and local community coordination and development where the two cannot be </w:t>
            </w:r>
            <w:r w:rsidRPr="001C2BF0">
              <w:rPr>
                <w:rFonts w:cs="Arial"/>
                <w:w w:val="95"/>
              </w:rPr>
              <w:lastRenderedPageBreak/>
              <w:t>separated.</w:t>
            </w:r>
          </w:p>
        </w:tc>
        <w:tc>
          <w:tcPr>
            <w:tcW w:w="1121" w:type="dxa"/>
          </w:tcPr>
          <w:p w14:paraId="364136FE" w14:textId="735A03EF" w:rsidR="00AF1008" w:rsidRPr="001C2BF0" w:rsidRDefault="00AF1008" w:rsidP="00A60852">
            <w:pPr>
              <w:rPr>
                <w:rFonts w:cs="Arial"/>
              </w:rPr>
            </w:pPr>
            <w:r w:rsidRPr="001C2BF0">
              <w:rPr>
                <w:rFonts w:cs="Arial"/>
                <w:w w:val="90"/>
              </w:rPr>
              <w:lastRenderedPageBreak/>
              <w:t xml:space="preserve">Service </w:t>
            </w:r>
            <w:r w:rsidRPr="001C2BF0">
              <w:rPr>
                <w:rFonts w:cs="Arial"/>
                <w:w w:val="95"/>
              </w:rPr>
              <w:t>Report</w:t>
            </w:r>
          </w:p>
        </w:tc>
      </w:tr>
      <w:tr w:rsidR="00AF1008" w14:paraId="5B8F91C3" w14:textId="77777777" w:rsidTr="00AF1008">
        <w:tc>
          <w:tcPr>
            <w:tcW w:w="1667" w:type="dxa"/>
          </w:tcPr>
          <w:p w14:paraId="51DC6009" w14:textId="1279383F" w:rsidR="00AF1008" w:rsidRPr="001C2BF0" w:rsidRDefault="00CB0BEE"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0E5D0BD8" w14:textId="0DD064FD" w:rsidR="00AF1008" w:rsidRPr="001C2BF0" w:rsidRDefault="005972CC" w:rsidP="00A60852">
            <w:pPr>
              <w:rPr>
                <w:rFonts w:cs="Arial"/>
              </w:rPr>
            </w:pPr>
            <w:r w:rsidRPr="001C2BF0">
              <w:rPr>
                <w:rFonts w:cs="Arial"/>
              </w:rPr>
              <w:t>2.066</w:t>
            </w:r>
          </w:p>
        </w:tc>
        <w:tc>
          <w:tcPr>
            <w:tcW w:w="2536" w:type="dxa"/>
          </w:tcPr>
          <w:p w14:paraId="229C1764" w14:textId="12613D59" w:rsidR="00AF1008" w:rsidRPr="001C2BF0" w:rsidRDefault="005972CC" w:rsidP="00AF1008">
            <w:pPr>
              <w:rPr>
                <w:rFonts w:cs="Arial"/>
                <w:w w:val="95"/>
              </w:rPr>
            </w:pPr>
            <w:proofErr w:type="spellStart"/>
            <w:r w:rsidRPr="001C2BF0">
              <w:rPr>
                <w:rFonts w:cs="Arial"/>
                <w:w w:val="95"/>
              </w:rPr>
              <w:t>Self Directed</w:t>
            </w:r>
            <w:proofErr w:type="spellEnd"/>
            <w:r w:rsidRPr="001C2BF0">
              <w:rPr>
                <w:rFonts w:cs="Arial"/>
                <w:w w:val="95"/>
              </w:rPr>
              <w:t xml:space="preserve"> Support - Host Provider Support Plan Management and Administration</w:t>
            </w:r>
          </w:p>
        </w:tc>
        <w:tc>
          <w:tcPr>
            <w:tcW w:w="3598" w:type="dxa"/>
          </w:tcPr>
          <w:p w14:paraId="593A1A76" w14:textId="6A772969" w:rsidR="00AF1008" w:rsidRPr="001C2BF0" w:rsidRDefault="005972CC" w:rsidP="00DC4D67">
            <w:pPr>
              <w:rPr>
                <w:rFonts w:cs="Arial"/>
                <w:w w:val="95"/>
              </w:rPr>
            </w:pPr>
            <w:r w:rsidRPr="001C2BF0">
              <w:rPr>
                <w:rFonts w:cs="Arial"/>
                <w:w w:val="95"/>
              </w:rPr>
              <w:t xml:space="preserve">The ongoing planning and management services of an </w:t>
            </w:r>
            <w:proofErr w:type="spellStart"/>
            <w:r w:rsidRPr="001C2BF0">
              <w:rPr>
                <w:rFonts w:cs="Arial"/>
                <w:w w:val="95"/>
              </w:rPr>
              <w:t>individuals</w:t>
            </w:r>
            <w:proofErr w:type="spellEnd"/>
            <w:r w:rsidRPr="001C2BF0">
              <w:rPr>
                <w:rFonts w:cs="Arial"/>
                <w:w w:val="95"/>
              </w:rPr>
              <w:t xml:space="preserve"> </w:t>
            </w:r>
            <w:proofErr w:type="spellStart"/>
            <w:r w:rsidRPr="001C2BF0">
              <w:rPr>
                <w:rFonts w:cs="Arial"/>
                <w:w w:val="95"/>
              </w:rPr>
              <w:t>self directed</w:t>
            </w:r>
            <w:proofErr w:type="spellEnd"/>
            <w:r w:rsidRPr="001C2BF0">
              <w:rPr>
                <w:rFonts w:cs="Arial"/>
                <w:w w:val="95"/>
              </w:rPr>
              <w:t xml:space="preserve"> support plan. Depending on the "package" of supports chosen this can include (though not limited to) planning and review, care coordination, case</w:t>
            </w:r>
            <w:r w:rsidR="00DC4D67">
              <w:rPr>
                <w:rFonts w:cs="Arial"/>
                <w:w w:val="95"/>
              </w:rPr>
              <w:t xml:space="preserve"> </w:t>
            </w:r>
            <w:r w:rsidRPr="001C2BF0">
              <w:rPr>
                <w:rFonts w:cs="Arial"/>
                <w:w w:val="95"/>
              </w:rPr>
              <w:t>management and, the financial administration of the funding. These supports are directly delivered by a Host Provider. Management and administrative activities related to an individual exiting a Host Provider are included in this output type.</w:t>
            </w:r>
          </w:p>
        </w:tc>
        <w:tc>
          <w:tcPr>
            <w:tcW w:w="1121" w:type="dxa"/>
          </w:tcPr>
          <w:p w14:paraId="2516177B" w14:textId="0C532EB9" w:rsidR="00AF1008" w:rsidRPr="001C2BF0" w:rsidRDefault="005972CC" w:rsidP="00A60852">
            <w:pPr>
              <w:rPr>
                <w:rFonts w:cs="Arial"/>
              </w:rPr>
            </w:pPr>
            <w:r w:rsidRPr="001C2BF0">
              <w:rPr>
                <w:rFonts w:cs="Arial"/>
              </w:rPr>
              <w:t>Hour</w:t>
            </w:r>
          </w:p>
        </w:tc>
      </w:tr>
      <w:tr w:rsidR="00AF1008" w14:paraId="451779F1" w14:textId="77777777" w:rsidTr="00AF1008">
        <w:tc>
          <w:tcPr>
            <w:tcW w:w="1667" w:type="dxa"/>
          </w:tcPr>
          <w:p w14:paraId="4F280118" w14:textId="4F6F8461" w:rsidR="00AF1008" w:rsidRPr="001C2BF0" w:rsidRDefault="00CB0BEE"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4CBED448" w14:textId="290CB18F" w:rsidR="00AF1008" w:rsidRPr="001C2BF0" w:rsidRDefault="005972CC" w:rsidP="00A60852">
            <w:pPr>
              <w:rPr>
                <w:rFonts w:cs="Arial"/>
              </w:rPr>
            </w:pPr>
            <w:r w:rsidRPr="001C2BF0">
              <w:rPr>
                <w:rFonts w:cs="Arial"/>
              </w:rPr>
              <w:t>2.067</w:t>
            </w:r>
          </w:p>
        </w:tc>
        <w:tc>
          <w:tcPr>
            <w:tcW w:w="2536" w:type="dxa"/>
          </w:tcPr>
          <w:p w14:paraId="4FE2A17A" w14:textId="422BF9A9" w:rsidR="00AF1008" w:rsidRPr="001C2BF0" w:rsidRDefault="005972CC" w:rsidP="00AF1008">
            <w:pPr>
              <w:rPr>
                <w:rFonts w:cs="Arial"/>
                <w:w w:val="95"/>
              </w:rPr>
            </w:pPr>
            <w:proofErr w:type="spellStart"/>
            <w:r w:rsidRPr="001C2BF0">
              <w:rPr>
                <w:rFonts w:cs="Arial"/>
                <w:w w:val="95"/>
              </w:rPr>
              <w:t>Self Directed</w:t>
            </w:r>
            <w:proofErr w:type="spellEnd"/>
            <w:r w:rsidRPr="001C2BF0">
              <w:rPr>
                <w:rFonts w:cs="Arial"/>
                <w:w w:val="95"/>
              </w:rPr>
              <w:t xml:space="preserve"> Support - Host Provider Establishment</w:t>
            </w:r>
          </w:p>
        </w:tc>
        <w:tc>
          <w:tcPr>
            <w:tcW w:w="3598" w:type="dxa"/>
          </w:tcPr>
          <w:p w14:paraId="33937555" w14:textId="77777777" w:rsidR="005972CC" w:rsidRPr="001C2BF0" w:rsidRDefault="005972CC" w:rsidP="001C2BF0">
            <w:pPr>
              <w:rPr>
                <w:rFonts w:cs="Arial"/>
                <w:w w:val="95"/>
              </w:rPr>
            </w:pPr>
            <w:r w:rsidRPr="001C2BF0">
              <w:rPr>
                <w:rFonts w:cs="Arial"/>
                <w:w w:val="95"/>
              </w:rPr>
              <w:t xml:space="preserve">One off activities or resources relating to the establishment of an </w:t>
            </w:r>
            <w:proofErr w:type="spellStart"/>
            <w:r w:rsidRPr="001C2BF0">
              <w:rPr>
                <w:rFonts w:cs="Arial"/>
                <w:w w:val="95"/>
              </w:rPr>
              <w:t>individuals</w:t>
            </w:r>
            <w:proofErr w:type="spellEnd"/>
            <w:r w:rsidRPr="001C2BF0">
              <w:rPr>
                <w:rFonts w:cs="Arial"/>
                <w:w w:val="95"/>
              </w:rPr>
              <w:t xml:space="preserve"> </w:t>
            </w:r>
            <w:proofErr w:type="spellStart"/>
            <w:r w:rsidRPr="001C2BF0">
              <w:rPr>
                <w:rFonts w:cs="Arial"/>
                <w:w w:val="95"/>
              </w:rPr>
              <w:t>self directed</w:t>
            </w:r>
            <w:proofErr w:type="spellEnd"/>
            <w:r w:rsidRPr="001C2BF0">
              <w:rPr>
                <w:rFonts w:cs="Arial"/>
                <w:w w:val="95"/>
              </w:rPr>
              <w:t xml:space="preserve"> support plan through an endorsed Host Provider. These supports or resources are generally provided initially to establish the requirements of the relationship between the</w:t>
            </w:r>
          </w:p>
          <w:p w14:paraId="44599E8F" w14:textId="3B091505" w:rsidR="00AF1008" w:rsidRPr="001C2BF0" w:rsidRDefault="005972CC" w:rsidP="001C2BF0">
            <w:pPr>
              <w:rPr>
                <w:rFonts w:cs="Arial"/>
                <w:w w:val="95"/>
              </w:rPr>
            </w:pPr>
            <w:r w:rsidRPr="001C2BF0">
              <w:rPr>
                <w:rFonts w:cs="Arial"/>
                <w:w w:val="95"/>
              </w:rPr>
              <w:t xml:space="preserve">person and the host provider. These can include (though not limited to) the provision of </w:t>
            </w:r>
            <w:proofErr w:type="spellStart"/>
            <w:r w:rsidRPr="001C2BF0">
              <w:rPr>
                <w:rFonts w:cs="Arial"/>
                <w:w w:val="95"/>
              </w:rPr>
              <w:t>ternplates</w:t>
            </w:r>
            <w:proofErr w:type="spellEnd"/>
            <w:r w:rsidRPr="001C2BF0">
              <w:rPr>
                <w:rFonts w:cs="Arial"/>
                <w:w w:val="95"/>
              </w:rPr>
              <w:t xml:space="preserve"> for reporting and financial acquittal and information resources for the person to manage their supports. Once these are provided the ongoing support provided to the individual is reported through 2.066.</w:t>
            </w:r>
          </w:p>
        </w:tc>
        <w:tc>
          <w:tcPr>
            <w:tcW w:w="1121" w:type="dxa"/>
          </w:tcPr>
          <w:p w14:paraId="3D24BA9A" w14:textId="07987AED" w:rsidR="00AF1008" w:rsidRPr="001C2BF0" w:rsidRDefault="005972CC" w:rsidP="00A60852">
            <w:pPr>
              <w:rPr>
                <w:rFonts w:cs="Arial"/>
              </w:rPr>
            </w:pPr>
            <w:r w:rsidRPr="001C2BF0">
              <w:rPr>
                <w:rFonts w:cs="Arial"/>
              </w:rPr>
              <w:t>Hour</w:t>
            </w:r>
          </w:p>
        </w:tc>
      </w:tr>
      <w:tr w:rsidR="00AF1008" w14:paraId="54E5C98B" w14:textId="77777777" w:rsidTr="00AF1008">
        <w:tc>
          <w:tcPr>
            <w:tcW w:w="1667" w:type="dxa"/>
          </w:tcPr>
          <w:p w14:paraId="120C46D4" w14:textId="04365FA0" w:rsidR="00AF1008" w:rsidRPr="001C2BF0" w:rsidRDefault="00CB0BEE" w:rsidP="00A60852">
            <w:pPr>
              <w:rPr>
                <w:rFonts w:cs="Arial"/>
              </w:rPr>
            </w:pPr>
            <w:r w:rsidRPr="001C2BF0">
              <w:rPr>
                <w:rFonts w:cs="Arial"/>
                <w:w w:val="90"/>
              </w:rPr>
              <w:t>Community</w:t>
            </w:r>
            <w:r w:rsidRPr="001C2BF0">
              <w:rPr>
                <w:rFonts w:cs="Arial"/>
                <w:w w:val="91"/>
              </w:rPr>
              <w:t xml:space="preserve"> </w:t>
            </w:r>
            <w:r w:rsidRPr="001C2BF0">
              <w:rPr>
                <w:rFonts w:cs="Arial"/>
              </w:rPr>
              <w:t>Support</w:t>
            </w:r>
          </w:p>
        </w:tc>
        <w:tc>
          <w:tcPr>
            <w:tcW w:w="1386" w:type="dxa"/>
          </w:tcPr>
          <w:p w14:paraId="7C05FFE4" w14:textId="6704D51A" w:rsidR="00AF1008" w:rsidRPr="001C2BF0" w:rsidRDefault="005972CC" w:rsidP="00A60852">
            <w:pPr>
              <w:rPr>
                <w:rFonts w:cs="Arial"/>
              </w:rPr>
            </w:pPr>
            <w:r w:rsidRPr="001C2BF0">
              <w:rPr>
                <w:rFonts w:cs="Arial"/>
              </w:rPr>
              <w:t>2.07</w:t>
            </w:r>
          </w:p>
        </w:tc>
        <w:tc>
          <w:tcPr>
            <w:tcW w:w="2536" w:type="dxa"/>
          </w:tcPr>
          <w:p w14:paraId="0D36B59B" w14:textId="0E9BC9DE" w:rsidR="00AF1008" w:rsidRPr="001C2BF0" w:rsidRDefault="005972CC" w:rsidP="00AF1008">
            <w:pPr>
              <w:rPr>
                <w:rFonts w:cs="Arial"/>
                <w:w w:val="95"/>
              </w:rPr>
            </w:pPr>
            <w:r w:rsidRPr="001C2BF0">
              <w:rPr>
                <w:rFonts w:cs="Arial"/>
                <w:w w:val="95"/>
              </w:rPr>
              <w:t>Other community support</w:t>
            </w:r>
          </w:p>
        </w:tc>
        <w:tc>
          <w:tcPr>
            <w:tcW w:w="3598" w:type="dxa"/>
          </w:tcPr>
          <w:p w14:paraId="0E1A38D5" w14:textId="77777777" w:rsidR="005972CC" w:rsidRPr="001C2BF0" w:rsidRDefault="005972CC" w:rsidP="001C2BF0">
            <w:pPr>
              <w:rPr>
                <w:rFonts w:cs="Arial"/>
                <w:w w:val="95"/>
              </w:rPr>
            </w:pPr>
            <w:r w:rsidRPr="001C2BF0">
              <w:rPr>
                <w:rFonts w:cs="Arial"/>
                <w:w w:val="95"/>
              </w:rPr>
              <w:t>Community support services that do not work with an individual.</w:t>
            </w:r>
          </w:p>
          <w:p w14:paraId="1F030937" w14:textId="77777777" w:rsidR="005972CC" w:rsidRPr="001C2BF0" w:rsidRDefault="005972CC" w:rsidP="001C2BF0">
            <w:pPr>
              <w:rPr>
                <w:rFonts w:eastAsia="Arial" w:cs="Arial"/>
              </w:rPr>
            </w:pPr>
            <w:r w:rsidRPr="001C2BF0">
              <w:rPr>
                <w:rFonts w:cs="Arial"/>
                <w:w w:val="95"/>
              </w:rPr>
              <w:t xml:space="preserve">Other community support is broken down into the following 3 </w:t>
            </w:r>
            <w:proofErr w:type="gramStart"/>
            <w:r w:rsidRPr="001C2BF0">
              <w:rPr>
                <w:rFonts w:cs="Arial"/>
                <w:w w:val="95"/>
              </w:rPr>
              <w:t>sub categories</w:t>
            </w:r>
            <w:proofErr w:type="gramEnd"/>
          </w:p>
          <w:p w14:paraId="5285418B" w14:textId="18CE6069" w:rsidR="005972CC" w:rsidRPr="001C2BF0" w:rsidRDefault="005972CC" w:rsidP="00DC4D67">
            <w:pPr>
              <w:pStyle w:val="TableParagraph"/>
              <w:numPr>
                <w:ilvl w:val="0"/>
                <w:numId w:val="24"/>
              </w:numPr>
              <w:tabs>
                <w:tab w:val="left" w:pos="734"/>
              </w:tabs>
              <w:spacing w:line="323" w:lineRule="exact"/>
              <w:rPr>
                <w:rFonts w:ascii="Arial" w:eastAsia="Arial" w:hAnsi="Arial" w:cs="Arial"/>
                <w:sz w:val="20"/>
                <w:szCs w:val="20"/>
              </w:rPr>
            </w:pPr>
            <w:r w:rsidRPr="001C2BF0">
              <w:rPr>
                <w:rFonts w:ascii="Arial" w:hAnsi="Arial" w:cs="Arial"/>
                <w:sz w:val="20"/>
                <w:szCs w:val="20"/>
              </w:rPr>
              <w:t>2.071.</w:t>
            </w:r>
            <w:r w:rsidRPr="001C2BF0">
              <w:rPr>
                <w:rFonts w:ascii="Arial" w:hAnsi="Arial" w:cs="Arial"/>
                <w:spacing w:val="-32"/>
                <w:sz w:val="20"/>
                <w:szCs w:val="20"/>
              </w:rPr>
              <w:t xml:space="preserve"> </w:t>
            </w:r>
            <w:r w:rsidRPr="001C2BF0">
              <w:rPr>
                <w:rFonts w:ascii="Arial" w:hAnsi="Arial" w:cs="Arial"/>
                <w:sz w:val="20"/>
                <w:szCs w:val="20"/>
              </w:rPr>
              <w:t>The</w:t>
            </w:r>
            <w:r w:rsidRPr="001C2BF0">
              <w:rPr>
                <w:rFonts w:ascii="Arial" w:hAnsi="Arial" w:cs="Arial"/>
                <w:spacing w:val="-30"/>
                <w:sz w:val="20"/>
                <w:szCs w:val="20"/>
              </w:rPr>
              <w:t xml:space="preserve"> </w:t>
            </w:r>
            <w:r w:rsidRPr="001C2BF0">
              <w:rPr>
                <w:rFonts w:ascii="Arial" w:hAnsi="Arial" w:cs="Arial"/>
                <w:sz w:val="20"/>
                <w:szCs w:val="20"/>
              </w:rPr>
              <w:t>measure</w:t>
            </w:r>
            <w:r w:rsidRPr="001C2BF0">
              <w:rPr>
                <w:rFonts w:ascii="Arial" w:hAnsi="Arial" w:cs="Arial"/>
                <w:spacing w:val="-31"/>
                <w:sz w:val="20"/>
                <w:szCs w:val="20"/>
              </w:rPr>
              <w:t xml:space="preserve"> </w:t>
            </w:r>
            <w:r w:rsidRPr="001C2BF0">
              <w:rPr>
                <w:rFonts w:ascii="Arial" w:hAnsi="Arial" w:cs="Arial"/>
                <w:sz w:val="20"/>
                <w:szCs w:val="20"/>
              </w:rPr>
              <w:t>is</w:t>
            </w:r>
            <w:r w:rsidRPr="001C2BF0">
              <w:rPr>
                <w:rFonts w:ascii="Arial" w:hAnsi="Arial" w:cs="Arial"/>
                <w:spacing w:val="-35"/>
                <w:sz w:val="20"/>
                <w:szCs w:val="20"/>
              </w:rPr>
              <w:t xml:space="preserve"> </w:t>
            </w:r>
            <w:r w:rsidRPr="001C2BF0">
              <w:rPr>
                <w:rFonts w:ascii="Arial" w:hAnsi="Arial" w:cs="Arial"/>
                <w:sz w:val="20"/>
                <w:szCs w:val="20"/>
              </w:rPr>
              <w:t>a</w:t>
            </w:r>
            <w:r w:rsidRPr="001C2BF0">
              <w:rPr>
                <w:rFonts w:ascii="Arial" w:hAnsi="Arial" w:cs="Arial"/>
                <w:spacing w:val="-37"/>
                <w:sz w:val="20"/>
                <w:szCs w:val="20"/>
              </w:rPr>
              <w:t xml:space="preserve"> </w:t>
            </w:r>
            <w:r w:rsidRPr="001C2BF0">
              <w:rPr>
                <w:rFonts w:ascii="Arial" w:hAnsi="Arial" w:cs="Arial"/>
                <w:i/>
                <w:sz w:val="20"/>
                <w:szCs w:val="20"/>
              </w:rPr>
              <w:t>service</w:t>
            </w:r>
            <w:r w:rsidRPr="001C2BF0">
              <w:rPr>
                <w:rFonts w:ascii="Arial" w:hAnsi="Arial" w:cs="Arial"/>
                <w:i/>
                <w:spacing w:val="-34"/>
                <w:sz w:val="20"/>
                <w:szCs w:val="20"/>
              </w:rPr>
              <w:t xml:space="preserve"> </w:t>
            </w:r>
            <w:r w:rsidRPr="001C2BF0">
              <w:rPr>
                <w:rFonts w:ascii="Arial" w:hAnsi="Arial" w:cs="Arial"/>
                <w:i/>
                <w:sz w:val="20"/>
                <w:szCs w:val="20"/>
              </w:rPr>
              <w:t>report</w:t>
            </w:r>
          </w:p>
          <w:p w14:paraId="5D306509" w14:textId="41A60303" w:rsidR="005972CC" w:rsidRPr="001C2BF0" w:rsidRDefault="005972CC" w:rsidP="00DC4D67">
            <w:pPr>
              <w:pStyle w:val="TableParagraph"/>
              <w:numPr>
                <w:ilvl w:val="0"/>
                <w:numId w:val="24"/>
              </w:numPr>
              <w:tabs>
                <w:tab w:val="left" w:pos="734"/>
              </w:tabs>
              <w:spacing w:line="260" w:lineRule="exact"/>
              <w:rPr>
                <w:rFonts w:ascii="Arial" w:eastAsia="Arial" w:hAnsi="Arial" w:cs="Arial"/>
                <w:sz w:val="20"/>
                <w:szCs w:val="20"/>
              </w:rPr>
            </w:pPr>
            <w:r w:rsidRPr="001C2BF0">
              <w:rPr>
                <w:rFonts w:ascii="Arial" w:hAnsi="Arial" w:cs="Arial"/>
                <w:w w:val="95"/>
                <w:sz w:val="20"/>
                <w:szCs w:val="20"/>
              </w:rPr>
              <w:t>2.072.</w:t>
            </w:r>
            <w:r w:rsidRPr="001C2BF0">
              <w:rPr>
                <w:rFonts w:ascii="Arial" w:hAnsi="Arial" w:cs="Arial"/>
                <w:spacing w:val="-8"/>
                <w:w w:val="95"/>
                <w:sz w:val="20"/>
                <w:szCs w:val="20"/>
              </w:rPr>
              <w:t xml:space="preserve"> </w:t>
            </w:r>
            <w:r w:rsidRPr="001C2BF0">
              <w:rPr>
                <w:rFonts w:ascii="Arial" w:hAnsi="Arial" w:cs="Arial"/>
                <w:w w:val="95"/>
                <w:sz w:val="20"/>
                <w:szCs w:val="20"/>
              </w:rPr>
              <w:t>The</w:t>
            </w:r>
            <w:r w:rsidRPr="001C2BF0">
              <w:rPr>
                <w:rFonts w:ascii="Arial" w:hAnsi="Arial" w:cs="Arial"/>
                <w:spacing w:val="-7"/>
                <w:w w:val="95"/>
                <w:sz w:val="20"/>
                <w:szCs w:val="20"/>
              </w:rPr>
              <w:t xml:space="preserve"> </w:t>
            </w:r>
            <w:r w:rsidRPr="001C2BF0">
              <w:rPr>
                <w:rFonts w:ascii="Arial" w:hAnsi="Arial" w:cs="Arial"/>
                <w:w w:val="95"/>
                <w:sz w:val="20"/>
                <w:szCs w:val="20"/>
              </w:rPr>
              <w:t>measure</w:t>
            </w:r>
            <w:r w:rsidRPr="001C2BF0">
              <w:rPr>
                <w:rFonts w:ascii="Arial" w:hAnsi="Arial" w:cs="Arial"/>
                <w:spacing w:val="-7"/>
                <w:w w:val="95"/>
                <w:sz w:val="20"/>
                <w:szCs w:val="20"/>
              </w:rPr>
              <w:t xml:space="preserve"> </w:t>
            </w:r>
            <w:r w:rsidRPr="001C2BF0">
              <w:rPr>
                <w:rFonts w:ascii="Arial" w:hAnsi="Arial" w:cs="Arial"/>
                <w:w w:val="95"/>
                <w:sz w:val="20"/>
                <w:szCs w:val="20"/>
              </w:rPr>
              <w:t>is</w:t>
            </w:r>
            <w:r w:rsidRPr="001C2BF0">
              <w:rPr>
                <w:rFonts w:ascii="Arial" w:hAnsi="Arial" w:cs="Arial"/>
                <w:spacing w:val="-15"/>
                <w:w w:val="95"/>
                <w:sz w:val="20"/>
                <w:szCs w:val="20"/>
              </w:rPr>
              <w:t xml:space="preserve"> </w:t>
            </w:r>
            <w:r w:rsidRPr="001C2BF0">
              <w:rPr>
                <w:rFonts w:ascii="Arial" w:hAnsi="Arial" w:cs="Arial"/>
                <w:i/>
                <w:w w:val="95"/>
                <w:sz w:val="20"/>
                <w:szCs w:val="20"/>
              </w:rPr>
              <w:t>hour</w:t>
            </w:r>
          </w:p>
          <w:p w14:paraId="06E1C4D1" w14:textId="20F3BCFD" w:rsidR="00AF1008" w:rsidRPr="001C2BF0" w:rsidRDefault="005972CC" w:rsidP="00DC4D67">
            <w:pPr>
              <w:pStyle w:val="TableParagraph"/>
              <w:numPr>
                <w:ilvl w:val="0"/>
                <w:numId w:val="24"/>
              </w:numPr>
              <w:spacing w:before="23" w:line="202" w:lineRule="exact"/>
              <w:ind w:right="204"/>
              <w:rPr>
                <w:rFonts w:ascii="Arial" w:hAnsi="Arial" w:cs="Arial"/>
                <w:sz w:val="20"/>
                <w:szCs w:val="20"/>
              </w:rPr>
            </w:pPr>
            <w:r w:rsidRPr="001C2BF0">
              <w:rPr>
                <w:rFonts w:ascii="Arial" w:hAnsi="Arial" w:cs="Arial"/>
                <w:w w:val="95"/>
                <w:sz w:val="20"/>
                <w:szCs w:val="20"/>
              </w:rPr>
              <w:t>2.073.</w:t>
            </w:r>
            <w:r w:rsidRPr="001C2BF0">
              <w:rPr>
                <w:rFonts w:ascii="Arial" w:hAnsi="Arial" w:cs="Arial"/>
                <w:spacing w:val="-9"/>
                <w:w w:val="95"/>
                <w:sz w:val="20"/>
                <w:szCs w:val="20"/>
              </w:rPr>
              <w:t xml:space="preserve"> </w:t>
            </w:r>
            <w:r w:rsidRPr="001C2BF0">
              <w:rPr>
                <w:rFonts w:ascii="Arial" w:hAnsi="Arial" w:cs="Arial"/>
                <w:w w:val="95"/>
                <w:sz w:val="20"/>
                <w:szCs w:val="20"/>
              </w:rPr>
              <w:t>The</w:t>
            </w:r>
            <w:r w:rsidRPr="001C2BF0">
              <w:rPr>
                <w:rFonts w:ascii="Arial" w:hAnsi="Arial" w:cs="Arial"/>
                <w:spacing w:val="-8"/>
                <w:w w:val="95"/>
                <w:sz w:val="20"/>
                <w:szCs w:val="20"/>
              </w:rPr>
              <w:t xml:space="preserve"> </w:t>
            </w:r>
            <w:r w:rsidRPr="001C2BF0">
              <w:rPr>
                <w:rFonts w:ascii="Arial" w:hAnsi="Arial" w:cs="Arial"/>
                <w:w w:val="95"/>
                <w:sz w:val="20"/>
                <w:szCs w:val="20"/>
              </w:rPr>
              <w:t>measure</w:t>
            </w:r>
            <w:r w:rsidRPr="001C2BF0">
              <w:rPr>
                <w:rFonts w:ascii="Arial" w:hAnsi="Arial" w:cs="Arial"/>
                <w:spacing w:val="-6"/>
                <w:w w:val="95"/>
                <w:sz w:val="20"/>
                <w:szCs w:val="20"/>
              </w:rPr>
              <w:t xml:space="preserve"> </w:t>
            </w:r>
            <w:r w:rsidRPr="001C2BF0">
              <w:rPr>
                <w:rFonts w:ascii="Arial" w:hAnsi="Arial" w:cs="Arial"/>
                <w:w w:val="95"/>
                <w:sz w:val="20"/>
                <w:szCs w:val="20"/>
              </w:rPr>
              <w:t>is</w:t>
            </w:r>
            <w:r w:rsidRPr="001C2BF0">
              <w:rPr>
                <w:rFonts w:ascii="Arial" w:hAnsi="Arial" w:cs="Arial"/>
                <w:spacing w:val="-21"/>
                <w:w w:val="95"/>
                <w:sz w:val="20"/>
                <w:szCs w:val="20"/>
              </w:rPr>
              <w:t xml:space="preserve"> </w:t>
            </w:r>
            <w:r w:rsidRPr="001C2BF0">
              <w:rPr>
                <w:rFonts w:ascii="Arial" w:hAnsi="Arial" w:cs="Arial"/>
                <w:i/>
                <w:w w:val="95"/>
                <w:sz w:val="20"/>
                <w:szCs w:val="20"/>
              </w:rPr>
              <w:t>place</w:t>
            </w:r>
          </w:p>
        </w:tc>
        <w:tc>
          <w:tcPr>
            <w:tcW w:w="1121" w:type="dxa"/>
          </w:tcPr>
          <w:p w14:paraId="1E4840AC" w14:textId="66C4E7CF" w:rsidR="00AF1008" w:rsidRPr="001C2BF0" w:rsidRDefault="005972CC" w:rsidP="00A60852">
            <w:pPr>
              <w:rPr>
                <w:rFonts w:cs="Arial"/>
              </w:rPr>
            </w:pPr>
            <w:r w:rsidRPr="001C2BF0">
              <w:rPr>
                <w:rFonts w:cs="Arial"/>
                <w:w w:val="95"/>
              </w:rPr>
              <w:t>Dependant</w:t>
            </w:r>
            <w:r w:rsidRPr="001C2BF0">
              <w:rPr>
                <w:rFonts w:cs="Arial"/>
                <w:w w:val="92"/>
              </w:rPr>
              <w:t xml:space="preserve"> </w:t>
            </w:r>
            <w:r w:rsidRPr="001C2BF0">
              <w:rPr>
                <w:rFonts w:cs="Arial"/>
              </w:rPr>
              <w:t>on</w:t>
            </w:r>
            <w:r w:rsidRPr="001C2BF0">
              <w:rPr>
                <w:rFonts w:cs="Arial"/>
                <w:spacing w:val="-25"/>
              </w:rPr>
              <w:t xml:space="preserve"> </w:t>
            </w:r>
            <w:r w:rsidRPr="001C2BF0">
              <w:rPr>
                <w:rFonts w:cs="Arial"/>
              </w:rPr>
              <w:t>model</w:t>
            </w:r>
            <w:r w:rsidRPr="001C2BF0">
              <w:rPr>
                <w:rFonts w:cs="Arial"/>
                <w:spacing w:val="-26"/>
              </w:rPr>
              <w:t xml:space="preserve"> </w:t>
            </w:r>
            <w:r w:rsidRPr="001C2BF0">
              <w:rPr>
                <w:rFonts w:cs="Arial"/>
              </w:rPr>
              <w:t>of</w:t>
            </w:r>
            <w:r w:rsidRPr="001C2BF0">
              <w:rPr>
                <w:rFonts w:cs="Arial"/>
                <w:w w:val="96"/>
              </w:rPr>
              <w:t xml:space="preserve"> </w:t>
            </w:r>
            <w:r w:rsidRPr="001C2BF0">
              <w:rPr>
                <w:rFonts w:cs="Arial"/>
              </w:rPr>
              <w:t>service</w:t>
            </w:r>
          </w:p>
        </w:tc>
      </w:tr>
      <w:tr w:rsidR="005972CC" w14:paraId="49672D08" w14:textId="77777777" w:rsidTr="00AF1008">
        <w:tc>
          <w:tcPr>
            <w:tcW w:w="1667" w:type="dxa"/>
          </w:tcPr>
          <w:p w14:paraId="55C2B27F" w14:textId="5E8A8142" w:rsidR="005972CC" w:rsidRPr="001C2BF0" w:rsidRDefault="005972CC" w:rsidP="00A60852">
            <w:pPr>
              <w:rPr>
                <w:rFonts w:cs="Arial"/>
              </w:rPr>
            </w:pPr>
            <w:r w:rsidRPr="001C2BF0">
              <w:rPr>
                <w:rFonts w:cs="Arial"/>
                <w:w w:val="90"/>
              </w:rPr>
              <w:t>Community</w:t>
            </w:r>
            <w:r w:rsidRPr="001C2BF0">
              <w:rPr>
                <w:rFonts w:cs="Arial"/>
                <w:w w:val="93"/>
              </w:rPr>
              <w:t xml:space="preserve"> </w:t>
            </w:r>
            <w:r w:rsidRPr="001C2BF0">
              <w:rPr>
                <w:rFonts w:cs="Arial"/>
              </w:rPr>
              <w:t>Access</w:t>
            </w:r>
          </w:p>
        </w:tc>
        <w:tc>
          <w:tcPr>
            <w:tcW w:w="1386" w:type="dxa"/>
          </w:tcPr>
          <w:p w14:paraId="2946A394" w14:textId="4E5F11CF" w:rsidR="005972CC" w:rsidRPr="001C2BF0" w:rsidRDefault="005972CC" w:rsidP="00A60852">
            <w:pPr>
              <w:rPr>
                <w:rFonts w:cs="Arial"/>
              </w:rPr>
            </w:pPr>
            <w:r w:rsidRPr="001C2BF0">
              <w:rPr>
                <w:rFonts w:cs="Arial"/>
                <w:w w:val="105"/>
              </w:rPr>
              <w:t>3.01</w:t>
            </w:r>
          </w:p>
        </w:tc>
        <w:tc>
          <w:tcPr>
            <w:tcW w:w="2536" w:type="dxa"/>
          </w:tcPr>
          <w:p w14:paraId="15FE3EC2" w14:textId="5E40C96D" w:rsidR="005972CC" w:rsidRPr="001C2BF0" w:rsidRDefault="005972CC" w:rsidP="00AF1008">
            <w:pPr>
              <w:rPr>
                <w:rFonts w:cs="Arial"/>
                <w:w w:val="95"/>
              </w:rPr>
            </w:pPr>
            <w:r w:rsidRPr="001C2BF0">
              <w:rPr>
                <w:rFonts w:cs="Arial"/>
                <w:w w:val="95"/>
              </w:rPr>
              <w:t>Learning and life skills development</w:t>
            </w:r>
          </w:p>
        </w:tc>
        <w:tc>
          <w:tcPr>
            <w:tcW w:w="3598" w:type="dxa"/>
          </w:tcPr>
          <w:p w14:paraId="30281531" w14:textId="77777777" w:rsidR="005972CC" w:rsidRPr="001C2BF0" w:rsidRDefault="005972CC" w:rsidP="001C2BF0">
            <w:pPr>
              <w:rPr>
                <w:rFonts w:cs="Arial"/>
                <w:w w:val="95"/>
              </w:rPr>
            </w:pPr>
            <w:r w:rsidRPr="001C2BF0">
              <w:rPr>
                <w:rFonts w:cs="Arial"/>
                <w:w w:val="95"/>
              </w:rPr>
              <w:t>Services that provide on-going day-to-day support for people with a disability to gain greater access and participate in community- based activities.</w:t>
            </w:r>
          </w:p>
          <w:p w14:paraId="55BA51B9" w14:textId="0CC1B44C" w:rsidR="005972CC" w:rsidRPr="001C2BF0" w:rsidRDefault="005972CC" w:rsidP="001C2BF0">
            <w:pPr>
              <w:rPr>
                <w:rFonts w:cs="Arial"/>
                <w:w w:val="95"/>
              </w:rPr>
            </w:pPr>
            <w:r w:rsidRPr="001C2BF0">
              <w:rPr>
                <w:rFonts w:cs="Arial"/>
                <w:w w:val="95"/>
              </w:rPr>
              <w:t>May focus on continuing education to develop skills and independence in a variety of life areas (e.g. self-help, social skills and literacy and numeracy) or enjoyment, leisure and social interaction.</w:t>
            </w:r>
          </w:p>
        </w:tc>
        <w:tc>
          <w:tcPr>
            <w:tcW w:w="1121" w:type="dxa"/>
          </w:tcPr>
          <w:p w14:paraId="67DDF75A" w14:textId="331DDF55" w:rsidR="005972CC" w:rsidRPr="001C2BF0" w:rsidRDefault="005972CC" w:rsidP="00A60852">
            <w:pPr>
              <w:rPr>
                <w:rFonts w:cs="Arial"/>
              </w:rPr>
            </w:pPr>
            <w:r w:rsidRPr="001C2BF0">
              <w:rPr>
                <w:rFonts w:cs="Arial"/>
              </w:rPr>
              <w:t>Hour</w:t>
            </w:r>
          </w:p>
        </w:tc>
      </w:tr>
      <w:tr w:rsidR="00CB0BEE" w14:paraId="205CA381" w14:textId="77777777" w:rsidTr="00AF1008">
        <w:tc>
          <w:tcPr>
            <w:tcW w:w="1667" w:type="dxa"/>
          </w:tcPr>
          <w:p w14:paraId="500F874F" w14:textId="7917C7A3" w:rsidR="00CB0BEE" w:rsidRPr="001C2BF0" w:rsidRDefault="00CB0BEE" w:rsidP="00CB0BEE">
            <w:pPr>
              <w:rPr>
                <w:rFonts w:cs="Arial"/>
              </w:rPr>
            </w:pPr>
            <w:r w:rsidRPr="001C2BF0">
              <w:rPr>
                <w:rFonts w:cs="Arial"/>
                <w:w w:val="90"/>
              </w:rPr>
              <w:lastRenderedPageBreak/>
              <w:t>Community</w:t>
            </w:r>
            <w:r w:rsidRPr="001C2BF0">
              <w:rPr>
                <w:rFonts w:cs="Arial"/>
                <w:w w:val="93"/>
              </w:rPr>
              <w:t xml:space="preserve"> </w:t>
            </w:r>
            <w:r w:rsidRPr="001C2BF0">
              <w:rPr>
                <w:rFonts w:cs="Arial"/>
              </w:rPr>
              <w:t>Access</w:t>
            </w:r>
          </w:p>
        </w:tc>
        <w:tc>
          <w:tcPr>
            <w:tcW w:w="1386" w:type="dxa"/>
          </w:tcPr>
          <w:p w14:paraId="7EC6CB6C" w14:textId="2AC9E08F" w:rsidR="00CB0BEE" w:rsidRPr="001C2BF0" w:rsidRDefault="00CB0BEE" w:rsidP="00CB0BEE">
            <w:pPr>
              <w:rPr>
                <w:rFonts w:cs="Arial"/>
              </w:rPr>
            </w:pPr>
            <w:r w:rsidRPr="001C2BF0">
              <w:rPr>
                <w:rFonts w:cs="Arial"/>
                <w:w w:val="105"/>
              </w:rPr>
              <w:t>3.02</w:t>
            </w:r>
          </w:p>
        </w:tc>
        <w:tc>
          <w:tcPr>
            <w:tcW w:w="2536" w:type="dxa"/>
          </w:tcPr>
          <w:p w14:paraId="2B76DEDA" w14:textId="0B2F54CE" w:rsidR="00CB0BEE" w:rsidRPr="001C2BF0" w:rsidRDefault="00CB0BEE" w:rsidP="00CB0BEE">
            <w:pPr>
              <w:rPr>
                <w:rFonts w:cs="Arial"/>
                <w:w w:val="95"/>
              </w:rPr>
            </w:pPr>
            <w:r w:rsidRPr="001C2BF0">
              <w:rPr>
                <w:rFonts w:cs="Arial"/>
                <w:w w:val="95"/>
              </w:rPr>
              <w:t>Recreation/holiday programs</w:t>
            </w:r>
          </w:p>
        </w:tc>
        <w:tc>
          <w:tcPr>
            <w:tcW w:w="3598" w:type="dxa"/>
          </w:tcPr>
          <w:p w14:paraId="64256251" w14:textId="77777777" w:rsidR="00CB0BEE" w:rsidRPr="001C2BF0" w:rsidRDefault="00CB0BEE" w:rsidP="001C2BF0">
            <w:pPr>
              <w:rPr>
                <w:rFonts w:cs="Arial"/>
                <w:w w:val="95"/>
              </w:rPr>
            </w:pPr>
            <w:r w:rsidRPr="001C2BF0">
              <w:rPr>
                <w:rFonts w:cs="Arial"/>
                <w:w w:val="95"/>
              </w:rPr>
              <w:t xml:space="preserve">Services that aim to facilitate the integration and participation of people with disabilities in recreation and leisure activities available in the general community. These services may also enhance the capacity and responsiveness of mainstream sport and recreation agencies and community </w:t>
            </w:r>
            <w:proofErr w:type="spellStart"/>
            <w:r w:rsidRPr="001C2BF0">
              <w:rPr>
                <w:rFonts w:cs="Arial"/>
                <w:w w:val="95"/>
              </w:rPr>
              <w:t>organisations</w:t>
            </w:r>
            <w:proofErr w:type="spellEnd"/>
            <w:r w:rsidRPr="001C2BF0">
              <w:rPr>
                <w:rFonts w:cs="Arial"/>
                <w:w w:val="95"/>
              </w:rPr>
              <w:t xml:space="preserve"> to provide for people with disabilities.</w:t>
            </w:r>
          </w:p>
          <w:p w14:paraId="0939B7CA" w14:textId="77777777" w:rsidR="00CB0BEE" w:rsidRPr="001C2BF0" w:rsidRDefault="00CB0BEE" w:rsidP="001C2BF0">
            <w:pPr>
              <w:rPr>
                <w:rFonts w:cs="Arial"/>
                <w:w w:val="95"/>
              </w:rPr>
            </w:pPr>
            <w:r w:rsidRPr="001C2BF0">
              <w:rPr>
                <w:rFonts w:cs="Arial"/>
                <w:w w:val="95"/>
              </w:rPr>
              <w:t xml:space="preserve">Recreation/holiday programs is broken down into the following 2 </w:t>
            </w:r>
            <w:proofErr w:type="gramStart"/>
            <w:r w:rsidRPr="001C2BF0">
              <w:rPr>
                <w:rFonts w:cs="Arial"/>
                <w:w w:val="95"/>
              </w:rPr>
              <w:t>sub categories</w:t>
            </w:r>
            <w:proofErr w:type="gramEnd"/>
          </w:p>
          <w:p w14:paraId="064C6540" w14:textId="77777777" w:rsidR="00CB0BEE" w:rsidRPr="00DC4D67" w:rsidRDefault="00CB0BEE" w:rsidP="00DC4D67">
            <w:pPr>
              <w:pStyle w:val="ListParagraph"/>
              <w:numPr>
                <w:ilvl w:val="0"/>
                <w:numId w:val="25"/>
              </w:numPr>
              <w:rPr>
                <w:rFonts w:cs="Arial"/>
                <w:w w:val="95"/>
              </w:rPr>
            </w:pPr>
            <w:r w:rsidRPr="00DC4D67">
              <w:rPr>
                <w:rFonts w:cs="Arial"/>
                <w:w w:val="95"/>
              </w:rPr>
              <w:t>3.02. The measure is hour</w:t>
            </w:r>
          </w:p>
          <w:p w14:paraId="0A502B56" w14:textId="3BD509D0" w:rsidR="00CB0BEE" w:rsidRPr="00DC4D67" w:rsidRDefault="00CB0BEE" w:rsidP="00DC4D67">
            <w:pPr>
              <w:pStyle w:val="ListParagraph"/>
              <w:numPr>
                <w:ilvl w:val="0"/>
                <w:numId w:val="25"/>
              </w:numPr>
              <w:rPr>
                <w:rFonts w:cs="Arial"/>
                <w:w w:val="95"/>
              </w:rPr>
            </w:pPr>
            <w:r w:rsidRPr="00DC4D67">
              <w:rPr>
                <w:rFonts w:cs="Arial"/>
                <w:w w:val="95"/>
              </w:rPr>
              <w:t>3.022. The measure is a service report</w:t>
            </w:r>
          </w:p>
        </w:tc>
        <w:tc>
          <w:tcPr>
            <w:tcW w:w="1121" w:type="dxa"/>
          </w:tcPr>
          <w:p w14:paraId="409B496D" w14:textId="53E242BD" w:rsidR="00CB0BEE" w:rsidRPr="001C2BF0" w:rsidRDefault="00CB0BEE" w:rsidP="00CB0BEE">
            <w:pPr>
              <w:rPr>
                <w:rFonts w:cs="Arial"/>
              </w:rPr>
            </w:pPr>
            <w:r w:rsidRPr="001C2BF0">
              <w:rPr>
                <w:rFonts w:cs="Arial"/>
                <w:w w:val="95"/>
              </w:rPr>
              <w:t>Dependant</w:t>
            </w:r>
            <w:r w:rsidRPr="001C2BF0">
              <w:rPr>
                <w:rFonts w:cs="Arial"/>
                <w:w w:val="92"/>
              </w:rPr>
              <w:t xml:space="preserve"> </w:t>
            </w:r>
            <w:r w:rsidRPr="001C2BF0">
              <w:rPr>
                <w:rFonts w:cs="Arial"/>
              </w:rPr>
              <w:t>on</w:t>
            </w:r>
            <w:r w:rsidRPr="001C2BF0">
              <w:rPr>
                <w:rFonts w:cs="Arial"/>
                <w:spacing w:val="-26"/>
              </w:rPr>
              <w:t xml:space="preserve"> </w:t>
            </w:r>
            <w:r w:rsidRPr="001C2BF0">
              <w:rPr>
                <w:rFonts w:cs="Arial"/>
              </w:rPr>
              <w:t>model</w:t>
            </w:r>
            <w:r w:rsidRPr="001C2BF0">
              <w:rPr>
                <w:rFonts w:cs="Arial"/>
                <w:spacing w:val="-23"/>
              </w:rPr>
              <w:t xml:space="preserve"> </w:t>
            </w:r>
            <w:r w:rsidRPr="001C2BF0">
              <w:rPr>
                <w:rFonts w:cs="Arial"/>
              </w:rPr>
              <w:t>of</w:t>
            </w:r>
            <w:r w:rsidRPr="001C2BF0">
              <w:rPr>
                <w:rFonts w:cs="Arial"/>
                <w:w w:val="93"/>
              </w:rPr>
              <w:t xml:space="preserve"> </w:t>
            </w:r>
            <w:r w:rsidRPr="001C2BF0">
              <w:rPr>
                <w:rFonts w:cs="Arial"/>
              </w:rPr>
              <w:t>service</w:t>
            </w:r>
          </w:p>
        </w:tc>
      </w:tr>
      <w:tr w:rsidR="00CB0BEE" w14:paraId="4102A684" w14:textId="77777777" w:rsidTr="00AF1008">
        <w:tc>
          <w:tcPr>
            <w:tcW w:w="1667" w:type="dxa"/>
          </w:tcPr>
          <w:p w14:paraId="1D65BB64" w14:textId="6BB262A7" w:rsidR="00CB0BEE" w:rsidRPr="001C2BF0" w:rsidRDefault="00CB0BEE" w:rsidP="00CB0BEE">
            <w:pPr>
              <w:rPr>
                <w:rFonts w:cs="Arial"/>
              </w:rPr>
            </w:pPr>
            <w:r w:rsidRPr="001C2BF0">
              <w:rPr>
                <w:rFonts w:cs="Arial"/>
                <w:w w:val="90"/>
              </w:rPr>
              <w:t>Community</w:t>
            </w:r>
            <w:r w:rsidRPr="001C2BF0">
              <w:rPr>
                <w:rFonts w:cs="Arial"/>
                <w:w w:val="93"/>
              </w:rPr>
              <w:t xml:space="preserve"> </w:t>
            </w:r>
            <w:r w:rsidRPr="001C2BF0">
              <w:rPr>
                <w:rFonts w:cs="Arial"/>
              </w:rPr>
              <w:t>Access</w:t>
            </w:r>
          </w:p>
        </w:tc>
        <w:tc>
          <w:tcPr>
            <w:tcW w:w="1386" w:type="dxa"/>
          </w:tcPr>
          <w:p w14:paraId="62D2A672" w14:textId="0621EA9A" w:rsidR="00CB0BEE" w:rsidRPr="001C2BF0" w:rsidRDefault="00CB0BEE" w:rsidP="00CB0BEE">
            <w:pPr>
              <w:rPr>
                <w:rFonts w:cs="Arial"/>
              </w:rPr>
            </w:pPr>
            <w:r w:rsidRPr="001C2BF0">
              <w:rPr>
                <w:rFonts w:cs="Arial"/>
                <w:w w:val="110"/>
              </w:rPr>
              <w:t>3.03</w:t>
            </w:r>
          </w:p>
        </w:tc>
        <w:tc>
          <w:tcPr>
            <w:tcW w:w="2536" w:type="dxa"/>
          </w:tcPr>
          <w:p w14:paraId="46484951" w14:textId="3F9F3E4D" w:rsidR="00CB0BEE" w:rsidRPr="001C2BF0" w:rsidRDefault="00CB0BEE" w:rsidP="00CB0BEE">
            <w:pPr>
              <w:rPr>
                <w:rFonts w:cs="Arial"/>
                <w:w w:val="95"/>
              </w:rPr>
            </w:pPr>
            <w:r w:rsidRPr="001C2BF0">
              <w:rPr>
                <w:rFonts w:cs="Arial"/>
                <w:w w:val="95"/>
              </w:rPr>
              <w:t>Other community access</w:t>
            </w:r>
          </w:p>
        </w:tc>
        <w:tc>
          <w:tcPr>
            <w:tcW w:w="3598" w:type="dxa"/>
          </w:tcPr>
          <w:p w14:paraId="5B48789B" w14:textId="073FC11F" w:rsidR="00CB0BEE" w:rsidRPr="001C2BF0" w:rsidRDefault="00CB0BEE" w:rsidP="001C2BF0">
            <w:pPr>
              <w:rPr>
                <w:rFonts w:cs="Arial"/>
                <w:w w:val="95"/>
              </w:rPr>
            </w:pPr>
            <w:r w:rsidRPr="001C2BF0">
              <w:rPr>
                <w:rFonts w:cs="Arial"/>
                <w:w w:val="95"/>
              </w:rPr>
              <w:t>Community access services which do not fit</w:t>
            </w:r>
            <w:r w:rsidR="00DC4D67">
              <w:rPr>
                <w:rFonts w:cs="Arial"/>
                <w:w w:val="95"/>
              </w:rPr>
              <w:t xml:space="preserve"> </w:t>
            </w:r>
            <w:r w:rsidRPr="001C2BF0">
              <w:rPr>
                <w:rFonts w:cs="Arial"/>
                <w:w w:val="95"/>
              </w:rPr>
              <w:t>3.01- 3.02.</w:t>
            </w:r>
          </w:p>
          <w:p w14:paraId="0647BA63" w14:textId="77777777" w:rsidR="00CB0BEE" w:rsidRPr="001C2BF0" w:rsidRDefault="00CB0BEE" w:rsidP="001C2BF0">
            <w:pPr>
              <w:rPr>
                <w:rFonts w:cs="Arial"/>
                <w:w w:val="95"/>
              </w:rPr>
            </w:pPr>
            <w:r w:rsidRPr="001C2BF0">
              <w:rPr>
                <w:rFonts w:cs="Arial"/>
                <w:w w:val="95"/>
              </w:rPr>
              <w:t xml:space="preserve">Other community access is broken down into the following 3 </w:t>
            </w:r>
            <w:proofErr w:type="gramStart"/>
            <w:r w:rsidRPr="001C2BF0">
              <w:rPr>
                <w:rFonts w:cs="Arial"/>
                <w:w w:val="95"/>
              </w:rPr>
              <w:t>sub categories</w:t>
            </w:r>
            <w:proofErr w:type="gramEnd"/>
          </w:p>
          <w:p w14:paraId="08C626E9" w14:textId="77777777" w:rsidR="00CB0BEE" w:rsidRPr="00DC4D67" w:rsidRDefault="00CB0BEE" w:rsidP="00DC4D67">
            <w:pPr>
              <w:pStyle w:val="ListParagraph"/>
              <w:numPr>
                <w:ilvl w:val="0"/>
                <w:numId w:val="26"/>
              </w:numPr>
              <w:rPr>
                <w:rFonts w:cs="Arial"/>
                <w:w w:val="95"/>
              </w:rPr>
            </w:pPr>
            <w:r w:rsidRPr="00DC4D67">
              <w:rPr>
                <w:rFonts w:cs="Arial"/>
                <w:w w:val="95"/>
              </w:rPr>
              <w:t>3.031. The measure is a service report</w:t>
            </w:r>
          </w:p>
          <w:p w14:paraId="34CF5BF0" w14:textId="77777777" w:rsidR="00CB0BEE" w:rsidRPr="00DC4D67" w:rsidRDefault="00CB0BEE" w:rsidP="00DC4D67">
            <w:pPr>
              <w:pStyle w:val="ListParagraph"/>
              <w:numPr>
                <w:ilvl w:val="0"/>
                <w:numId w:val="26"/>
              </w:numPr>
              <w:rPr>
                <w:rFonts w:cs="Arial"/>
                <w:w w:val="95"/>
              </w:rPr>
            </w:pPr>
            <w:r w:rsidRPr="00DC4D67">
              <w:rPr>
                <w:rFonts w:cs="Arial"/>
                <w:w w:val="95"/>
              </w:rPr>
              <w:t>3.032. The measure is hour</w:t>
            </w:r>
          </w:p>
          <w:p w14:paraId="5E318376" w14:textId="1206CEDF" w:rsidR="00CB0BEE" w:rsidRPr="00DC4D67" w:rsidRDefault="00CB0BEE" w:rsidP="00DC4D67">
            <w:pPr>
              <w:pStyle w:val="ListParagraph"/>
              <w:numPr>
                <w:ilvl w:val="0"/>
                <w:numId w:val="26"/>
              </w:numPr>
              <w:rPr>
                <w:rFonts w:cs="Arial"/>
                <w:w w:val="95"/>
              </w:rPr>
            </w:pPr>
            <w:r w:rsidRPr="00DC4D67">
              <w:rPr>
                <w:rFonts w:cs="Arial"/>
                <w:w w:val="95"/>
              </w:rPr>
              <w:t>3.033. The measure is place</w:t>
            </w:r>
          </w:p>
        </w:tc>
        <w:tc>
          <w:tcPr>
            <w:tcW w:w="1121" w:type="dxa"/>
          </w:tcPr>
          <w:p w14:paraId="2C8D3A4F" w14:textId="2A5E2145" w:rsidR="00CB0BEE" w:rsidRPr="001C2BF0" w:rsidRDefault="00CB0BEE" w:rsidP="00CB0BEE">
            <w:pPr>
              <w:rPr>
                <w:rFonts w:cs="Arial"/>
              </w:rPr>
            </w:pPr>
            <w:r w:rsidRPr="001C2BF0">
              <w:rPr>
                <w:rFonts w:cs="Arial"/>
                <w:w w:val="95"/>
              </w:rPr>
              <w:t>Dependant</w:t>
            </w:r>
            <w:r w:rsidRPr="001C2BF0">
              <w:rPr>
                <w:rFonts w:cs="Arial"/>
                <w:w w:val="92"/>
              </w:rPr>
              <w:t xml:space="preserve"> </w:t>
            </w:r>
            <w:r w:rsidRPr="001C2BF0">
              <w:rPr>
                <w:rFonts w:cs="Arial"/>
              </w:rPr>
              <w:t>on</w:t>
            </w:r>
            <w:r w:rsidRPr="001C2BF0">
              <w:rPr>
                <w:rFonts w:cs="Arial"/>
                <w:spacing w:val="-25"/>
              </w:rPr>
              <w:t xml:space="preserve"> </w:t>
            </w:r>
            <w:r w:rsidRPr="001C2BF0">
              <w:rPr>
                <w:rFonts w:cs="Arial"/>
              </w:rPr>
              <w:t>model</w:t>
            </w:r>
            <w:r w:rsidRPr="001C2BF0">
              <w:rPr>
                <w:rFonts w:cs="Arial"/>
                <w:spacing w:val="-25"/>
              </w:rPr>
              <w:t xml:space="preserve"> </w:t>
            </w:r>
            <w:r w:rsidRPr="001C2BF0">
              <w:rPr>
                <w:rFonts w:cs="Arial"/>
              </w:rPr>
              <w:t>of</w:t>
            </w:r>
            <w:r w:rsidRPr="001C2BF0">
              <w:rPr>
                <w:rFonts w:cs="Arial"/>
                <w:w w:val="96"/>
              </w:rPr>
              <w:t xml:space="preserve"> </w:t>
            </w:r>
            <w:r w:rsidRPr="001C2BF0">
              <w:rPr>
                <w:rFonts w:cs="Arial"/>
              </w:rPr>
              <w:t>service</w:t>
            </w:r>
          </w:p>
        </w:tc>
      </w:tr>
      <w:tr w:rsidR="00CB0BEE" w14:paraId="0802E30C" w14:textId="77777777" w:rsidTr="00AF1008">
        <w:tc>
          <w:tcPr>
            <w:tcW w:w="1667" w:type="dxa"/>
          </w:tcPr>
          <w:p w14:paraId="7C896DF4" w14:textId="1451A970" w:rsidR="00CB0BEE" w:rsidRPr="001C2BF0" w:rsidRDefault="00CB0BEE" w:rsidP="00CB0BEE">
            <w:pPr>
              <w:rPr>
                <w:rFonts w:cs="Arial"/>
              </w:rPr>
            </w:pPr>
            <w:r w:rsidRPr="001C2BF0">
              <w:rPr>
                <w:rFonts w:cs="Arial"/>
              </w:rPr>
              <w:t>Respite</w:t>
            </w:r>
          </w:p>
        </w:tc>
        <w:tc>
          <w:tcPr>
            <w:tcW w:w="1386" w:type="dxa"/>
          </w:tcPr>
          <w:p w14:paraId="3F4C177C" w14:textId="5FC2FB9C" w:rsidR="00CB0BEE" w:rsidRPr="001C2BF0" w:rsidRDefault="00CB0BEE" w:rsidP="00CB0BEE">
            <w:pPr>
              <w:rPr>
                <w:rFonts w:cs="Arial"/>
              </w:rPr>
            </w:pPr>
            <w:r w:rsidRPr="001C2BF0">
              <w:rPr>
                <w:rFonts w:cs="Arial"/>
                <w:w w:val="105"/>
              </w:rPr>
              <w:t>4.01</w:t>
            </w:r>
          </w:p>
        </w:tc>
        <w:tc>
          <w:tcPr>
            <w:tcW w:w="2536" w:type="dxa"/>
          </w:tcPr>
          <w:p w14:paraId="652DD4F9" w14:textId="5CC6A7C3" w:rsidR="00CB0BEE" w:rsidRPr="001C2BF0" w:rsidRDefault="00CB0BEE" w:rsidP="00CB0BEE">
            <w:pPr>
              <w:rPr>
                <w:rFonts w:cs="Arial"/>
                <w:w w:val="95"/>
              </w:rPr>
            </w:pPr>
            <w:r w:rsidRPr="001C2BF0">
              <w:rPr>
                <w:rFonts w:cs="Arial"/>
                <w:w w:val="95"/>
              </w:rPr>
              <w:t>Respite in own home</w:t>
            </w:r>
          </w:p>
        </w:tc>
        <w:tc>
          <w:tcPr>
            <w:tcW w:w="3598" w:type="dxa"/>
          </w:tcPr>
          <w:p w14:paraId="2A504800" w14:textId="6AD991C3" w:rsidR="00CB0BEE" w:rsidRPr="001C2BF0" w:rsidRDefault="00CB0BEE" w:rsidP="001C2BF0">
            <w:pPr>
              <w:rPr>
                <w:rFonts w:cs="Arial"/>
                <w:w w:val="95"/>
              </w:rPr>
            </w:pPr>
            <w:r w:rsidRPr="001C2BF0">
              <w:rPr>
                <w:rFonts w:cs="Arial"/>
                <w:w w:val="95"/>
              </w:rPr>
              <w:t>Respite care provided in the individual's own home location.</w:t>
            </w:r>
          </w:p>
        </w:tc>
        <w:tc>
          <w:tcPr>
            <w:tcW w:w="1121" w:type="dxa"/>
          </w:tcPr>
          <w:p w14:paraId="64E6DEEC" w14:textId="4B471487" w:rsidR="00CB0BEE" w:rsidRPr="001C2BF0" w:rsidRDefault="00CB0BEE" w:rsidP="00CB0BEE">
            <w:pPr>
              <w:rPr>
                <w:rFonts w:cs="Arial"/>
              </w:rPr>
            </w:pPr>
            <w:r w:rsidRPr="001C2BF0">
              <w:rPr>
                <w:rFonts w:cs="Arial"/>
              </w:rPr>
              <w:t>Hour</w:t>
            </w:r>
          </w:p>
        </w:tc>
      </w:tr>
      <w:tr w:rsidR="00CB0BEE" w14:paraId="31C07CE4" w14:textId="77777777" w:rsidTr="00AF1008">
        <w:tc>
          <w:tcPr>
            <w:tcW w:w="1667" w:type="dxa"/>
          </w:tcPr>
          <w:p w14:paraId="584C8E0E" w14:textId="781E0CDD" w:rsidR="00CB0BEE" w:rsidRPr="001C2BF0" w:rsidRDefault="00CB0BEE" w:rsidP="00CB0BEE">
            <w:pPr>
              <w:rPr>
                <w:rFonts w:cs="Arial"/>
              </w:rPr>
            </w:pPr>
            <w:r w:rsidRPr="001C2BF0">
              <w:rPr>
                <w:rFonts w:cs="Arial"/>
              </w:rPr>
              <w:t>Respite</w:t>
            </w:r>
          </w:p>
        </w:tc>
        <w:tc>
          <w:tcPr>
            <w:tcW w:w="1386" w:type="dxa"/>
          </w:tcPr>
          <w:p w14:paraId="0BF2A720" w14:textId="2BC4F125" w:rsidR="00CB0BEE" w:rsidRPr="001C2BF0" w:rsidRDefault="00CB0BEE" w:rsidP="00CB0BEE">
            <w:pPr>
              <w:rPr>
                <w:rFonts w:cs="Arial"/>
                <w:w w:val="105"/>
              </w:rPr>
            </w:pPr>
            <w:r w:rsidRPr="001C2BF0">
              <w:rPr>
                <w:rFonts w:cs="Arial"/>
                <w:w w:val="105"/>
              </w:rPr>
              <w:t>4.021</w:t>
            </w:r>
          </w:p>
        </w:tc>
        <w:tc>
          <w:tcPr>
            <w:tcW w:w="2536" w:type="dxa"/>
          </w:tcPr>
          <w:p w14:paraId="770229A6" w14:textId="7823D142" w:rsidR="00CB0BEE" w:rsidRPr="001C2BF0" w:rsidRDefault="00CB0BEE" w:rsidP="00CB0BEE">
            <w:pPr>
              <w:rPr>
                <w:rFonts w:cs="Arial"/>
                <w:w w:val="95"/>
              </w:rPr>
            </w:pPr>
            <w:r w:rsidRPr="001C2BF0">
              <w:rPr>
                <w:rFonts w:cs="Arial"/>
                <w:w w:val="95"/>
              </w:rPr>
              <w:t>Respite in centre-based respite/respite home</w:t>
            </w:r>
          </w:p>
        </w:tc>
        <w:tc>
          <w:tcPr>
            <w:tcW w:w="3598" w:type="dxa"/>
          </w:tcPr>
          <w:p w14:paraId="1649EC08" w14:textId="77777777" w:rsidR="00CB0BEE" w:rsidRPr="001C2BF0" w:rsidRDefault="00CB0BEE" w:rsidP="001C2BF0">
            <w:pPr>
              <w:rPr>
                <w:rFonts w:cs="Arial"/>
                <w:w w:val="95"/>
              </w:rPr>
            </w:pPr>
            <w:r w:rsidRPr="001C2BF0">
              <w:rPr>
                <w:rFonts w:cs="Arial"/>
                <w:w w:val="95"/>
              </w:rPr>
              <w:t xml:space="preserve">Respite care provided in community setting </w:t>
            </w:r>
            <w:proofErr w:type="gramStart"/>
            <w:r w:rsidRPr="001C2BF0">
              <w:rPr>
                <w:rFonts w:cs="Arial"/>
                <w:w w:val="95"/>
              </w:rPr>
              <w:t>similar to</w:t>
            </w:r>
            <w:proofErr w:type="gramEnd"/>
            <w:r w:rsidRPr="001C2BF0">
              <w:rPr>
                <w:rFonts w:cs="Arial"/>
                <w:w w:val="95"/>
              </w:rPr>
              <w:t xml:space="preserve"> a 'group home' structure and respite care provided in other </w:t>
            </w:r>
            <w:proofErr w:type="spellStart"/>
            <w:r w:rsidRPr="001C2BF0">
              <w:rPr>
                <w:rFonts w:cs="Arial"/>
                <w:w w:val="95"/>
              </w:rPr>
              <w:t>centre</w:t>
            </w:r>
            <w:proofErr w:type="spellEnd"/>
            <w:r w:rsidRPr="001C2BF0">
              <w:rPr>
                <w:rFonts w:cs="Arial"/>
                <w:w w:val="95"/>
              </w:rPr>
              <w:t>-based settings.</w:t>
            </w:r>
          </w:p>
          <w:p w14:paraId="2904B9E5" w14:textId="2CF0BB42" w:rsidR="00CB0BEE" w:rsidRPr="001C2BF0" w:rsidRDefault="00CB0BEE" w:rsidP="001C2BF0">
            <w:pPr>
              <w:rPr>
                <w:rFonts w:cs="Arial"/>
                <w:w w:val="95"/>
              </w:rPr>
            </w:pPr>
            <w:r w:rsidRPr="001C2BF0">
              <w:rPr>
                <w:rFonts w:cs="Arial"/>
                <w:w w:val="95"/>
              </w:rPr>
              <w:t xml:space="preserve">This output code must be used where respite is provided overnight i.e. the service user will be in the </w:t>
            </w:r>
            <w:proofErr w:type="spellStart"/>
            <w:r w:rsidRPr="001C2BF0">
              <w:rPr>
                <w:rFonts w:cs="Arial"/>
                <w:w w:val="95"/>
              </w:rPr>
              <w:t>centre</w:t>
            </w:r>
            <w:proofErr w:type="spellEnd"/>
            <w:r w:rsidRPr="001C2BF0">
              <w:rPr>
                <w:rFonts w:cs="Arial"/>
                <w:w w:val="95"/>
              </w:rPr>
              <w:t xml:space="preserve"> past midnight.</w:t>
            </w:r>
          </w:p>
        </w:tc>
        <w:tc>
          <w:tcPr>
            <w:tcW w:w="1121" w:type="dxa"/>
          </w:tcPr>
          <w:p w14:paraId="355C51F2" w14:textId="541015C5" w:rsidR="00CB0BEE" w:rsidRPr="001C2BF0" w:rsidRDefault="00CB0BEE" w:rsidP="00CB0BEE">
            <w:pPr>
              <w:rPr>
                <w:rFonts w:cs="Arial"/>
              </w:rPr>
            </w:pPr>
            <w:r w:rsidRPr="001C2BF0">
              <w:rPr>
                <w:rFonts w:cs="Arial"/>
              </w:rPr>
              <w:t>Place</w:t>
            </w:r>
          </w:p>
        </w:tc>
      </w:tr>
      <w:tr w:rsidR="00CB0BEE" w14:paraId="3603208D" w14:textId="77777777" w:rsidTr="00AF1008">
        <w:tc>
          <w:tcPr>
            <w:tcW w:w="1667" w:type="dxa"/>
          </w:tcPr>
          <w:p w14:paraId="68A38884" w14:textId="33E07F82" w:rsidR="00CB0BEE" w:rsidRPr="001C2BF0" w:rsidRDefault="00CB0BEE" w:rsidP="00CB0BEE">
            <w:pPr>
              <w:rPr>
                <w:rFonts w:cs="Arial"/>
              </w:rPr>
            </w:pPr>
            <w:r w:rsidRPr="001C2BF0">
              <w:rPr>
                <w:rFonts w:cs="Arial"/>
              </w:rPr>
              <w:t>Respite</w:t>
            </w:r>
          </w:p>
        </w:tc>
        <w:tc>
          <w:tcPr>
            <w:tcW w:w="1386" w:type="dxa"/>
          </w:tcPr>
          <w:p w14:paraId="64B92776" w14:textId="1F115567" w:rsidR="00CB0BEE" w:rsidRPr="001C2BF0" w:rsidRDefault="00CB0BEE" w:rsidP="00CB0BEE">
            <w:pPr>
              <w:rPr>
                <w:rFonts w:cs="Arial"/>
                <w:w w:val="105"/>
              </w:rPr>
            </w:pPr>
            <w:r w:rsidRPr="001C2BF0">
              <w:rPr>
                <w:rFonts w:cs="Arial"/>
                <w:w w:val="105"/>
              </w:rPr>
              <w:t>4.022</w:t>
            </w:r>
          </w:p>
        </w:tc>
        <w:tc>
          <w:tcPr>
            <w:tcW w:w="2536" w:type="dxa"/>
          </w:tcPr>
          <w:p w14:paraId="2E2BCF35" w14:textId="3ECB56DB" w:rsidR="00CB0BEE" w:rsidRPr="001C2BF0" w:rsidRDefault="00CB0BEE" w:rsidP="00CB0BEE">
            <w:pPr>
              <w:rPr>
                <w:rFonts w:cs="Arial"/>
                <w:w w:val="95"/>
              </w:rPr>
            </w:pPr>
            <w:r w:rsidRPr="001C2BF0">
              <w:rPr>
                <w:rFonts w:cs="Arial"/>
                <w:w w:val="95"/>
              </w:rPr>
              <w:t>Respite in centre-based respite/respite home</w:t>
            </w:r>
          </w:p>
        </w:tc>
        <w:tc>
          <w:tcPr>
            <w:tcW w:w="3598" w:type="dxa"/>
          </w:tcPr>
          <w:p w14:paraId="6EA22C6D" w14:textId="77777777" w:rsidR="00CB0BEE" w:rsidRPr="001C2BF0" w:rsidRDefault="00CB0BEE" w:rsidP="001C2BF0">
            <w:pPr>
              <w:rPr>
                <w:rFonts w:cs="Arial"/>
                <w:w w:val="95"/>
              </w:rPr>
            </w:pPr>
            <w:r w:rsidRPr="001C2BF0">
              <w:rPr>
                <w:rFonts w:cs="Arial"/>
                <w:w w:val="95"/>
              </w:rPr>
              <w:t xml:space="preserve">Respite care provided in community setting </w:t>
            </w:r>
            <w:proofErr w:type="gramStart"/>
            <w:r w:rsidRPr="001C2BF0">
              <w:rPr>
                <w:rFonts w:cs="Arial"/>
                <w:w w:val="95"/>
              </w:rPr>
              <w:t>similar to</w:t>
            </w:r>
            <w:proofErr w:type="gramEnd"/>
            <w:r w:rsidRPr="001C2BF0">
              <w:rPr>
                <w:rFonts w:cs="Arial"/>
                <w:w w:val="95"/>
              </w:rPr>
              <w:t xml:space="preserve"> a 'group home' structure and respite care provided in other </w:t>
            </w:r>
            <w:proofErr w:type="spellStart"/>
            <w:r w:rsidRPr="001C2BF0">
              <w:rPr>
                <w:rFonts w:cs="Arial"/>
                <w:w w:val="95"/>
              </w:rPr>
              <w:t>centre</w:t>
            </w:r>
            <w:proofErr w:type="spellEnd"/>
            <w:r w:rsidRPr="001C2BF0">
              <w:rPr>
                <w:rFonts w:cs="Arial"/>
                <w:w w:val="95"/>
              </w:rPr>
              <w:t>-based settings.</w:t>
            </w:r>
          </w:p>
          <w:p w14:paraId="61B8E8F6" w14:textId="5E8F5459" w:rsidR="00CB0BEE" w:rsidRPr="001C2BF0" w:rsidRDefault="00CB0BEE" w:rsidP="001C2BF0">
            <w:pPr>
              <w:rPr>
                <w:rFonts w:cs="Arial"/>
                <w:w w:val="95"/>
              </w:rPr>
            </w:pPr>
            <w:r w:rsidRPr="001C2BF0">
              <w:rPr>
                <w:rFonts w:cs="Arial"/>
                <w:w w:val="95"/>
              </w:rPr>
              <w:t xml:space="preserve">Output code </w:t>
            </w:r>
            <w:r w:rsidRPr="00DC4D67">
              <w:rPr>
                <w:rFonts w:cs="Arial"/>
                <w:w w:val="95"/>
                <w:u w:val="single"/>
              </w:rPr>
              <w:t>4.021</w:t>
            </w:r>
            <w:r w:rsidRPr="001C2BF0">
              <w:rPr>
                <w:rFonts w:cs="Arial"/>
                <w:w w:val="95"/>
              </w:rPr>
              <w:t xml:space="preserve"> must be used where respite is provided overnight i.e. the service user will be in the </w:t>
            </w:r>
            <w:proofErr w:type="spellStart"/>
            <w:r w:rsidRPr="001C2BF0">
              <w:rPr>
                <w:rFonts w:cs="Arial"/>
                <w:w w:val="95"/>
              </w:rPr>
              <w:t>centre</w:t>
            </w:r>
            <w:proofErr w:type="spellEnd"/>
            <w:r w:rsidRPr="001C2BF0">
              <w:rPr>
                <w:rFonts w:cs="Arial"/>
                <w:w w:val="95"/>
              </w:rPr>
              <w:t xml:space="preserve"> past midnight</w:t>
            </w:r>
          </w:p>
        </w:tc>
        <w:tc>
          <w:tcPr>
            <w:tcW w:w="1121" w:type="dxa"/>
          </w:tcPr>
          <w:p w14:paraId="0DCE14DD" w14:textId="046FA5F9" w:rsidR="00CB0BEE" w:rsidRPr="001C2BF0" w:rsidRDefault="00CB0BEE" w:rsidP="00CB0BEE">
            <w:pPr>
              <w:rPr>
                <w:rFonts w:cs="Arial"/>
              </w:rPr>
            </w:pPr>
            <w:r w:rsidRPr="001C2BF0">
              <w:rPr>
                <w:rFonts w:cs="Arial"/>
              </w:rPr>
              <w:t>Hour</w:t>
            </w:r>
          </w:p>
        </w:tc>
      </w:tr>
      <w:tr w:rsidR="00CB0BEE" w14:paraId="6765FF38" w14:textId="77777777" w:rsidTr="00AF1008">
        <w:tc>
          <w:tcPr>
            <w:tcW w:w="1667" w:type="dxa"/>
          </w:tcPr>
          <w:p w14:paraId="61C9AE87" w14:textId="46887691" w:rsidR="00CB0BEE" w:rsidRPr="001C2BF0" w:rsidRDefault="00CB0BEE" w:rsidP="00CB0BEE">
            <w:pPr>
              <w:rPr>
                <w:rFonts w:cs="Arial"/>
              </w:rPr>
            </w:pPr>
            <w:r w:rsidRPr="001C2BF0">
              <w:rPr>
                <w:rFonts w:cs="Arial"/>
              </w:rPr>
              <w:t>Respite</w:t>
            </w:r>
          </w:p>
        </w:tc>
        <w:tc>
          <w:tcPr>
            <w:tcW w:w="1386" w:type="dxa"/>
          </w:tcPr>
          <w:p w14:paraId="11396855" w14:textId="2D7696FF" w:rsidR="00CB0BEE" w:rsidRPr="001C2BF0" w:rsidRDefault="00CB0BEE" w:rsidP="00CB0BEE">
            <w:pPr>
              <w:rPr>
                <w:rFonts w:cs="Arial"/>
                <w:w w:val="105"/>
              </w:rPr>
            </w:pPr>
            <w:r w:rsidRPr="001C2BF0">
              <w:rPr>
                <w:rFonts w:cs="Arial"/>
                <w:w w:val="105"/>
              </w:rPr>
              <w:t>4.031</w:t>
            </w:r>
          </w:p>
        </w:tc>
        <w:tc>
          <w:tcPr>
            <w:tcW w:w="2536" w:type="dxa"/>
          </w:tcPr>
          <w:p w14:paraId="62643EF2" w14:textId="4F0C219A" w:rsidR="00CB0BEE" w:rsidRPr="001C2BF0" w:rsidRDefault="00CB0BEE" w:rsidP="00CB0BEE">
            <w:pPr>
              <w:rPr>
                <w:rFonts w:cs="Arial"/>
                <w:w w:val="95"/>
              </w:rPr>
            </w:pPr>
            <w:r w:rsidRPr="001C2BF0">
              <w:rPr>
                <w:rFonts w:cs="Arial"/>
                <w:w w:val="95"/>
              </w:rPr>
              <w:t>Host family respite</w:t>
            </w:r>
          </w:p>
        </w:tc>
        <w:tc>
          <w:tcPr>
            <w:tcW w:w="3598" w:type="dxa"/>
          </w:tcPr>
          <w:p w14:paraId="3ACFC15A" w14:textId="0889679F" w:rsidR="00CB0BEE" w:rsidRPr="001C2BF0" w:rsidRDefault="00CB0BEE" w:rsidP="001C2BF0">
            <w:pPr>
              <w:rPr>
                <w:rFonts w:cs="Arial"/>
                <w:w w:val="95"/>
              </w:rPr>
            </w:pPr>
            <w:r w:rsidRPr="001C2BF0">
              <w:rPr>
                <w:rFonts w:cs="Arial"/>
                <w:w w:val="95"/>
              </w:rPr>
              <w:t xml:space="preserve">Host family respite provides a network of 'host families' matched to the age, interests and background of the individual and their </w:t>
            </w:r>
            <w:proofErr w:type="spellStart"/>
            <w:r w:rsidRPr="001C2BF0">
              <w:rPr>
                <w:rFonts w:cs="Arial"/>
                <w:w w:val="95"/>
              </w:rPr>
              <w:t>carer</w:t>
            </w:r>
            <w:proofErr w:type="spellEnd"/>
            <w:r w:rsidRPr="001C2BF0">
              <w:rPr>
                <w:rFonts w:cs="Arial"/>
                <w:w w:val="95"/>
              </w:rPr>
              <w:t>. These services are usually provided on a voluntary basis.</w:t>
            </w:r>
          </w:p>
        </w:tc>
        <w:tc>
          <w:tcPr>
            <w:tcW w:w="1121" w:type="dxa"/>
          </w:tcPr>
          <w:p w14:paraId="4F3961B3" w14:textId="264E8713" w:rsidR="00CB0BEE" w:rsidRPr="001C2BF0" w:rsidRDefault="00CB0BEE" w:rsidP="00CB0BEE">
            <w:pPr>
              <w:rPr>
                <w:rFonts w:cs="Arial"/>
              </w:rPr>
            </w:pPr>
            <w:r w:rsidRPr="001C2BF0">
              <w:rPr>
                <w:rFonts w:cs="Arial"/>
              </w:rPr>
              <w:t>Place</w:t>
            </w:r>
          </w:p>
        </w:tc>
      </w:tr>
      <w:tr w:rsidR="00CB0BEE" w14:paraId="74618847" w14:textId="77777777" w:rsidTr="00AF1008">
        <w:tc>
          <w:tcPr>
            <w:tcW w:w="1667" w:type="dxa"/>
          </w:tcPr>
          <w:p w14:paraId="29C1744A" w14:textId="7C39786E" w:rsidR="00CB0BEE" w:rsidRPr="001C2BF0" w:rsidRDefault="00CB0BEE" w:rsidP="00CB0BEE">
            <w:pPr>
              <w:rPr>
                <w:rFonts w:cs="Arial"/>
              </w:rPr>
            </w:pPr>
            <w:r w:rsidRPr="001C2BF0">
              <w:rPr>
                <w:rFonts w:cs="Arial"/>
              </w:rPr>
              <w:lastRenderedPageBreak/>
              <w:t>Respite</w:t>
            </w:r>
          </w:p>
        </w:tc>
        <w:tc>
          <w:tcPr>
            <w:tcW w:w="1386" w:type="dxa"/>
          </w:tcPr>
          <w:p w14:paraId="7D971132" w14:textId="7FDCBE63" w:rsidR="00CB0BEE" w:rsidRPr="001C2BF0" w:rsidRDefault="00CB0BEE" w:rsidP="00CB0BEE">
            <w:pPr>
              <w:rPr>
                <w:rFonts w:cs="Arial"/>
                <w:w w:val="105"/>
              </w:rPr>
            </w:pPr>
            <w:r w:rsidRPr="001C2BF0">
              <w:rPr>
                <w:rFonts w:cs="Arial"/>
              </w:rPr>
              <w:t>4.032</w:t>
            </w:r>
          </w:p>
        </w:tc>
        <w:tc>
          <w:tcPr>
            <w:tcW w:w="2536" w:type="dxa"/>
          </w:tcPr>
          <w:p w14:paraId="277BB4F6" w14:textId="2BB3C6C4" w:rsidR="00CB0BEE" w:rsidRPr="001C2BF0" w:rsidRDefault="00CB0BEE" w:rsidP="00CB0BEE">
            <w:pPr>
              <w:rPr>
                <w:rFonts w:cs="Arial"/>
                <w:w w:val="95"/>
              </w:rPr>
            </w:pPr>
            <w:r w:rsidRPr="001C2BF0">
              <w:rPr>
                <w:rFonts w:cs="Arial"/>
                <w:w w:val="95"/>
              </w:rPr>
              <w:t>Peer support respite</w:t>
            </w:r>
          </w:p>
        </w:tc>
        <w:tc>
          <w:tcPr>
            <w:tcW w:w="3598" w:type="dxa"/>
          </w:tcPr>
          <w:p w14:paraId="23B621BB" w14:textId="77777777" w:rsidR="00CB0BEE" w:rsidRPr="001C2BF0" w:rsidRDefault="00CB0BEE" w:rsidP="001C2BF0">
            <w:pPr>
              <w:rPr>
                <w:rFonts w:cs="Arial"/>
                <w:w w:val="95"/>
              </w:rPr>
            </w:pPr>
            <w:r w:rsidRPr="001C2BF0">
              <w:rPr>
                <w:rFonts w:cs="Arial"/>
                <w:w w:val="95"/>
              </w:rPr>
              <w:t xml:space="preserve">Peer support respite is generally </w:t>
            </w:r>
            <w:r w:rsidRPr="00DC4D67">
              <w:rPr>
                <w:rFonts w:cs="Arial"/>
                <w:w w:val="95"/>
                <w:u w:val="single"/>
              </w:rPr>
              <w:t>targeted at children or young adults u12 to 25 years</w:t>
            </w:r>
            <w:r w:rsidRPr="001C2BF0">
              <w:rPr>
                <w:rFonts w:cs="Arial"/>
                <w:w w:val="95"/>
              </w:rPr>
              <w:t xml:space="preserve"> of </w:t>
            </w:r>
            <w:proofErr w:type="gramStart"/>
            <w:r w:rsidRPr="001C2BF0">
              <w:rPr>
                <w:rFonts w:cs="Arial"/>
                <w:w w:val="95"/>
              </w:rPr>
              <w:t>age, and</w:t>
            </w:r>
            <w:proofErr w:type="gramEnd"/>
            <w:r w:rsidRPr="001C2BF0">
              <w:rPr>
                <w:rFonts w:cs="Arial"/>
                <w:w w:val="95"/>
              </w:rPr>
              <w:t xml:space="preserve"> matches the individual with a peer of similar age and interests, usually for group activities.</w:t>
            </w:r>
          </w:p>
          <w:p w14:paraId="4FD9F657" w14:textId="26CB7384" w:rsidR="00CB0BEE" w:rsidRPr="001C2BF0" w:rsidRDefault="00CB0BEE" w:rsidP="00DC4D67">
            <w:pPr>
              <w:rPr>
                <w:rFonts w:cs="Arial"/>
                <w:w w:val="95"/>
              </w:rPr>
            </w:pPr>
            <w:r w:rsidRPr="001C2BF0">
              <w:rPr>
                <w:rFonts w:cs="Arial"/>
                <w:w w:val="95"/>
              </w:rPr>
              <w:t>These services are usually provided on a</w:t>
            </w:r>
            <w:r w:rsidR="00DC4D67">
              <w:rPr>
                <w:rFonts w:cs="Arial"/>
                <w:w w:val="95"/>
              </w:rPr>
              <w:t xml:space="preserve"> </w:t>
            </w:r>
            <w:r w:rsidRPr="001C2BF0">
              <w:rPr>
                <w:rFonts w:cs="Arial"/>
                <w:w w:val="95"/>
              </w:rPr>
              <w:t>voluntary basis.</w:t>
            </w:r>
          </w:p>
        </w:tc>
        <w:tc>
          <w:tcPr>
            <w:tcW w:w="1121" w:type="dxa"/>
          </w:tcPr>
          <w:p w14:paraId="77CC518D" w14:textId="0548E508" w:rsidR="00CB0BEE" w:rsidRPr="001C2BF0" w:rsidRDefault="00CB0BEE" w:rsidP="00CB0BEE">
            <w:pPr>
              <w:rPr>
                <w:rFonts w:cs="Arial"/>
              </w:rPr>
            </w:pPr>
            <w:r w:rsidRPr="001C2BF0">
              <w:rPr>
                <w:rFonts w:cs="Arial"/>
              </w:rPr>
              <w:t>Hour</w:t>
            </w:r>
          </w:p>
        </w:tc>
      </w:tr>
      <w:tr w:rsidR="00CB0BEE" w14:paraId="37938DC2" w14:textId="77777777" w:rsidTr="00AF1008">
        <w:tc>
          <w:tcPr>
            <w:tcW w:w="1667" w:type="dxa"/>
          </w:tcPr>
          <w:p w14:paraId="557FBD35" w14:textId="43CE1969" w:rsidR="00CB0BEE" w:rsidRPr="001C2BF0" w:rsidRDefault="00CB0BEE" w:rsidP="00CB0BEE">
            <w:pPr>
              <w:rPr>
                <w:rFonts w:cs="Arial"/>
              </w:rPr>
            </w:pPr>
            <w:r w:rsidRPr="001C2BF0">
              <w:rPr>
                <w:rFonts w:cs="Arial"/>
              </w:rPr>
              <w:t>Respite</w:t>
            </w:r>
          </w:p>
        </w:tc>
        <w:tc>
          <w:tcPr>
            <w:tcW w:w="1386" w:type="dxa"/>
          </w:tcPr>
          <w:p w14:paraId="208A7704" w14:textId="40FC160E" w:rsidR="00CB0BEE" w:rsidRPr="001C2BF0" w:rsidRDefault="00CB0BEE" w:rsidP="00CB0BEE">
            <w:pPr>
              <w:rPr>
                <w:rFonts w:cs="Arial"/>
              </w:rPr>
            </w:pPr>
            <w:r w:rsidRPr="001C2BF0">
              <w:rPr>
                <w:rFonts w:cs="Arial"/>
              </w:rPr>
              <w:t>4.04</w:t>
            </w:r>
          </w:p>
        </w:tc>
        <w:tc>
          <w:tcPr>
            <w:tcW w:w="2536" w:type="dxa"/>
          </w:tcPr>
          <w:p w14:paraId="7B04A958" w14:textId="5E8BC751" w:rsidR="00CB0BEE" w:rsidRPr="001C2BF0" w:rsidRDefault="00CB0BEE" w:rsidP="00CB0BEE">
            <w:pPr>
              <w:rPr>
                <w:rFonts w:cs="Arial"/>
                <w:w w:val="95"/>
              </w:rPr>
            </w:pPr>
            <w:r w:rsidRPr="001C2BF0">
              <w:rPr>
                <w:rFonts w:cs="Arial"/>
                <w:w w:val="95"/>
              </w:rPr>
              <w:t>Flexible respite</w:t>
            </w:r>
          </w:p>
        </w:tc>
        <w:tc>
          <w:tcPr>
            <w:tcW w:w="3598" w:type="dxa"/>
          </w:tcPr>
          <w:p w14:paraId="7CE18D73" w14:textId="3C231C1F" w:rsidR="00CB0BEE" w:rsidRPr="001C2BF0" w:rsidRDefault="00CB0BEE" w:rsidP="001C2BF0">
            <w:pPr>
              <w:rPr>
                <w:rFonts w:cs="Arial"/>
                <w:w w:val="95"/>
              </w:rPr>
            </w:pPr>
            <w:r w:rsidRPr="001C2BF0">
              <w:rPr>
                <w:rFonts w:cs="Arial"/>
                <w:w w:val="95"/>
              </w:rPr>
              <w:t xml:space="preserve">Respite services that offer any </w:t>
            </w:r>
            <w:r w:rsidRPr="00DC4D67">
              <w:rPr>
                <w:rFonts w:cs="Arial"/>
                <w:w w:val="95"/>
                <w:u w:val="single"/>
              </w:rPr>
              <w:t>combination</w:t>
            </w:r>
            <w:r w:rsidRPr="001C2BF0">
              <w:rPr>
                <w:rFonts w:cs="Arial"/>
                <w:w w:val="95"/>
              </w:rPr>
              <w:t xml:space="preserve"> of own home and host family/peer support respite (output code </w:t>
            </w:r>
            <w:r w:rsidRPr="00DC4D67">
              <w:rPr>
                <w:rFonts w:cs="Arial"/>
                <w:w w:val="95"/>
                <w:u w:val="single"/>
              </w:rPr>
              <w:t>4.01 and 4.03) where they cannot be separated</w:t>
            </w:r>
            <w:r w:rsidRPr="001C2BF0">
              <w:rPr>
                <w:rFonts w:cs="Arial"/>
                <w:w w:val="95"/>
              </w:rPr>
              <w:t>. Includes social activities for respite and day outings.</w:t>
            </w:r>
          </w:p>
        </w:tc>
        <w:tc>
          <w:tcPr>
            <w:tcW w:w="1121" w:type="dxa"/>
          </w:tcPr>
          <w:p w14:paraId="73FC77F9" w14:textId="4C04AD6E" w:rsidR="00CB0BEE" w:rsidRPr="001C2BF0" w:rsidRDefault="00CB0BEE" w:rsidP="00CB0BEE">
            <w:pPr>
              <w:rPr>
                <w:rFonts w:cs="Arial"/>
              </w:rPr>
            </w:pPr>
            <w:r w:rsidRPr="001C2BF0">
              <w:rPr>
                <w:rFonts w:cs="Arial"/>
              </w:rPr>
              <w:t>Hour</w:t>
            </w:r>
          </w:p>
        </w:tc>
      </w:tr>
      <w:tr w:rsidR="00CB0BEE" w14:paraId="5512BFF5" w14:textId="77777777" w:rsidTr="00AF1008">
        <w:tc>
          <w:tcPr>
            <w:tcW w:w="1667" w:type="dxa"/>
          </w:tcPr>
          <w:p w14:paraId="6273ACDF" w14:textId="54B197F3" w:rsidR="00CB0BEE" w:rsidRPr="001C2BF0" w:rsidRDefault="00CB0BEE" w:rsidP="00CB0BEE">
            <w:pPr>
              <w:rPr>
                <w:rFonts w:cs="Arial"/>
              </w:rPr>
            </w:pPr>
            <w:r w:rsidRPr="001C2BF0">
              <w:rPr>
                <w:rFonts w:cs="Arial"/>
              </w:rPr>
              <w:t>Respite</w:t>
            </w:r>
          </w:p>
        </w:tc>
        <w:tc>
          <w:tcPr>
            <w:tcW w:w="1386" w:type="dxa"/>
          </w:tcPr>
          <w:p w14:paraId="0ABBC38D" w14:textId="10344A38" w:rsidR="00CB0BEE" w:rsidRPr="001C2BF0" w:rsidRDefault="00CB0BEE" w:rsidP="00CB0BEE">
            <w:pPr>
              <w:rPr>
                <w:rFonts w:cs="Arial"/>
              </w:rPr>
            </w:pPr>
            <w:r w:rsidRPr="001C2BF0">
              <w:rPr>
                <w:rFonts w:cs="Arial"/>
              </w:rPr>
              <w:t>4.051</w:t>
            </w:r>
          </w:p>
        </w:tc>
        <w:tc>
          <w:tcPr>
            <w:tcW w:w="2536" w:type="dxa"/>
          </w:tcPr>
          <w:p w14:paraId="6049B836" w14:textId="2D1C68E8" w:rsidR="00CB0BEE" w:rsidRPr="001C2BF0" w:rsidRDefault="00CB0BEE" w:rsidP="00CB0BEE">
            <w:pPr>
              <w:rPr>
                <w:rFonts w:cs="Arial"/>
                <w:w w:val="95"/>
              </w:rPr>
            </w:pPr>
            <w:r w:rsidRPr="001C2BF0">
              <w:rPr>
                <w:rFonts w:cs="Arial"/>
                <w:w w:val="95"/>
              </w:rPr>
              <w:t>Other respite (Crisis respite)</w:t>
            </w:r>
          </w:p>
        </w:tc>
        <w:tc>
          <w:tcPr>
            <w:tcW w:w="3598" w:type="dxa"/>
          </w:tcPr>
          <w:p w14:paraId="072CCE1B" w14:textId="355B3A06" w:rsidR="00CB0BEE" w:rsidRPr="001C2BF0" w:rsidRDefault="00CB0BEE" w:rsidP="001C2BF0">
            <w:pPr>
              <w:rPr>
                <w:rFonts w:cs="Arial"/>
                <w:w w:val="95"/>
              </w:rPr>
            </w:pPr>
            <w:r w:rsidRPr="001C2BF0">
              <w:rPr>
                <w:rFonts w:cs="Arial"/>
                <w:w w:val="95"/>
              </w:rPr>
              <w:t>Respite provided in emergency or crisis situations.</w:t>
            </w:r>
          </w:p>
        </w:tc>
        <w:tc>
          <w:tcPr>
            <w:tcW w:w="1121" w:type="dxa"/>
          </w:tcPr>
          <w:p w14:paraId="5CEB9728" w14:textId="65E0E87E" w:rsidR="00CB0BEE" w:rsidRPr="001C2BF0" w:rsidRDefault="00CB0BEE" w:rsidP="00CB0BEE">
            <w:pPr>
              <w:rPr>
                <w:rFonts w:cs="Arial"/>
              </w:rPr>
            </w:pPr>
            <w:r w:rsidRPr="001C2BF0">
              <w:rPr>
                <w:rFonts w:cs="Arial"/>
              </w:rPr>
              <w:t>Hour</w:t>
            </w:r>
          </w:p>
        </w:tc>
      </w:tr>
      <w:tr w:rsidR="00CB0BEE" w14:paraId="7370FF12" w14:textId="77777777" w:rsidTr="00AF1008">
        <w:tc>
          <w:tcPr>
            <w:tcW w:w="1667" w:type="dxa"/>
          </w:tcPr>
          <w:p w14:paraId="0C9A1BD5" w14:textId="3C1F3811" w:rsidR="00CB0BEE" w:rsidRPr="001C2BF0" w:rsidRDefault="00CB0BEE" w:rsidP="00CB0BEE">
            <w:pPr>
              <w:rPr>
                <w:rFonts w:cs="Arial"/>
              </w:rPr>
            </w:pPr>
            <w:r w:rsidRPr="001C2BF0">
              <w:rPr>
                <w:rFonts w:cs="Arial"/>
              </w:rPr>
              <w:t>Respite</w:t>
            </w:r>
          </w:p>
        </w:tc>
        <w:tc>
          <w:tcPr>
            <w:tcW w:w="1386" w:type="dxa"/>
          </w:tcPr>
          <w:p w14:paraId="0F2A6E62" w14:textId="11BC9926" w:rsidR="00CB0BEE" w:rsidRPr="001C2BF0" w:rsidRDefault="00CB0BEE" w:rsidP="00CB0BEE">
            <w:pPr>
              <w:rPr>
                <w:rFonts w:cs="Arial"/>
              </w:rPr>
            </w:pPr>
            <w:r w:rsidRPr="001C2BF0">
              <w:rPr>
                <w:rFonts w:cs="Arial"/>
              </w:rPr>
              <w:t>4.052</w:t>
            </w:r>
          </w:p>
        </w:tc>
        <w:tc>
          <w:tcPr>
            <w:tcW w:w="2536" w:type="dxa"/>
          </w:tcPr>
          <w:p w14:paraId="69D95B53" w14:textId="49B3121B" w:rsidR="00CB0BEE" w:rsidRPr="001C2BF0" w:rsidRDefault="00CB0BEE" w:rsidP="00CB0BEE">
            <w:pPr>
              <w:rPr>
                <w:rFonts w:cs="Arial"/>
                <w:w w:val="95"/>
              </w:rPr>
            </w:pPr>
            <w:r w:rsidRPr="001C2BF0">
              <w:rPr>
                <w:rFonts w:cs="Arial"/>
                <w:w w:val="95"/>
              </w:rPr>
              <w:t>Other respite (Holiday respite)</w:t>
            </w:r>
          </w:p>
        </w:tc>
        <w:tc>
          <w:tcPr>
            <w:tcW w:w="3598" w:type="dxa"/>
          </w:tcPr>
          <w:p w14:paraId="5291620F" w14:textId="1FD159C3" w:rsidR="00CB0BEE" w:rsidRPr="001C2BF0" w:rsidRDefault="00CB0BEE" w:rsidP="001C2BF0">
            <w:pPr>
              <w:rPr>
                <w:rFonts w:cs="Arial"/>
                <w:w w:val="95"/>
              </w:rPr>
            </w:pPr>
            <w:r w:rsidRPr="001C2BF0">
              <w:rPr>
                <w:rFonts w:cs="Arial"/>
                <w:w w:val="95"/>
              </w:rPr>
              <w:t xml:space="preserve">Respite provided where the </w:t>
            </w:r>
            <w:proofErr w:type="spellStart"/>
            <w:r w:rsidRPr="00DC4D67">
              <w:rPr>
                <w:rFonts w:cs="Arial"/>
                <w:w w:val="95"/>
                <w:u w:val="single"/>
              </w:rPr>
              <w:t>primarv</w:t>
            </w:r>
            <w:proofErr w:type="spellEnd"/>
            <w:r w:rsidRPr="00DC4D67">
              <w:rPr>
                <w:rFonts w:cs="Arial"/>
                <w:w w:val="95"/>
                <w:u w:val="single"/>
              </w:rPr>
              <w:t xml:space="preserve"> intention</w:t>
            </w:r>
            <w:r w:rsidRPr="001C2BF0">
              <w:rPr>
                <w:rFonts w:cs="Arial"/>
                <w:w w:val="95"/>
              </w:rPr>
              <w:t xml:space="preserve"> of the service is to provide </w:t>
            </w:r>
            <w:r w:rsidRPr="00DC4D67">
              <w:rPr>
                <w:rFonts w:cs="Arial"/>
                <w:w w:val="95"/>
                <w:u w:val="single"/>
              </w:rPr>
              <w:t>respite</w:t>
            </w:r>
            <w:r w:rsidRPr="001C2BF0">
              <w:rPr>
                <w:rFonts w:cs="Arial"/>
                <w:w w:val="95"/>
              </w:rPr>
              <w:t xml:space="preserve"> support (rather than primarily a holiday experience) and the service user is generally separated from their usual support arrangements, e.g. family.</w:t>
            </w:r>
          </w:p>
        </w:tc>
        <w:tc>
          <w:tcPr>
            <w:tcW w:w="1121" w:type="dxa"/>
          </w:tcPr>
          <w:p w14:paraId="2E6BAA4C" w14:textId="17BF9C9E" w:rsidR="00CB0BEE" w:rsidRPr="001C2BF0" w:rsidRDefault="00CB0BEE" w:rsidP="00CB0BEE">
            <w:pPr>
              <w:rPr>
                <w:rFonts w:cs="Arial"/>
              </w:rPr>
            </w:pPr>
            <w:r w:rsidRPr="001C2BF0">
              <w:rPr>
                <w:rFonts w:cs="Arial"/>
              </w:rPr>
              <w:t>Hour</w:t>
            </w:r>
          </w:p>
        </w:tc>
      </w:tr>
      <w:tr w:rsidR="00CB0BEE" w14:paraId="3AAC4884" w14:textId="77777777" w:rsidTr="00AF1008">
        <w:tc>
          <w:tcPr>
            <w:tcW w:w="1667" w:type="dxa"/>
          </w:tcPr>
          <w:p w14:paraId="2107EA90" w14:textId="6CC026D1" w:rsidR="00CB0BEE" w:rsidRPr="001C2BF0" w:rsidRDefault="00CB0BEE" w:rsidP="00CB0BEE">
            <w:pPr>
              <w:rPr>
                <w:rFonts w:cs="Arial"/>
              </w:rPr>
            </w:pPr>
            <w:r w:rsidRPr="001C2BF0">
              <w:rPr>
                <w:rFonts w:cs="Arial"/>
              </w:rPr>
              <w:t>Advocacy,</w:t>
            </w:r>
            <w:r w:rsidRPr="001C2BF0">
              <w:rPr>
                <w:rFonts w:cs="Arial"/>
                <w:w w:val="90"/>
              </w:rPr>
              <w:t xml:space="preserve"> </w:t>
            </w:r>
            <w:r w:rsidRPr="001C2BF0">
              <w:rPr>
                <w:rFonts w:cs="Arial"/>
                <w:w w:val="95"/>
              </w:rPr>
              <w:t>information</w:t>
            </w:r>
            <w:r w:rsidRPr="001C2BF0">
              <w:rPr>
                <w:rFonts w:cs="Arial"/>
                <w:spacing w:val="-22"/>
                <w:w w:val="95"/>
              </w:rPr>
              <w:t xml:space="preserve"> </w:t>
            </w:r>
            <w:r w:rsidRPr="001C2BF0">
              <w:rPr>
                <w:rFonts w:cs="Arial"/>
                <w:w w:val="95"/>
              </w:rPr>
              <w:t xml:space="preserve">and </w:t>
            </w:r>
            <w:r w:rsidRPr="001C2BF0">
              <w:rPr>
                <w:rFonts w:cs="Arial"/>
                <w:w w:val="90"/>
              </w:rPr>
              <w:t>alternative</w:t>
            </w:r>
            <w:r w:rsidRPr="001C2BF0">
              <w:rPr>
                <w:rFonts w:cs="Arial"/>
                <w:spacing w:val="31"/>
                <w:w w:val="90"/>
              </w:rPr>
              <w:t xml:space="preserve"> </w:t>
            </w:r>
            <w:r w:rsidRPr="001C2BF0">
              <w:rPr>
                <w:rFonts w:cs="Arial"/>
                <w:w w:val="90"/>
              </w:rPr>
              <w:t>forms</w:t>
            </w:r>
            <w:r w:rsidRPr="001C2BF0">
              <w:rPr>
                <w:rFonts w:cs="Arial"/>
                <w:w w:val="92"/>
              </w:rPr>
              <w:t xml:space="preserve"> </w:t>
            </w:r>
            <w:r w:rsidRPr="001C2BF0">
              <w:rPr>
                <w:rFonts w:cs="Arial"/>
                <w:w w:val="90"/>
              </w:rPr>
              <w:t>of</w:t>
            </w:r>
            <w:r w:rsidRPr="001C2BF0">
              <w:rPr>
                <w:rFonts w:cs="Arial"/>
                <w:spacing w:val="33"/>
                <w:w w:val="90"/>
              </w:rPr>
              <w:t xml:space="preserve"> </w:t>
            </w:r>
            <w:r w:rsidRPr="001C2BF0">
              <w:rPr>
                <w:rFonts w:cs="Arial"/>
                <w:w w:val="90"/>
              </w:rPr>
              <w:t>communication</w:t>
            </w:r>
          </w:p>
        </w:tc>
        <w:tc>
          <w:tcPr>
            <w:tcW w:w="1386" w:type="dxa"/>
          </w:tcPr>
          <w:p w14:paraId="47BE4AFD" w14:textId="73FB004B" w:rsidR="00CB0BEE" w:rsidRPr="001C2BF0" w:rsidRDefault="00CB0BEE" w:rsidP="00CB0BEE">
            <w:pPr>
              <w:rPr>
                <w:rFonts w:cs="Arial"/>
              </w:rPr>
            </w:pPr>
            <w:r w:rsidRPr="001C2BF0">
              <w:rPr>
                <w:rFonts w:cs="Arial"/>
              </w:rPr>
              <w:t>6.01</w:t>
            </w:r>
          </w:p>
        </w:tc>
        <w:tc>
          <w:tcPr>
            <w:tcW w:w="2536" w:type="dxa"/>
          </w:tcPr>
          <w:p w14:paraId="6A4F99FC" w14:textId="5BC0655F" w:rsidR="00CB0BEE" w:rsidRPr="001C2BF0" w:rsidRDefault="00CB0BEE" w:rsidP="00CB0BEE">
            <w:pPr>
              <w:rPr>
                <w:rFonts w:cs="Arial"/>
                <w:w w:val="95"/>
              </w:rPr>
            </w:pPr>
            <w:r w:rsidRPr="001C2BF0">
              <w:rPr>
                <w:rFonts w:cs="Arial"/>
                <w:w w:val="95"/>
              </w:rPr>
              <w:t>Advocacy</w:t>
            </w:r>
          </w:p>
        </w:tc>
        <w:tc>
          <w:tcPr>
            <w:tcW w:w="3598" w:type="dxa"/>
          </w:tcPr>
          <w:p w14:paraId="202B9F36" w14:textId="77777777" w:rsidR="00CB0BEE" w:rsidRPr="001C2BF0" w:rsidRDefault="00CB0BEE" w:rsidP="001C2BF0">
            <w:pPr>
              <w:rPr>
                <w:rFonts w:cs="Arial"/>
                <w:w w:val="95"/>
              </w:rPr>
            </w:pPr>
            <w:r w:rsidRPr="001C2BF0">
              <w:rPr>
                <w:rFonts w:cs="Arial"/>
                <w:w w:val="95"/>
              </w:rPr>
              <w:t>Services designed to enable people with a disability to increase the control they have over their lives through the representation of their interests and views in the community. Examples include:</w:t>
            </w:r>
          </w:p>
          <w:p w14:paraId="0AD33CBB" w14:textId="242EFFC7" w:rsidR="00CB0BEE" w:rsidRPr="001C2BF0" w:rsidRDefault="00DC4D67" w:rsidP="00DC4D67">
            <w:pPr>
              <w:rPr>
                <w:rFonts w:cs="Arial"/>
                <w:w w:val="95"/>
              </w:rPr>
            </w:pPr>
            <w:r w:rsidRPr="001C2BF0">
              <w:rPr>
                <w:rFonts w:cs="Arial"/>
                <w:w w:val="95"/>
              </w:rPr>
              <w:t>S</w:t>
            </w:r>
            <w:r w:rsidR="00CB0BEE" w:rsidRPr="001C2BF0">
              <w:rPr>
                <w:rFonts w:cs="Arial"/>
                <w:w w:val="95"/>
              </w:rPr>
              <w:t>elf</w:t>
            </w:r>
            <w:r>
              <w:rPr>
                <w:rFonts w:cs="Arial"/>
                <w:w w:val="95"/>
              </w:rPr>
              <w:t>-</w:t>
            </w:r>
            <w:r w:rsidR="00CB0BEE" w:rsidRPr="001C2BF0">
              <w:rPr>
                <w:rFonts w:cs="Arial"/>
                <w:w w:val="95"/>
              </w:rPr>
              <w:t xml:space="preserve">advocacy/individual advocacy; </w:t>
            </w:r>
            <w:r>
              <w:rPr>
                <w:rFonts w:cs="Arial"/>
                <w:w w:val="95"/>
              </w:rPr>
              <w:br/>
            </w:r>
            <w:r w:rsidR="00CB0BEE" w:rsidRPr="001C2BF0">
              <w:rPr>
                <w:rFonts w:cs="Arial"/>
                <w:w w:val="95"/>
              </w:rPr>
              <w:t>citizen advocacy;</w:t>
            </w:r>
            <w:r>
              <w:rPr>
                <w:rFonts w:cs="Arial"/>
                <w:w w:val="95"/>
              </w:rPr>
              <w:br/>
            </w:r>
            <w:r w:rsidR="00CB0BEE" w:rsidRPr="001C2BF0">
              <w:rPr>
                <w:rFonts w:cs="Arial"/>
                <w:w w:val="95"/>
              </w:rPr>
              <w:t xml:space="preserve">group advocacy; and </w:t>
            </w:r>
            <w:r>
              <w:rPr>
                <w:rFonts w:cs="Arial"/>
                <w:w w:val="95"/>
              </w:rPr>
              <w:br/>
            </w:r>
            <w:r w:rsidR="00CB0BEE" w:rsidRPr="001C2BF0">
              <w:rPr>
                <w:rFonts w:cs="Arial"/>
                <w:w w:val="95"/>
              </w:rPr>
              <w:t>system/systematic advocacy</w:t>
            </w:r>
          </w:p>
        </w:tc>
        <w:tc>
          <w:tcPr>
            <w:tcW w:w="1121" w:type="dxa"/>
          </w:tcPr>
          <w:p w14:paraId="64CD7FCA" w14:textId="712D7C20" w:rsidR="00CB0BEE" w:rsidRPr="001C2BF0" w:rsidRDefault="00CB0BEE" w:rsidP="00CB0BEE">
            <w:pPr>
              <w:rPr>
                <w:rFonts w:cs="Arial"/>
              </w:rPr>
            </w:pPr>
            <w:r w:rsidRPr="001C2BF0">
              <w:rPr>
                <w:rFonts w:cs="Arial"/>
                <w:w w:val="90"/>
              </w:rPr>
              <w:t xml:space="preserve">Service </w:t>
            </w:r>
            <w:r w:rsidRPr="001C2BF0">
              <w:rPr>
                <w:rFonts w:cs="Arial"/>
                <w:w w:val="95"/>
              </w:rPr>
              <w:t>Report</w:t>
            </w:r>
          </w:p>
        </w:tc>
      </w:tr>
      <w:tr w:rsidR="00CB0BEE" w14:paraId="51D9A509" w14:textId="77777777" w:rsidTr="00AF1008">
        <w:tc>
          <w:tcPr>
            <w:tcW w:w="1667" w:type="dxa"/>
          </w:tcPr>
          <w:p w14:paraId="162C2CFE" w14:textId="2B169AB5" w:rsidR="00CB0BEE" w:rsidRPr="001C2BF0" w:rsidRDefault="00CB0BEE" w:rsidP="00CB0BEE">
            <w:pPr>
              <w:rPr>
                <w:rFonts w:cs="Arial"/>
              </w:rPr>
            </w:pPr>
            <w:r w:rsidRPr="001C2BF0">
              <w:rPr>
                <w:rFonts w:cs="Arial"/>
              </w:rPr>
              <w:t>Advocacy,</w:t>
            </w:r>
            <w:r w:rsidRPr="001C2BF0">
              <w:rPr>
                <w:rFonts w:cs="Arial"/>
                <w:w w:val="90"/>
              </w:rPr>
              <w:t xml:space="preserve"> </w:t>
            </w:r>
            <w:r w:rsidRPr="001C2BF0">
              <w:rPr>
                <w:rFonts w:cs="Arial"/>
                <w:w w:val="95"/>
              </w:rPr>
              <w:t>information</w:t>
            </w:r>
            <w:r w:rsidRPr="001C2BF0">
              <w:rPr>
                <w:rFonts w:cs="Arial"/>
                <w:spacing w:val="-22"/>
                <w:w w:val="95"/>
              </w:rPr>
              <w:t xml:space="preserve"> </w:t>
            </w:r>
            <w:r w:rsidRPr="001C2BF0">
              <w:rPr>
                <w:rFonts w:cs="Arial"/>
                <w:w w:val="95"/>
              </w:rPr>
              <w:t xml:space="preserve">and </w:t>
            </w:r>
            <w:r w:rsidRPr="001C2BF0">
              <w:rPr>
                <w:rFonts w:cs="Arial"/>
                <w:w w:val="90"/>
              </w:rPr>
              <w:t>alternative</w:t>
            </w:r>
            <w:r w:rsidRPr="001C2BF0">
              <w:rPr>
                <w:rFonts w:cs="Arial"/>
                <w:spacing w:val="31"/>
                <w:w w:val="90"/>
              </w:rPr>
              <w:t xml:space="preserve"> </w:t>
            </w:r>
            <w:r w:rsidRPr="001C2BF0">
              <w:rPr>
                <w:rFonts w:cs="Arial"/>
                <w:w w:val="90"/>
              </w:rPr>
              <w:t>forms</w:t>
            </w:r>
            <w:r w:rsidRPr="001C2BF0">
              <w:rPr>
                <w:rFonts w:cs="Arial"/>
                <w:w w:val="92"/>
              </w:rPr>
              <w:t xml:space="preserve"> </w:t>
            </w:r>
            <w:r w:rsidRPr="001C2BF0">
              <w:rPr>
                <w:rFonts w:cs="Arial"/>
                <w:w w:val="90"/>
              </w:rPr>
              <w:t>of</w:t>
            </w:r>
            <w:r w:rsidRPr="001C2BF0">
              <w:rPr>
                <w:rFonts w:cs="Arial"/>
                <w:spacing w:val="33"/>
                <w:w w:val="90"/>
              </w:rPr>
              <w:t xml:space="preserve"> </w:t>
            </w:r>
            <w:r w:rsidRPr="001C2BF0">
              <w:rPr>
                <w:rFonts w:cs="Arial"/>
                <w:w w:val="90"/>
              </w:rPr>
              <w:t>communication</w:t>
            </w:r>
          </w:p>
        </w:tc>
        <w:tc>
          <w:tcPr>
            <w:tcW w:w="1386" w:type="dxa"/>
          </w:tcPr>
          <w:p w14:paraId="37C6C7FE" w14:textId="5DFAD469" w:rsidR="00CB0BEE" w:rsidRPr="001C2BF0" w:rsidRDefault="00CB0BEE" w:rsidP="00CB0BEE">
            <w:pPr>
              <w:rPr>
                <w:rFonts w:cs="Arial"/>
              </w:rPr>
            </w:pPr>
            <w:r w:rsidRPr="001C2BF0">
              <w:rPr>
                <w:rFonts w:cs="Arial"/>
              </w:rPr>
              <w:t>6.02</w:t>
            </w:r>
          </w:p>
        </w:tc>
        <w:tc>
          <w:tcPr>
            <w:tcW w:w="2536" w:type="dxa"/>
          </w:tcPr>
          <w:p w14:paraId="5FF32C32" w14:textId="30E8F155" w:rsidR="00CB0BEE" w:rsidRPr="001C2BF0" w:rsidRDefault="00CB0BEE" w:rsidP="00CB0BEE">
            <w:pPr>
              <w:rPr>
                <w:rFonts w:cs="Arial"/>
                <w:w w:val="95"/>
              </w:rPr>
            </w:pPr>
            <w:r w:rsidRPr="001C2BF0">
              <w:rPr>
                <w:rFonts w:cs="Arial"/>
                <w:w w:val="95"/>
              </w:rPr>
              <w:t>Information/referral</w:t>
            </w:r>
          </w:p>
        </w:tc>
        <w:tc>
          <w:tcPr>
            <w:tcW w:w="3598" w:type="dxa"/>
          </w:tcPr>
          <w:p w14:paraId="0EF35A9A" w14:textId="6D97BA95" w:rsidR="00CB0BEE" w:rsidRPr="001C2BF0" w:rsidRDefault="00CB0BEE" w:rsidP="001C2BF0">
            <w:pPr>
              <w:rPr>
                <w:rFonts w:cs="Arial"/>
                <w:w w:val="95"/>
              </w:rPr>
            </w:pPr>
            <w:r w:rsidRPr="001C2BF0">
              <w:rPr>
                <w:rFonts w:cs="Arial"/>
                <w:w w:val="95"/>
              </w:rPr>
              <w:t xml:space="preserve">Information services provide accessible information to people with disabilities, their </w:t>
            </w:r>
            <w:proofErr w:type="spellStart"/>
            <w:r w:rsidRPr="001C2BF0">
              <w:rPr>
                <w:rFonts w:cs="Arial"/>
                <w:w w:val="95"/>
              </w:rPr>
              <w:t>carers</w:t>
            </w:r>
            <w:proofErr w:type="spellEnd"/>
            <w:r w:rsidRPr="001C2BF0">
              <w:rPr>
                <w:rFonts w:cs="Arial"/>
                <w:w w:val="95"/>
              </w:rPr>
              <w:t>, families and related professionals. This output code provides specific information about disability-specific and generic services, equipment, and promotes the development of community awareness. Information includes contact by phone, print or email that refers a person to another service.</w:t>
            </w:r>
          </w:p>
        </w:tc>
        <w:tc>
          <w:tcPr>
            <w:tcW w:w="1121" w:type="dxa"/>
          </w:tcPr>
          <w:p w14:paraId="28E770A8" w14:textId="19483D66" w:rsidR="00CB0BEE" w:rsidRPr="001C2BF0" w:rsidRDefault="00CB0BEE" w:rsidP="00CB0BEE">
            <w:pPr>
              <w:rPr>
                <w:rFonts w:cs="Arial"/>
              </w:rPr>
            </w:pPr>
            <w:r w:rsidRPr="001C2BF0">
              <w:rPr>
                <w:rFonts w:cs="Arial"/>
                <w:w w:val="90"/>
              </w:rPr>
              <w:t>Service</w:t>
            </w:r>
            <w:r w:rsidRPr="001C2BF0">
              <w:rPr>
                <w:rFonts w:cs="Arial"/>
                <w:w w:val="91"/>
              </w:rPr>
              <w:t xml:space="preserve"> </w:t>
            </w:r>
            <w:r w:rsidRPr="001C2BF0">
              <w:rPr>
                <w:rFonts w:cs="Arial"/>
                <w:w w:val="95"/>
              </w:rPr>
              <w:t>Report</w:t>
            </w:r>
          </w:p>
        </w:tc>
      </w:tr>
      <w:tr w:rsidR="00CB0BEE" w14:paraId="34091E0A" w14:textId="77777777" w:rsidTr="00AF1008">
        <w:tc>
          <w:tcPr>
            <w:tcW w:w="1667" w:type="dxa"/>
          </w:tcPr>
          <w:p w14:paraId="5416022F" w14:textId="1D39EE11" w:rsidR="00CB0BEE" w:rsidRPr="001C2BF0" w:rsidRDefault="00CB0BEE" w:rsidP="00CB0BEE">
            <w:pPr>
              <w:rPr>
                <w:rFonts w:cs="Arial"/>
              </w:rPr>
            </w:pPr>
            <w:r w:rsidRPr="001C2BF0">
              <w:rPr>
                <w:rFonts w:cs="Arial"/>
              </w:rPr>
              <w:t>Advocacy,</w:t>
            </w:r>
            <w:r w:rsidRPr="001C2BF0">
              <w:rPr>
                <w:rFonts w:cs="Arial"/>
                <w:w w:val="90"/>
              </w:rPr>
              <w:t xml:space="preserve"> </w:t>
            </w:r>
            <w:r w:rsidRPr="001C2BF0">
              <w:rPr>
                <w:rFonts w:cs="Arial"/>
                <w:w w:val="95"/>
              </w:rPr>
              <w:t>information</w:t>
            </w:r>
            <w:r w:rsidRPr="001C2BF0">
              <w:rPr>
                <w:rFonts w:cs="Arial"/>
                <w:spacing w:val="-22"/>
                <w:w w:val="95"/>
              </w:rPr>
              <w:t xml:space="preserve"> </w:t>
            </w:r>
            <w:r w:rsidRPr="001C2BF0">
              <w:rPr>
                <w:rFonts w:cs="Arial"/>
                <w:w w:val="95"/>
              </w:rPr>
              <w:t xml:space="preserve">and </w:t>
            </w:r>
            <w:r w:rsidRPr="001C2BF0">
              <w:rPr>
                <w:rFonts w:cs="Arial"/>
                <w:w w:val="90"/>
              </w:rPr>
              <w:t>alternative</w:t>
            </w:r>
            <w:r w:rsidRPr="001C2BF0">
              <w:rPr>
                <w:rFonts w:cs="Arial"/>
                <w:spacing w:val="31"/>
                <w:w w:val="90"/>
              </w:rPr>
              <w:t xml:space="preserve"> </w:t>
            </w:r>
            <w:r w:rsidRPr="001C2BF0">
              <w:rPr>
                <w:rFonts w:cs="Arial"/>
                <w:w w:val="90"/>
              </w:rPr>
              <w:t>forms</w:t>
            </w:r>
            <w:r w:rsidRPr="001C2BF0">
              <w:rPr>
                <w:rFonts w:cs="Arial"/>
                <w:w w:val="92"/>
              </w:rPr>
              <w:t xml:space="preserve"> </w:t>
            </w:r>
            <w:r w:rsidRPr="001C2BF0">
              <w:rPr>
                <w:rFonts w:cs="Arial"/>
                <w:w w:val="90"/>
              </w:rPr>
              <w:t>of</w:t>
            </w:r>
            <w:r w:rsidRPr="001C2BF0">
              <w:rPr>
                <w:rFonts w:cs="Arial"/>
                <w:spacing w:val="33"/>
                <w:w w:val="90"/>
              </w:rPr>
              <w:t xml:space="preserve"> </w:t>
            </w:r>
            <w:r w:rsidRPr="001C2BF0">
              <w:rPr>
                <w:rFonts w:cs="Arial"/>
                <w:w w:val="90"/>
              </w:rPr>
              <w:t>communication</w:t>
            </w:r>
          </w:p>
        </w:tc>
        <w:tc>
          <w:tcPr>
            <w:tcW w:w="1386" w:type="dxa"/>
          </w:tcPr>
          <w:p w14:paraId="6B5EAAC0" w14:textId="0139033B" w:rsidR="00CB0BEE" w:rsidRPr="001C2BF0" w:rsidRDefault="00CB0BEE" w:rsidP="00CB0BEE">
            <w:pPr>
              <w:rPr>
                <w:rFonts w:cs="Arial"/>
              </w:rPr>
            </w:pPr>
            <w:r w:rsidRPr="001C2BF0">
              <w:rPr>
                <w:rFonts w:cs="Arial"/>
                <w:w w:val="105"/>
              </w:rPr>
              <w:t>6.03</w:t>
            </w:r>
          </w:p>
        </w:tc>
        <w:tc>
          <w:tcPr>
            <w:tcW w:w="2536" w:type="dxa"/>
          </w:tcPr>
          <w:p w14:paraId="29C9743F" w14:textId="1320A121" w:rsidR="00CB0BEE" w:rsidRPr="001C2BF0" w:rsidRDefault="00CB0BEE" w:rsidP="00CB0BEE">
            <w:pPr>
              <w:rPr>
                <w:rFonts w:cs="Arial"/>
              </w:rPr>
            </w:pPr>
            <w:r w:rsidRPr="001C2BF0">
              <w:rPr>
                <w:rFonts w:cs="Arial"/>
              </w:rPr>
              <w:t>Combined</w:t>
            </w:r>
            <w:r w:rsidRPr="001C2BF0">
              <w:rPr>
                <w:rFonts w:cs="Arial"/>
                <w:w w:val="95"/>
              </w:rPr>
              <w:t xml:space="preserve"> </w:t>
            </w:r>
            <w:r w:rsidRPr="001C2BF0">
              <w:rPr>
                <w:rFonts w:cs="Arial"/>
                <w:w w:val="90"/>
              </w:rPr>
              <w:t>information/advocacy</w:t>
            </w:r>
          </w:p>
        </w:tc>
        <w:tc>
          <w:tcPr>
            <w:tcW w:w="3598" w:type="dxa"/>
          </w:tcPr>
          <w:p w14:paraId="307D6F54" w14:textId="2B526EED" w:rsidR="00CB0BEE" w:rsidRPr="001C2BF0" w:rsidRDefault="00CB0BEE" w:rsidP="001C2BF0">
            <w:pPr>
              <w:rPr>
                <w:rFonts w:cs="Arial"/>
                <w:w w:val="95"/>
              </w:rPr>
            </w:pPr>
            <w:r w:rsidRPr="001C2BF0">
              <w:rPr>
                <w:rFonts w:cs="Arial"/>
                <w:w w:val="95"/>
              </w:rPr>
              <w:t xml:space="preserve">Services that offer a </w:t>
            </w:r>
            <w:r w:rsidRPr="00DC4D67">
              <w:rPr>
                <w:rFonts w:cs="Arial"/>
                <w:w w:val="95"/>
                <w:u w:val="single"/>
              </w:rPr>
              <w:t>combination</w:t>
            </w:r>
            <w:r w:rsidRPr="001C2BF0">
              <w:rPr>
                <w:rFonts w:cs="Arial"/>
                <w:w w:val="95"/>
              </w:rPr>
              <w:t xml:space="preserve"> of information/referral and advocacy services (</w:t>
            </w:r>
            <w:r w:rsidRPr="00DC4D67">
              <w:rPr>
                <w:rFonts w:cs="Arial"/>
                <w:w w:val="95"/>
                <w:u w:val="single"/>
              </w:rPr>
              <w:t>6.01 and 6.02</w:t>
            </w:r>
            <w:r w:rsidRPr="001C2BF0">
              <w:rPr>
                <w:rFonts w:cs="Arial"/>
                <w:w w:val="95"/>
              </w:rPr>
              <w:t>) to individuals where these two output codes cannot be separated.</w:t>
            </w:r>
          </w:p>
        </w:tc>
        <w:tc>
          <w:tcPr>
            <w:tcW w:w="1121" w:type="dxa"/>
          </w:tcPr>
          <w:p w14:paraId="5724A635" w14:textId="51D2856E" w:rsidR="00CB0BEE" w:rsidRPr="001C2BF0" w:rsidRDefault="00CB0BEE" w:rsidP="00CB0BEE">
            <w:pPr>
              <w:rPr>
                <w:rFonts w:cs="Arial"/>
                <w:w w:val="90"/>
              </w:rPr>
            </w:pPr>
            <w:r w:rsidRPr="001C2BF0">
              <w:rPr>
                <w:rFonts w:cs="Arial"/>
                <w:w w:val="90"/>
              </w:rPr>
              <w:t xml:space="preserve">Service </w:t>
            </w:r>
            <w:r w:rsidRPr="001C2BF0">
              <w:rPr>
                <w:rFonts w:cs="Arial"/>
                <w:w w:val="95"/>
              </w:rPr>
              <w:t>Report</w:t>
            </w:r>
          </w:p>
        </w:tc>
      </w:tr>
      <w:tr w:rsidR="00CB0BEE" w14:paraId="29801E4D" w14:textId="77777777" w:rsidTr="00AF1008">
        <w:tc>
          <w:tcPr>
            <w:tcW w:w="1667" w:type="dxa"/>
          </w:tcPr>
          <w:p w14:paraId="1AAD4AB5" w14:textId="526ED39F" w:rsidR="00CB0BEE" w:rsidRPr="001C2BF0" w:rsidRDefault="00CB0BEE" w:rsidP="00CB0BEE">
            <w:pPr>
              <w:rPr>
                <w:rFonts w:cs="Arial"/>
              </w:rPr>
            </w:pPr>
            <w:r w:rsidRPr="001C2BF0">
              <w:rPr>
                <w:rFonts w:cs="Arial"/>
              </w:rPr>
              <w:t>Advocacy,</w:t>
            </w:r>
            <w:r w:rsidRPr="001C2BF0">
              <w:rPr>
                <w:rFonts w:cs="Arial"/>
                <w:w w:val="90"/>
              </w:rPr>
              <w:t xml:space="preserve"> </w:t>
            </w:r>
            <w:r w:rsidRPr="001C2BF0">
              <w:rPr>
                <w:rFonts w:cs="Arial"/>
                <w:w w:val="95"/>
              </w:rPr>
              <w:lastRenderedPageBreak/>
              <w:t>information</w:t>
            </w:r>
            <w:r w:rsidRPr="001C2BF0">
              <w:rPr>
                <w:rFonts w:cs="Arial"/>
                <w:spacing w:val="-22"/>
                <w:w w:val="95"/>
              </w:rPr>
              <w:t xml:space="preserve"> </w:t>
            </w:r>
            <w:r w:rsidRPr="001C2BF0">
              <w:rPr>
                <w:rFonts w:cs="Arial"/>
                <w:w w:val="95"/>
              </w:rPr>
              <w:t xml:space="preserve">and </w:t>
            </w:r>
            <w:r w:rsidRPr="001C2BF0">
              <w:rPr>
                <w:rFonts w:cs="Arial"/>
                <w:w w:val="90"/>
              </w:rPr>
              <w:t>alternative</w:t>
            </w:r>
            <w:r w:rsidRPr="001C2BF0">
              <w:rPr>
                <w:rFonts w:cs="Arial"/>
                <w:spacing w:val="31"/>
                <w:w w:val="90"/>
              </w:rPr>
              <w:t xml:space="preserve"> </w:t>
            </w:r>
            <w:r w:rsidRPr="001C2BF0">
              <w:rPr>
                <w:rFonts w:cs="Arial"/>
                <w:w w:val="90"/>
              </w:rPr>
              <w:t>forms</w:t>
            </w:r>
            <w:r w:rsidRPr="001C2BF0">
              <w:rPr>
                <w:rFonts w:cs="Arial"/>
                <w:w w:val="92"/>
              </w:rPr>
              <w:t xml:space="preserve"> </w:t>
            </w:r>
            <w:r w:rsidRPr="001C2BF0">
              <w:rPr>
                <w:rFonts w:cs="Arial"/>
                <w:w w:val="90"/>
              </w:rPr>
              <w:t>of</w:t>
            </w:r>
            <w:r w:rsidRPr="001C2BF0">
              <w:rPr>
                <w:rFonts w:cs="Arial"/>
                <w:spacing w:val="33"/>
                <w:w w:val="90"/>
              </w:rPr>
              <w:t xml:space="preserve"> </w:t>
            </w:r>
            <w:r w:rsidRPr="001C2BF0">
              <w:rPr>
                <w:rFonts w:cs="Arial"/>
                <w:w w:val="90"/>
              </w:rPr>
              <w:t>communication</w:t>
            </w:r>
          </w:p>
        </w:tc>
        <w:tc>
          <w:tcPr>
            <w:tcW w:w="1386" w:type="dxa"/>
          </w:tcPr>
          <w:p w14:paraId="0517C0EC" w14:textId="475B7F62" w:rsidR="00CB0BEE" w:rsidRPr="001C2BF0" w:rsidRDefault="00CB0BEE" w:rsidP="00CB0BEE">
            <w:pPr>
              <w:rPr>
                <w:rFonts w:cs="Arial"/>
                <w:w w:val="105"/>
              </w:rPr>
            </w:pPr>
            <w:r w:rsidRPr="001C2BF0">
              <w:rPr>
                <w:rFonts w:cs="Arial"/>
              </w:rPr>
              <w:lastRenderedPageBreak/>
              <w:t>6.04</w:t>
            </w:r>
          </w:p>
        </w:tc>
        <w:tc>
          <w:tcPr>
            <w:tcW w:w="2536" w:type="dxa"/>
          </w:tcPr>
          <w:p w14:paraId="7B50D5ED" w14:textId="16221CC0" w:rsidR="00CB0BEE" w:rsidRPr="001C2BF0" w:rsidRDefault="00CB0BEE" w:rsidP="00CB0BEE">
            <w:pPr>
              <w:rPr>
                <w:rFonts w:cs="Arial"/>
                <w:w w:val="95"/>
              </w:rPr>
            </w:pPr>
            <w:r w:rsidRPr="001C2BF0">
              <w:rPr>
                <w:rFonts w:cs="Arial"/>
                <w:w w:val="95"/>
              </w:rPr>
              <w:t xml:space="preserve">Mutual support/self-help </w:t>
            </w:r>
            <w:r w:rsidRPr="001C2BF0">
              <w:rPr>
                <w:rFonts w:cs="Arial"/>
                <w:w w:val="95"/>
              </w:rPr>
              <w:lastRenderedPageBreak/>
              <w:t>groups</w:t>
            </w:r>
          </w:p>
        </w:tc>
        <w:tc>
          <w:tcPr>
            <w:tcW w:w="3598" w:type="dxa"/>
          </w:tcPr>
          <w:p w14:paraId="672BEE24" w14:textId="1E5E65B0" w:rsidR="00CB0BEE" w:rsidRPr="001C2BF0" w:rsidRDefault="00CB0BEE" w:rsidP="001C2BF0">
            <w:pPr>
              <w:rPr>
                <w:rFonts w:cs="Arial"/>
                <w:w w:val="95"/>
              </w:rPr>
            </w:pPr>
            <w:r w:rsidRPr="001C2BF0">
              <w:rPr>
                <w:rFonts w:cs="Arial"/>
                <w:w w:val="95"/>
              </w:rPr>
              <w:lastRenderedPageBreak/>
              <w:t xml:space="preserve">Focus or special interest groups to </w:t>
            </w:r>
            <w:r w:rsidRPr="001C2BF0">
              <w:rPr>
                <w:rFonts w:cs="Arial"/>
                <w:w w:val="95"/>
              </w:rPr>
              <w:lastRenderedPageBreak/>
              <w:t xml:space="preserve">provide support and assistance for people with disabilities, their families and </w:t>
            </w:r>
            <w:proofErr w:type="spellStart"/>
            <w:r w:rsidRPr="001C2BF0">
              <w:rPr>
                <w:rFonts w:cs="Arial"/>
                <w:w w:val="95"/>
              </w:rPr>
              <w:t>carers</w:t>
            </w:r>
            <w:proofErr w:type="spellEnd"/>
            <w:r w:rsidRPr="001C2BF0">
              <w:rPr>
                <w:rFonts w:cs="Arial"/>
                <w:w w:val="95"/>
              </w:rPr>
              <w:t>. These groups promote self</w:t>
            </w:r>
            <w:r w:rsidR="00DC4D67">
              <w:rPr>
                <w:rFonts w:cs="Arial"/>
                <w:w w:val="95"/>
              </w:rPr>
              <w:t>-</w:t>
            </w:r>
            <w:r w:rsidRPr="001C2BF0">
              <w:rPr>
                <w:rFonts w:cs="Arial"/>
                <w:w w:val="95"/>
              </w:rPr>
              <w:t xml:space="preserve"> advocacy through the provision of information, support and assistance.</w:t>
            </w:r>
          </w:p>
        </w:tc>
        <w:tc>
          <w:tcPr>
            <w:tcW w:w="1121" w:type="dxa"/>
          </w:tcPr>
          <w:p w14:paraId="1B5BBD76" w14:textId="01EF4D9A" w:rsidR="00CB0BEE" w:rsidRPr="001C2BF0" w:rsidRDefault="00CB0BEE" w:rsidP="00CB0BEE">
            <w:pPr>
              <w:rPr>
                <w:rFonts w:cs="Arial"/>
                <w:w w:val="90"/>
              </w:rPr>
            </w:pPr>
            <w:r w:rsidRPr="001C2BF0">
              <w:rPr>
                <w:rFonts w:cs="Arial"/>
                <w:w w:val="90"/>
              </w:rPr>
              <w:lastRenderedPageBreak/>
              <w:t>Service</w:t>
            </w:r>
            <w:r w:rsidRPr="001C2BF0">
              <w:rPr>
                <w:rFonts w:cs="Arial"/>
                <w:w w:val="91"/>
              </w:rPr>
              <w:t xml:space="preserve"> </w:t>
            </w:r>
            <w:r w:rsidRPr="001C2BF0">
              <w:rPr>
                <w:rFonts w:cs="Arial"/>
                <w:w w:val="95"/>
              </w:rPr>
              <w:lastRenderedPageBreak/>
              <w:t>Report</w:t>
            </w:r>
          </w:p>
        </w:tc>
      </w:tr>
      <w:tr w:rsidR="00CB0BEE" w14:paraId="49D51B47" w14:textId="77777777" w:rsidTr="00AF1008">
        <w:tc>
          <w:tcPr>
            <w:tcW w:w="1667" w:type="dxa"/>
          </w:tcPr>
          <w:p w14:paraId="6AC58AEA" w14:textId="00B9659D" w:rsidR="00CB0BEE" w:rsidRPr="001C2BF0" w:rsidRDefault="00CB0BEE" w:rsidP="00CB0BEE">
            <w:pPr>
              <w:rPr>
                <w:rFonts w:cs="Arial"/>
              </w:rPr>
            </w:pPr>
            <w:r w:rsidRPr="001C2BF0">
              <w:rPr>
                <w:rFonts w:cs="Arial"/>
              </w:rPr>
              <w:lastRenderedPageBreak/>
              <w:t>Advocacy,</w:t>
            </w:r>
            <w:r w:rsidRPr="001C2BF0">
              <w:rPr>
                <w:rFonts w:cs="Arial"/>
                <w:w w:val="90"/>
              </w:rPr>
              <w:t xml:space="preserve"> </w:t>
            </w:r>
            <w:r w:rsidRPr="001C2BF0">
              <w:rPr>
                <w:rFonts w:cs="Arial"/>
                <w:w w:val="95"/>
              </w:rPr>
              <w:t>information</w:t>
            </w:r>
            <w:r w:rsidRPr="001C2BF0">
              <w:rPr>
                <w:rFonts w:cs="Arial"/>
                <w:spacing w:val="-22"/>
                <w:w w:val="95"/>
              </w:rPr>
              <w:t xml:space="preserve"> </w:t>
            </w:r>
            <w:r w:rsidRPr="001C2BF0">
              <w:rPr>
                <w:rFonts w:cs="Arial"/>
                <w:w w:val="95"/>
              </w:rPr>
              <w:t xml:space="preserve">and </w:t>
            </w:r>
            <w:r w:rsidRPr="001C2BF0">
              <w:rPr>
                <w:rFonts w:cs="Arial"/>
                <w:w w:val="90"/>
              </w:rPr>
              <w:t>alternative</w:t>
            </w:r>
            <w:r w:rsidRPr="001C2BF0">
              <w:rPr>
                <w:rFonts w:cs="Arial"/>
                <w:spacing w:val="31"/>
                <w:w w:val="90"/>
              </w:rPr>
              <w:t xml:space="preserve"> </w:t>
            </w:r>
            <w:r w:rsidRPr="001C2BF0">
              <w:rPr>
                <w:rFonts w:cs="Arial"/>
                <w:w w:val="90"/>
              </w:rPr>
              <w:t>forms</w:t>
            </w:r>
            <w:r w:rsidRPr="001C2BF0">
              <w:rPr>
                <w:rFonts w:cs="Arial"/>
                <w:w w:val="92"/>
              </w:rPr>
              <w:t xml:space="preserve"> </w:t>
            </w:r>
            <w:r w:rsidRPr="001C2BF0">
              <w:rPr>
                <w:rFonts w:cs="Arial"/>
                <w:w w:val="90"/>
              </w:rPr>
              <w:t>of</w:t>
            </w:r>
            <w:r w:rsidRPr="001C2BF0">
              <w:rPr>
                <w:rFonts w:cs="Arial"/>
                <w:spacing w:val="33"/>
                <w:w w:val="90"/>
              </w:rPr>
              <w:t xml:space="preserve"> </w:t>
            </w:r>
            <w:r w:rsidRPr="001C2BF0">
              <w:rPr>
                <w:rFonts w:cs="Arial"/>
                <w:w w:val="90"/>
              </w:rPr>
              <w:t>communication</w:t>
            </w:r>
          </w:p>
        </w:tc>
        <w:tc>
          <w:tcPr>
            <w:tcW w:w="1386" w:type="dxa"/>
          </w:tcPr>
          <w:p w14:paraId="376F2952" w14:textId="3548313F" w:rsidR="00CB0BEE" w:rsidRPr="001C2BF0" w:rsidRDefault="00CB0BEE" w:rsidP="00CB0BEE">
            <w:pPr>
              <w:rPr>
                <w:rFonts w:cs="Arial"/>
                <w:w w:val="105"/>
              </w:rPr>
            </w:pPr>
            <w:r w:rsidRPr="001C2BF0">
              <w:rPr>
                <w:rFonts w:cs="Arial"/>
              </w:rPr>
              <w:t>6.05</w:t>
            </w:r>
          </w:p>
        </w:tc>
        <w:tc>
          <w:tcPr>
            <w:tcW w:w="2536" w:type="dxa"/>
          </w:tcPr>
          <w:p w14:paraId="3E91016F" w14:textId="4780E571" w:rsidR="00CB0BEE" w:rsidRPr="001C2BF0" w:rsidRDefault="00CB0BEE" w:rsidP="00CB0BEE">
            <w:pPr>
              <w:rPr>
                <w:rFonts w:cs="Arial"/>
              </w:rPr>
            </w:pPr>
            <w:r w:rsidRPr="001C2BF0">
              <w:rPr>
                <w:rFonts w:cs="Arial"/>
                <w:w w:val="95"/>
              </w:rPr>
              <w:t>Alternative formats</w:t>
            </w:r>
            <w:r w:rsidRPr="001C2BF0">
              <w:rPr>
                <w:rFonts w:cs="Arial"/>
                <w:spacing w:val="-2"/>
                <w:w w:val="95"/>
              </w:rPr>
              <w:t xml:space="preserve"> </w:t>
            </w:r>
            <w:r w:rsidRPr="001C2BF0">
              <w:rPr>
                <w:rFonts w:cs="Arial"/>
                <w:w w:val="95"/>
              </w:rPr>
              <w:t>of</w:t>
            </w:r>
            <w:r w:rsidRPr="001C2BF0">
              <w:rPr>
                <w:rFonts w:cs="Arial"/>
                <w:w w:val="93"/>
              </w:rPr>
              <w:t xml:space="preserve"> </w:t>
            </w:r>
            <w:r w:rsidRPr="001C2BF0">
              <w:rPr>
                <w:rFonts w:cs="Arial"/>
              </w:rPr>
              <w:t>communication</w:t>
            </w:r>
          </w:p>
        </w:tc>
        <w:tc>
          <w:tcPr>
            <w:tcW w:w="3598" w:type="dxa"/>
          </w:tcPr>
          <w:p w14:paraId="5BF0E693" w14:textId="31DEBCD0" w:rsidR="00CB0BEE" w:rsidRPr="001C2BF0" w:rsidRDefault="00CB0BEE" w:rsidP="001C2BF0">
            <w:pPr>
              <w:rPr>
                <w:rFonts w:cs="Arial"/>
                <w:w w:val="95"/>
              </w:rPr>
            </w:pPr>
            <w:r w:rsidRPr="001C2BF0">
              <w:rPr>
                <w:rFonts w:cs="Arial"/>
                <w:w w:val="95"/>
              </w:rPr>
              <w:t>Includes alternative formats of communication for people who by reason of their disabilities are unable to access information provided in the standard format. May include interpreter services, radio and alternative formats of print medium, e.g. TTY, Braille, etc.</w:t>
            </w:r>
          </w:p>
        </w:tc>
        <w:tc>
          <w:tcPr>
            <w:tcW w:w="1121" w:type="dxa"/>
          </w:tcPr>
          <w:p w14:paraId="43CA7AC8" w14:textId="2DABF936" w:rsidR="00CB0BEE" w:rsidRPr="001C2BF0" w:rsidRDefault="00CB0BEE" w:rsidP="00CB0BEE">
            <w:pPr>
              <w:rPr>
                <w:rFonts w:cs="Arial"/>
                <w:w w:val="90"/>
              </w:rPr>
            </w:pPr>
            <w:r w:rsidRPr="001C2BF0">
              <w:rPr>
                <w:rFonts w:cs="Arial"/>
                <w:w w:val="90"/>
              </w:rPr>
              <w:t xml:space="preserve">Service </w:t>
            </w:r>
            <w:r w:rsidRPr="001C2BF0">
              <w:rPr>
                <w:rFonts w:cs="Arial"/>
                <w:w w:val="95"/>
              </w:rPr>
              <w:t>Report</w:t>
            </w:r>
          </w:p>
        </w:tc>
      </w:tr>
      <w:tr w:rsidR="00CB0BEE" w14:paraId="588AF395" w14:textId="77777777" w:rsidTr="00AF1008">
        <w:tc>
          <w:tcPr>
            <w:tcW w:w="1667" w:type="dxa"/>
          </w:tcPr>
          <w:p w14:paraId="77DED25C" w14:textId="7F37AC62" w:rsidR="00CB0BEE" w:rsidRPr="001C2BF0" w:rsidRDefault="00CB0BEE" w:rsidP="00CB0BEE">
            <w:pPr>
              <w:rPr>
                <w:rFonts w:cs="Arial"/>
              </w:rPr>
            </w:pPr>
            <w:r w:rsidRPr="001C2BF0">
              <w:rPr>
                <w:rFonts w:cs="Arial"/>
                <w:w w:val="90"/>
              </w:rPr>
              <w:t>Other</w:t>
            </w:r>
            <w:r w:rsidRPr="001C2BF0">
              <w:rPr>
                <w:rFonts w:cs="Arial"/>
                <w:spacing w:val="15"/>
                <w:w w:val="90"/>
              </w:rPr>
              <w:t xml:space="preserve"> </w:t>
            </w:r>
            <w:r w:rsidRPr="001C2BF0">
              <w:rPr>
                <w:rFonts w:cs="Arial"/>
                <w:w w:val="90"/>
              </w:rPr>
              <w:t>support</w:t>
            </w:r>
          </w:p>
        </w:tc>
        <w:tc>
          <w:tcPr>
            <w:tcW w:w="1386" w:type="dxa"/>
          </w:tcPr>
          <w:p w14:paraId="3A390670" w14:textId="20E59718" w:rsidR="00CB0BEE" w:rsidRPr="001C2BF0" w:rsidRDefault="00CB0BEE" w:rsidP="00CB0BEE">
            <w:pPr>
              <w:rPr>
                <w:rFonts w:cs="Arial"/>
              </w:rPr>
            </w:pPr>
            <w:r w:rsidRPr="001C2BF0">
              <w:rPr>
                <w:rFonts w:cs="Arial"/>
              </w:rPr>
              <w:t>7.01</w:t>
            </w:r>
          </w:p>
        </w:tc>
        <w:tc>
          <w:tcPr>
            <w:tcW w:w="2536" w:type="dxa"/>
          </w:tcPr>
          <w:p w14:paraId="38B8C9A2" w14:textId="7A748656" w:rsidR="00CB0BEE" w:rsidRPr="001C2BF0" w:rsidRDefault="00CB0BEE" w:rsidP="00CB0BEE">
            <w:pPr>
              <w:rPr>
                <w:rFonts w:cs="Arial"/>
                <w:w w:val="95"/>
              </w:rPr>
            </w:pPr>
            <w:r w:rsidRPr="001C2BF0">
              <w:rPr>
                <w:rFonts w:cs="Arial"/>
                <w:w w:val="95"/>
              </w:rPr>
              <w:t>Research</w:t>
            </w:r>
            <w:r w:rsidRPr="001C2BF0">
              <w:rPr>
                <w:rFonts w:cs="Arial"/>
                <w:spacing w:val="-13"/>
                <w:w w:val="95"/>
              </w:rPr>
              <w:t xml:space="preserve"> </w:t>
            </w:r>
            <w:r w:rsidRPr="001C2BF0">
              <w:rPr>
                <w:rFonts w:cs="Arial"/>
                <w:w w:val="95"/>
              </w:rPr>
              <w:t>and</w:t>
            </w:r>
            <w:r w:rsidRPr="001C2BF0">
              <w:rPr>
                <w:rFonts w:cs="Arial"/>
                <w:spacing w:val="-22"/>
                <w:w w:val="95"/>
              </w:rPr>
              <w:t xml:space="preserve"> </w:t>
            </w:r>
            <w:r w:rsidRPr="001C2BF0">
              <w:rPr>
                <w:rFonts w:cs="Arial"/>
                <w:w w:val="95"/>
              </w:rPr>
              <w:t>evaluation</w:t>
            </w:r>
          </w:p>
        </w:tc>
        <w:tc>
          <w:tcPr>
            <w:tcW w:w="3598" w:type="dxa"/>
          </w:tcPr>
          <w:p w14:paraId="241C289D" w14:textId="2036A981" w:rsidR="00CB0BEE" w:rsidRPr="001C2BF0" w:rsidRDefault="00CB0BEE" w:rsidP="001C2BF0">
            <w:pPr>
              <w:rPr>
                <w:rFonts w:cs="Arial"/>
                <w:w w:val="95"/>
              </w:rPr>
            </w:pPr>
            <w:r w:rsidRPr="001C2BF0">
              <w:rPr>
                <w:rFonts w:cs="Arial"/>
                <w:w w:val="95"/>
              </w:rPr>
              <w:t>Research and evaluation with respect to the provision of services funded under the NDA for people with disabilities. This includes the investigation of the need for new services or enhancement of existing services and the measurement of outcomes for people with disabilities using these services. Responsibility for this output code is shared between the Commonwealth and state/territory governments.</w:t>
            </w:r>
          </w:p>
        </w:tc>
        <w:tc>
          <w:tcPr>
            <w:tcW w:w="1121" w:type="dxa"/>
          </w:tcPr>
          <w:p w14:paraId="674EE3ED" w14:textId="234BAE0A" w:rsidR="00CB0BEE" w:rsidRPr="001C2BF0" w:rsidRDefault="00CB0BEE" w:rsidP="00CB0BEE">
            <w:pPr>
              <w:rPr>
                <w:rFonts w:cs="Arial"/>
                <w:w w:val="90"/>
              </w:rPr>
            </w:pPr>
            <w:r w:rsidRPr="001C2BF0">
              <w:rPr>
                <w:rFonts w:cs="Arial"/>
              </w:rPr>
              <w:t>Service Report</w:t>
            </w:r>
          </w:p>
        </w:tc>
      </w:tr>
      <w:tr w:rsidR="00CB0BEE" w14:paraId="414DD7C8" w14:textId="77777777" w:rsidTr="00AF1008">
        <w:tc>
          <w:tcPr>
            <w:tcW w:w="1667" w:type="dxa"/>
          </w:tcPr>
          <w:p w14:paraId="233BD2EF" w14:textId="037D5C1B" w:rsidR="00CB0BEE" w:rsidRPr="001C2BF0" w:rsidRDefault="00CB0BEE" w:rsidP="00CB0BEE">
            <w:pPr>
              <w:rPr>
                <w:rFonts w:cs="Arial"/>
              </w:rPr>
            </w:pPr>
            <w:r w:rsidRPr="001C2BF0">
              <w:rPr>
                <w:rFonts w:cs="Arial"/>
                <w:w w:val="90"/>
              </w:rPr>
              <w:t>Other</w:t>
            </w:r>
            <w:r w:rsidRPr="001C2BF0">
              <w:rPr>
                <w:rFonts w:cs="Arial"/>
                <w:spacing w:val="15"/>
                <w:w w:val="90"/>
              </w:rPr>
              <w:t xml:space="preserve"> </w:t>
            </w:r>
            <w:r w:rsidRPr="001C2BF0">
              <w:rPr>
                <w:rFonts w:cs="Arial"/>
                <w:w w:val="90"/>
              </w:rPr>
              <w:t>support</w:t>
            </w:r>
          </w:p>
        </w:tc>
        <w:tc>
          <w:tcPr>
            <w:tcW w:w="1386" w:type="dxa"/>
          </w:tcPr>
          <w:p w14:paraId="4917DA83" w14:textId="69BB5BF0" w:rsidR="00CB0BEE" w:rsidRPr="001C2BF0" w:rsidRDefault="00CB0BEE" w:rsidP="00CB0BEE">
            <w:pPr>
              <w:rPr>
                <w:rFonts w:cs="Arial"/>
              </w:rPr>
            </w:pPr>
            <w:r w:rsidRPr="001C2BF0">
              <w:rPr>
                <w:rFonts w:cs="Arial"/>
              </w:rPr>
              <w:t>7.02</w:t>
            </w:r>
          </w:p>
        </w:tc>
        <w:tc>
          <w:tcPr>
            <w:tcW w:w="2536" w:type="dxa"/>
          </w:tcPr>
          <w:p w14:paraId="3326BC91" w14:textId="0F3D09BA" w:rsidR="00CB0BEE" w:rsidRPr="001C2BF0" w:rsidRDefault="00CB0BEE" w:rsidP="00CB0BEE">
            <w:pPr>
              <w:rPr>
                <w:rFonts w:cs="Arial"/>
                <w:w w:val="95"/>
              </w:rPr>
            </w:pPr>
            <w:r w:rsidRPr="001C2BF0">
              <w:rPr>
                <w:rFonts w:cs="Arial"/>
                <w:w w:val="95"/>
              </w:rPr>
              <w:t>Training and development</w:t>
            </w:r>
          </w:p>
        </w:tc>
        <w:tc>
          <w:tcPr>
            <w:tcW w:w="3598" w:type="dxa"/>
          </w:tcPr>
          <w:p w14:paraId="701CCC82" w14:textId="1E736BDB" w:rsidR="00CB0BEE" w:rsidRPr="001C2BF0" w:rsidRDefault="00CB0BEE" w:rsidP="001C2BF0">
            <w:pPr>
              <w:rPr>
                <w:rFonts w:cs="Arial"/>
                <w:w w:val="95"/>
              </w:rPr>
            </w:pPr>
            <w:r w:rsidRPr="001C2BF0">
              <w:rPr>
                <w:rFonts w:cs="Arial"/>
                <w:w w:val="95"/>
              </w:rPr>
              <w:t>Training and development services may be funded, for example, to train disability-funded agencies to deliver higher quality or more appropriate services to people with disabilities or develop materials or methods that promote service system improvements.</w:t>
            </w:r>
          </w:p>
        </w:tc>
        <w:tc>
          <w:tcPr>
            <w:tcW w:w="1121" w:type="dxa"/>
          </w:tcPr>
          <w:p w14:paraId="1BDE7C28" w14:textId="1C83D405" w:rsidR="00CB0BEE" w:rsidRPr="001C2BF0" w:rsidRDefault="00CB0BEE" w:rsidP="00CB0BEE">
            <w:pPr>
              <w:rPr>
                <w:rFonts w:cs="Arial"/>
                <w:w w:val="90"/>
              </w:rPr>
            </w:pPr>
            <w:r w:rsidRPr="001C2BF0">
              <w:rPr>
                <w:rFonts w:cs="Arial"/>
                <w:w w:val="90"/>
              </w:rPr>
              <w:t>Service</w:t>
            </w:r>
            <w:r w:rsidRPr="001C2BF0">
              <w:rPr>
                <w:rFonts w:cs="Arial"/>
                <w:w w:val="91"/>
              </w:rPr>
              <w:t xml:space="preserve"> </w:t>
            </w:r>
            <w:r w:rsidRPr="001C2BF0">
              <w:rPr>
                <w:rFonts w:cs="Arial"/>
                <w:w w:val="95"/>
              </w:rPr>
              <w:t>Report</w:t>
            </w:r>
          </w:p>
        </w:tc>
      </w:tr>
      <w:tr w:rsidR="00CB0BEE" w14:paraId="072554F0" w14:textId="77777777" w:rsidTr="00AF1008">
        <w:tc>
          <w:tcPr>
            <w:tcW w:w="1667" w:type="dxa"/>
          </w:tcPr>
          <w:p w14:paraId="69BB4B71" w14:textId="7B431B65" w:rsidR="00CB0BEE" w:rsidRPr="001C2BF0" w:rsidRDefault="00CB0BEE" w:rsidP="00CB0BEE">
            <w:pPr>
              <w:rPr>
                <w:rFonts w:cs="Arial"/>
              </w:rPr>
            </w:pPr>
            <w:r w:rsidRPr="001C2BF0">
              <w:rPr>
                <w:rFonts w:cs="Arial"/>
                <w:w w:val="90"/>
              </w:rPr>
              <w:t>Other</w:t>
            </w:r>
            <w:r w:rsidRPr="001C2BF0">
              <w:rPr>
                <w:rFonts w:cs="Arial"/>
                <w:spacing w:val="15"/>
                <w:w w:val="90"/>
              </w:rPr>
              <w:t xml:space="preserve"> </w:t>
            </w:r>
            <w:r w:rsidRPr="001C2BF0">
              <w:rPr>
                <w:rFonts w:cs="Arial"/>
                <w:w w:val="90"/>
              </w:rPr>
              <w:t>support</w:t>
            </w:r>
          </w:p>
        </w:tc>
        <w:tc>
          <w:tcPr>
            <w:tcW w:w="1386" w:type="dxa"/>
          </w:tcPr>
          <w:p w14:paraId="514A2902" w14:textId="346E1E2E" w:rsidR="00CB0BEE" w:rsidRPr="001C2BF0" w:rsidRDefault="00CB0BEE" w:rsidP="00CB0BEE">
            <w:pPr>
              <w:rPr>
                <w:rFonts w:cs="Arial"/>
              </w:rPr>
            </w:pPr>
            <w:r w:rsidRPr="001C2BF0">
              <w:rPr>
                <w:rFonts w:cs="Arial"/>
                <w:w w:val="105"/>
              </w:rPr>
              <w:t>7.03</w:t>
            </w:r>
          </w:p>
        </w:tc>
        <w:tc>
          <w:tcPr>
            <w:tcW w:w="2536" w:type="dxa"/>
          </w:tcPr>
          <w:p w14:paraId="25140E57" w14:textId="05D7CDA9" w:rsidR="00CB0BEE" w:rsidRPr="001C2BF0" w:rsidRDefault="00CB0BEE" w:rsidP="00CB0BEE">
            <w:pPr>
              <w:rPr>
                <w:rFonts w:cs="Arial"/>
                <w:w w:val="95"/>
              </w:rPr>
            </w:pPr>
            <w:r w:rsidRPr="001C2BF0">
              <w:rPr>
                <w:rFonts w:cs="Arial"/>
                <w:w w:val="95"/>
              </w:rPr>
              <w:t>Peak bodies</w:t>
            </w:r>
          </w:p>
        </w:tc>
        <w:tc>
          <w:tcPr>
            <w:tcW w:w="3598" w:type="dxa"/>
          </w:tcPr>
          <w:p w14:paraId="0D76E691" w14:textId="0D2E4A26" w:rsidR="00CB0BEE" w:rsidRPr="001C2BF0" w:rsidRDefault="00CB0BEE" w:rsidP="001C2BF0">
            <w:pPr>
              <w:rPr>
                <w:rFonts w:cs="Arial"/>
                <w:w w:val="95"/>
              </w:rPr>
            </w:pPr>
            <w:r w:rsidRPr="001C2BF0">
              <w:rPr>
                <w:rFonts w:cs="Arial"/>
                <w:w w:val="95"/>
              </w:rPr>
              <w:t>Peak bodies are generally funded to support non-government disability-funded agencies in achieving positive outcomes for people with disabilities.</w:t>
            </w:r>
          </w:p>
        </w:tc>
        <w:tc>
          <w:tcPr>
            <w:tcW w:w="1121" w:type="dxa"/>
          </w:tcPr>
          <w:p w14:paraId="2577FCAE" w14:textId="5A7A7D2B" w:rsidR="00CB0BEE" w:rsidRPr="001C2BF0" w:rsidRDefault="00CB0BEE" w:rsidP="00CB0BEE">
            <w:pPr>
              <w:rPr>
                <w:rFonts w:cs="Arial"/>
                <w:w w:val="90"/>
              </w:rPr>
            </w:pPr>
            <w:r w:rsidRPr="001C2BF0">
              <w:rPr>
                <w:rFonts w:cs="Arial"/>
                <w:w w:val="90"/>
              </w:rPr>
              <w:t>Service</w:t>
            </w:r>
            <w:r w:rsidRPr="001C2BF0">
              <w:rPr>
                <w:rFonts w:cs="Arial"/>
                <w:w w:val="91"/>
              </w:rPr>
              <w:t xml:space="preserve"> </w:t>
            </w:r>
            <w:r w:rsidRPr="001C2BF0">
              <w:rPr>
                <w:rFonts w:cs="Arial"/>
                <w:w w:val="95"/>
              </w:rPr>
              <w:t>Report</w:t>
            </w:r>
          </w:p>
        </w:tc>
      </w:tr>
      <w:tr w:rsidR="00CB0BEE" w14:paraId="182F2489" w14:textId="77777777" w:rsidTr="00AF1008">
        <w:tc>
          <w:tcPr>
            <w:tcW w:w="1667" w:type="dxa"/>
          </w:tcPr>
          <w:p w14:paraId="4B0EC2FF" w14:textId="587EFC9B" w:rsidR="00CB0BEE" w:rsidRPr="001C2BF0" w:rsidRDefault="00CB0BEE" w:rsidP="00CB0BEE">
            <w:pPr>
              <w:rPr>
                <w:rFonts w:cs="Arial"/>
              </w:rPr>
            </w:pPr>
            <w:r w:rsidRPr="001C2BF0">
              <w:rPr>
                <w:rFonts w:cs="Arial"/>
                <w:w w:val="90"/>
              </w:rPr>
              <w:t>Other</w:t>
            </w:r>
            <w:r w:rsidRPr="001C2BF0">
              <w:rPr>
                <w:rFonts w:cs="Arial"/>
                <w:spacing w:val="15"/>
                <w:w w:val="90"/>
              </w:rPr>
              <w:t xml:space="preserve"> </w:t>
            </w:r>
            <w:r w:rsidRPr="001C2BF0">
              <w:rPr>
                <w:rFonts w:cs="Arial"/>
                <w:w w:val="90"/>
              </w:rPr>
              <w:t>support</w:t>
            </w:r>
          </w:p>
        </w:tc>
        <w:tc>
          <w:tcPr>
            <w:tcW w:w="1386" w:type="dxa"/>
          </w:tcPr>
          <w:p w14:paraId="105B7FC4" w14:textId="50168803" w:rsidR="00CB0BEE" w:rsidRPr="001C2BF0" w:rsidRDefault="00CB0BEE" w:rsidP="00CB0BEE">
            <w:pPr>
              <w:rPr>
                <w:rFonts w:cs="Arial"/>
              </w:rPr>
            </w:pPr>
            <w:r w:rsidRPr="001C2BF0">
              <w:rPr>
                <w:rFonts w:cs="Arial"/>
              </w:rPr>
              <w:t>7.04</w:t>
            </w:r>
          </w:p>
        </w:tc>
        <w:tc>
          <w:tcPr>
            <w:tcW w:w="2536" w:type="dxa"/>
          </w:tcPr>
          <w:p w14:paraId="21412E7D" w14:textId="1673F256" w:rsidR="00CB0BEE" w:rsidRPr="001C2BF0" w:rsidRDefault="00CB0BEE" w:rsidP="00CB0BEE">
            <w:pPr>
              <w:rPr>
                <w:rFonts w:cs="Arial"/>
                <w:w w:val="95"/>
              </w:rPr>
            </w:pPr>
            <w:r w:rsidRPr="001C2BF0">
              <w:rPr>
                <w:rFonts w:cs="Arial"/>
                <w:w w:val="95"/>
              </w:rPr>
              <w:t>Other support services</w:t>
            </w:r>
          </w:p>
        </w:tc>
        <w:tc>
          <w:tcPr>
            <w:tcW w:w="3598" w:type="dxa"/>
          </w:tcPr>
          <w:p w14:paraId="5CA1324C" w14:textId="11068782" w:rsidR="00CB0BEE" w:rsidRPr="001C2BF0" w:rsidRDefault="00CB0BEE" w:rsidP="00F63DED">
            <w:pPr>
              <w:rPr>
                <w:rFonts w:cs="Arial"/>
                <w:w w:val="95"/>
              </w:rPr>
            </w:pPr>
            <w:r w:rsidRPr="001C2BF0">
              <w:rPr>
                <w:rFonts w:cs="Arial"/>
                <w:w w:val="95"/>
              </w:rPr>
              <w:t>Services that are completely outside any of the defined output codes above (that is, outside output codes 1.01-1.08, 2.01-2.07, 3.01-3.03,</w:t>
            </w:r>
            <w:r w:rsidR="00F63DED">
              <w:rPr>
                <w:rFonts w:cs="Arial"/>
                <w:w w:val="95"/>
              </w:rPr>
              <w:t xml:space="preserve"> </w:t>
            </w:r>
            <w:r w:rsidRPr="001C2BF0">
              <w:rPr>
                <w:rFonts w:cs="Arial"/>
                <w:w w:val="95"/>
              </w:rPr>
              <w:t>4.01-4.05, 6.01-6.05 and 7.01-7.03). This</w:t>
            </w:r>
            <w:r w:rsidR="00F63DED">
              <w:rPr>
                <w:rFonts w:cs="Arial"/>
                <w:w w:val="95"/>
              </w:rPr>
              <w:t xml:space="preserve"> </w:t>
            </w:r>
            <w:r w:rsidRPr="001C2BF0">
              <w:rPr>
                <w:rFonts w:cs="Arial"/>
                <w:w w:val="95"/>
              </w:rPr>
              <w:t xml:space="preserve">output code also includes the provision of one- off funding for a defined event (e.g. for promotional activities) or for the purchase of aids and equipment for a community facility </w:t>
            </w:r>
            <w:r w:rsidR="00F63DED" w:rsidRPr="00F63DED">
              <w:rPr>
                <w:rFonts w:cs="Arial"/>
                <w:w w:val="95"/>
                <w:u w:val="single"/>
              </w:rPr>
              <w:t xml:space="preserve">not </w:t>
            </w:r>
            <w:r w:rsidRPr="00F63DED">
              <w:rPr>
                <w:rFonts w:cs="Arial"/>
                <w:w w:val="95"/>
                <w:u w:val="single"/>
              </w:rPr>
              <w:t>for an individual</w:t>
            </w:r>
            <w:r w:rsidR="00F63DED">
              <w:rPr>
                <w:rFonts w:cs="Arial"/>
                <w:w w:val="95"/>
              </w:rPr>
              <w:t>)</w:t>
            </w:r>
            <w:r w:rsidRPr="001C2BF0">
              <w:rPr>
                <w:rFonts w:cs="Arial"/>
                <w:w w:val="95"/>
              </w:rPr>
              <w:t>.</w:t>
            </w:r>
          </w:p>
        </w:tc>
        <w:tc>
          <w:tcPr>
            <w:tcW w:w="1121" w:type="dxa"/>
          </w:tcPr>
          <w:p w14:paraId="2F1372FD" w14:textId="76A99142" w:rsidR="00CB0BEE" w:rsidRPr="001C2BF0" w:rsidRDefault="00CB0BEE" w:rsidP="00CB0BEE">
            <w:pPr>
              <w:rPr>
                <w:rFonts w:cs="Arial"/>
                <w:w w:val="90"/>
              </w:rPr>
            </w:pPr>
            <w:r w:rsidRPr="001C2BF0">
              <w:rPr>
                <w:rFonts w:cs="Arial"/>
                <w:w w:val="90"/>
              </w:rPr>
              <w:t xml:space="preserve">Service </w:t>
            </w:r>
            <w:r w:rsidRPr="001C2BF0">
              <w:rPr>
                <w:rFonts w:cs="Arial"/>
                <w:w w:val="95"/>
              </w:rPr>
              <w:t>Report</w:t>
            </w:r>
          </w:p>
        </w:tc>
      </w:tr>
      <w:tr w:rsidR="00CB0BEE" w14:paraId="764BA65E" w14:textId="77777777" w:rsidTr="00AF1008">
        <w:tc>
          <w:tcPr>
            <w:tcW w:w="1667" w:type="dxa"/>
          </w:tcPr>
          <w:p w14:paraId="5A950BFD" w14:textId="49BB2D78" w:rsidR="00CB0BEE" w:rsidRPr="001C2BF0" w:rsidRDefault="00CB0BEE" w:rsidP="00CB0BEE">
            <w:pPr>
              <w:rPr>
                <w:rFonts w:cs="Arial"/>
              </w:rPr>
            </w:pPr>
            <w:r w:rsidRPr="001C2BF0">
              <w:rPr>
                <w:rFonts w:cs="Arial"/>
              </w:rPr>
              <w:t>Family Support Program</w:t>
            </w:r>
          </w:p>
        </w:tc>
        <w:tc>
          <w:tcPr>
            <w:tcW w:w="1386" w:type="dxa"/>
          </w:tcPr>
          <w:p w14:paraId="22F9CD17" w14:textId="06DDAEEC" w:rsidR="00CB0BEE" w:rsidRPr="001C2BF0" w:rsidRDefault="00CB0BEE" w:rsidP="00CB0BEE">
            <w:pPr>
              <w:rPr>
                <w:rFonts w:cs="Arial"/>
              </w:rPr>
            </w:pPr>
            <w:r w:rsidRPr="001C2BF0">
              <w:rPr>
                <w:rFonts w:cs="Arial"/>
              </w:rPr>
              <w:t>50.01</w:t>
            </w:r>
          </w:p>
        </w:tc>
        <w:tc>
          <w:tcPr>
            <w:tcW w:w="2536" w:type="dxa"/>
          </w:tcPr>
          <w:p w14:paraId="643DBF93" w14:textId="4C618225" w:rsidR="00CB0BEE" w:rsidRPr="001C2BF0" w:rsidRDefault="00CB0BEE" w:rsidP="00CB0BEE">
            <w:pPr>
              <w:rPr>
                <w:rFonts w:cs="Arial"/>
                <w:w w:val="95"/>
              </w:rPr>
            </w:pPr>
            <w:r w:rsidRPr="001C2BF0">
              <w:rPr>
                <w:rFonts w:cs="Arial"/>
                <w:w w:val="95"/>
              </w:rPr>
              <w:t>Discretionary funding - service delivery</w:t>
            </w:r>
          </w:p>
        </w:tc>
        <w:tc>
          <w:tcPr>
            <w:tcW w:w="3598" w:type="dxa"/>
          </w:tcPr>
          <w:p w14:paraId="1DA23316" w14:textId="77777777" w:rsidR="00CB0BEE" w:rsidRPr="001C2BF0" w:rsidRDefault="00CB0BEE" w:rsidP="001C2BF0">
            <w:pPr>
              <w:rPr>
                <w:rFonts w:cs="Arial"/>
                <w:w w:val="95"/>
              </w:rPr>
            </w:pPr>
            <w:r w:rsidRPr="001C2BF0">
              <w:rPr>
                <w:rFonts w:cs="Arial"/>
                <w:w w:val="95"/>
              </w:rPr>
              <w:t xml:space="preserve">This output code is only to be used for FSP discretionary funding for the delivery of services which </w:t>
            </w:r>
            <w:proofErr w:type="spellStart"/>
            <w:r w:rsidRPr="001C2BF0">
              <w:rPr>
                <w:rFonts w:cs="Arial"/>
                <w:w w:val="95"/>
              </w:rPr>
              <w:t>can not</w:t>
            </w:r>
            <w:proofErr w:type="spellEnd"/>
            <w:r w:rsidRPr="001C2BF0">
              <w:rPr>
                <w:rFonts w:cs="Arial"/>
                <w:w w:val="95"/>
              </w:rPr>
              <w:t xml:space="preserve"> be quantified against any output code above.</w:t>
            </w:r>
          </w:p>
          <w:p w14:paraId="2FEB4A89" w14:textId="728E9048" w:rsidR="00CB0BEE" w:rsidRPr="001C2BF0" w:rsidRDefault="00CB0BEE" w:rsidP="001C2BF0">
            <w:pPr>
              <w:rPr>
                <w:rFonts w:cs="Arial"/>
                <w:w w:val="95"/>
              </w:rPr>
            </w:pPr>
            <w:r w:rsidRPr="001C2BF0">
              <w:rPr>
                <w:rFonts w:cs="Arial"/>
                <w:w w:val="95"/>
              </w:rPr>
              <w:lastRenderedPageBreak/>
              <w:t>Even though annual minimum hours are captured against 50.01, service delivery may be a combination of output codes. The services delivered are then to be recorded and reported against the relevant output code, and not against 50.01.</w:t>
            </w:r>
          </w:p>
        </w:tc>
        <w:tc>
          <w:tcPr>
            <w:tcW w:w="1121" w:type="dxa"/>
          </w:tcPr>
          <w:p w14:paraId="70974554" w14:textId="19E18D42" w:rsidR="00CB0BEE" w:rsidRPr="001C2BF0" w:rsidRDefault="00CB0BEE" w:rsidP="00CB0BEE">
            <w:pPr>
              <w:rPr>
                <w:rFonts w:cs="Arial"/>
                <w:w w:val="90"/>
              </w:rPr>
            </w:pPr>
            <w:r w:rsidRPr="001C2BF0">
              <w:rPr>
                <w:rFonts w:cs="Arial"/>
              </w:rPr>
              <w:lastRenderedPageBreak/>
              <w:t>Hour</w:t>
            </w:r>
          </w:p>
        </w:tc>
      </w:tr>
      <w:tr w:rsidR="00CB0BEE" w14:paraId="3B0628D1" w14:textId="77777777" w:rsidTr="00AF1008">
        <w:tc>
          <w:tcPr>
            <w:tcW w:w="1667" w:type="dxa"/>
          </w:tcPr>
          <w:p w14:paraId="08D6ACD9" w14:textId="2F513540" w:rsidR="00CB0BEE" w:rsidRPr="001C2BF0" w:rsidRDefault="00CB0BEE" w:rsidP="00CB0BEE">
            <w:pPr>
              <w:rPr>
                <w:rFonts w:cs="Arial"/>
              </w:rPr>
            </w:pPr>
            <w:r w:rsidRPr="001C2BF0">
              <w:rPr>
                <w:rFonts w:cs="Arial"/>
                <w:w w:val="90"/>
              </w:rPr>
              <w:t>Family</w:t>
            </w:r>
            <w:r w:rsidRPr="001C2BF0">
              <w:rPr>
                <w:rFonts w:cs="Arial"/>
                <w:spacing w:val="24"/>
                <w:w w:val="90"/>
              </w:rPr>
              <w:t xml:space="preserve"> </w:t>
            </w:r>
            <w:r w:rsidRPr="001C2BF0">
              <w:rPr>
                <w:rFonts w:cs="Arial"/>
                <w:w w:val="90"/>
              </w:rPr>
              <w:t>Support</w:t>
            </w:r>
            <w:r w:rsidRPr="001C2BF0">
              <w:rPr>
                <w:rFonts w:cs="Arial"/>
                <w:w w:val="92"/>
              </w:rPr>
              <w:t xml:space="preserve"> </w:t>
            </w:r>
            <w:r w:rsidRPr="001C2BF0">
              <w:rPr>
                <w:rFonts w:cs="Arial"/>
              </w:rPr>
              <w:t>Program</w:t>
            </w:r>
          </w:p>
        </w:tc>
        <w:tc>
          <w:tcPr>
            <w:tcW w:w="1386" w:type="dxa"/>
          </w:tcPr>
          <w:p w14:paraId="2EB1C3E5" w14:textId="3244768F" w:rsidR="00CB0BEE" w:rsidRPr="001C2BF0" w:rsidRDefault="00CB0BEE" w:rsidP="00CB0BEE">
            <w:pPr>
              <w:rPr>
                <w:rFonts w:cs="Arial"/>
              </w:rPr>
            </w:pPr>
            <w:r w:rsidRPr="001C2BF0">
              <w:rPr>
                <w:rFonts w:cs="Arial"/>
              </w:rPr>
              <w:t>50.02</w:t>
            </w:r>
          </w:p>
        </w:tc>
        <w:tc>
          <w:tcPr>
            <w:tcW w:w="2536" w:type="dxa"/>
          </w:tcPr>
          <w:p w14:paraId="74B4F178" w14:textId="23574DED" w:rsidR="00CB0BEE" w:rsidRPr="001C2BF0" w:rsidRDefault="00CB0BEE" w:rsidP="00CB0BEE">
            <w:pPr>
              <w:rPr>
                <w:rFonts w:cs="Arial"/>
                <w:w w:val="95"/>
              </w:rPr>
            </w:pPr>
            <w:r w:rsidRPr="001C2BF0">
              <w:rPr>
                <w:rFonts w:cs="Arial"/>
                <w:w w:val="95"/>
              </w:rPr>
              <w:t>Discretionary funding - non-service delivery</w:t>
            </w:r>
          </w:p>
        </w:tc>
        <w:tc>
          <w:tcPr>
            <w:tcW w:w="3598" w:type="dxa"/>
          </w:tcPr>
          <w:p w14:paraId="5CA07B28" w14:textId="7DD70EF4" w:rsidR="00CB0BEE" w:rsidRPr="001C2BF0" w:rsidRDefault="00CB0BEE" w:rsidP="001C2BF0">
            <w:pPr>
              <w:rPr>
                <w:rFonts w:cs="Arial"/>
                <w:w w:val="95"/>
              </w:rPr>
            </w:pPr>
            <w:r w:rsidRPr="001C2BF0">
              <w:rPr>
                <w:rFonts w:cs="Arial"/>
                <w:w w:val="95"/>
              </w:rPr>
              <w:t>This output code is only to be used for specific instances of allowable one-off purchases as per the FSP Guidelines i.e. purchase of goods and/or equipment</w:t>
            </w:r>
          </w:p>
        </w:tc>
        <w:tc>
          <w:tcPr>
            <w:tcW w:w="1121" w:type="dxa"/>
          </w:tcPr>
          <w:p w14:paraId="13A1A365" w14:textId="543C8502" w:rsidR="00CB0BEE" w:rsidRPr="001C2BF0" w:rsidRDefault="00CB0BEE" w:rsidP="00CB0BEE">
            <w:pPr>
              <w:rPr>
                <w:rFonts w:cs="Arial"/>
              </w:rPr>
            </w:pPr>
            <w:r w:rsidRPr="001C2BF0">
              <w:rPr>
                <w:rFonts w:cs="Arial"/>
                <w:w w:val="90"/>
              </w:rPr>
              <w:t xml:space="preserve">Service </w:t>
            </w:r>
            <w:r w:rsidRPr="001C2BF0">
              <w:rPr>
                <w:rFonts w:cs="Arial"/>
                <w:w w:val="95"/>
              </w:rPr>
              <w:t>Report</w:t>
            </w:r>
          </w:p>
        </w:tc>
      </w:tr>
    </w:tbl>
    <w:p w14:paraId="382ABA91" w14:textId="5D7FF058" w:rsidR="0022302F" w:rsidRDefault="0022302F">
      <w:pPr>
        <w:spacing w:after="0"/>
        <w:rPr>
          <w:rFonts w:cs="Arial"/>
          <w:lang w:val="en-US" w:eastAsia="en-US"/>
        </w:rPr>
      </w:pPr>
    </w:p>
    <w:sectPr w:rsidR="0022302F" w:rsidSect="003465A1">
      <w:headerReference w:type="default" r:id="rId7"/>
      <w:footerReference w:type="default" r:id="rId8"/>
      <w:headerReference w:type="first" r:id="rId9"/>
      <w:footerReference w:type="first" r:id="rId10"/>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D223" w14:textId="77777777" w:rsidR="00BF43E1" w:rsidRDefault="00BF43E1" w:rsidP="00843FBF">
      <w:r>
        <w:separator/>
      </w:r>
    </w:p>
  </w:endnote>
  <w:endnote w:type="continuationSeparator" w:id="0">
    <w:p w14:paraId="64593D16" w14:textId="77777777" w:rsidR="00BF43E1" w:rsidRDefault="00BF43E1"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E26D" w14:textId="3E7C6527" w:rsidR="001C2BF0" w:rsidRPr="005E1C7F" w:rsidRDefault="001C2BF0"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Pr="005E1C7F">
      <w:tab/>
    </w:r>
    <w:r w:rsidRPr="005E1C7F">
      <w:fldChar w:fldCharType="begin"/>
    </w:r>
    <w:r w:rsidRPr="005E1C7F">
      <w:instrText xml:space="preserve"> PAGE   \* MERGEFORMAT </w:instrText>
    </w:r>
    <w:r w:rsidRPr="005E1C7F">
      <w:fldChar w:fldCharType="separate"/>
    </w:r>
    <w:r>
      <w:rPr>
        <w:noProof/>
      </w:rPr>
      <w:t>2</w:t>
    </w:r>
    <w:r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FC10" w14:textId="0708A06C" w:rsidR="001C2BF0" w:rsidRDefault="001C2BF0">
    <w:pPr>
      <w:pStyle w:val="Footer"/>
    </w:pPr>
    <w:r w:rsidRPr="005E1C7F">
      <w:t xml:space="preserve">Department of </w:t>
    </w:r>
    <w:r>
      <w:t xml:space="preserve">Seniors, Disability Services and </w:t>
    </w:r>
    <w:r w:rsidRPr="005E1C7F">
      <w:t xml:space="preserve">Aboriginal and Torres Strait Islander </w:t>
    </w:r>
    <w:r>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236B" w14:textId="77777777" w:rsidR="00BF43E1" w:rsidRDefault="00BF43E1" w:rsidP="00843FBF">
      <w:r>
        <w:separator/>
      </w:r>
    </w:p>
  </w:footnote>
  <w:footnote w:type="continuationSeparator" w:id="0">
    <w:p w14:paraId="5B1874EB" w14:textId="77777777" w:rsidR="00BF43E1" w:rsidRDefault="00BF43E1"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E98C" w14:textId="54020D4A" w:rsidR="001C2BF0" w:rsidRPr="0022302F" w:rsidRDefault="001C2BF0" w:rsidP="0022302F">
    <w:pPr>
      <w:pStyle w:val="Header"/>
    </w:pPr>
    <w:r>
      <w:t>Output and Output Measures 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F4B3" w14:textId="183D5F08" w:rsidR="001C2BF0" w:rsidRPr="003465A1" w:rsidRDefault="001C2BF0" w:rsidP="00A60852">
    <w:pPr>
      <w:pStyle w:val="Title"/>
    </w:pPr>
    <w:r w:rsidRPr="003465A1">
      <w:drawing>
        <wp:anchor distT="0" distB="0" distL="114300" distR="114300" simplePos="0" relativeHeight="251658240" behindDoc="1" locked="0" layoutInCell="1" allowOverlap="1" wp14:anchorId="46D0327C" wp14:editId="5342A091">
          <wp:simplePos x="0" y="0"/>
          <wp:positionH relativeFrom="margin">
            <wp:posOffset>-565312</wp:posOffset>
          </wp:positionH>
          <wp:positionV relativeFrom="paragraph">
            <wp:posOffset>-484534</wp:posOffset>
          </wp:positionV>
          <wp:extent cx="7580950" cy="10697280"/>
          <wp:effectExtent l="0" t="0" r="1270" b="0"/>
          <wp:wrapNone/>
          <wp:docPr id="21"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6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0852">
      <w:t>Output and Output Measures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060B165C"/>
    <w:multiLevelType w:val="hybridMultilevel"/>
    <w:tmpl w:val="10E22662"/>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150782"/>
    <w:multiLevelType w:val="hybridMultilevel"/>
    <w:tmpl w:val="8CAE93BC"/>
    <w:lvl w:ilvl="0" w:tplc="3D426C68">
      <w:start w:val="1"/>
      <w:numFmt w:val="bullet"/>
      <w:lvlText w:val="-"/>
      <w:lvlJc w:val="left"/>
      <w:pPr>
        <w:ind w:left="738" w:hanging="682"/>
      </w:pPr>
      <w:rPr>
        <w:rFonts w:ascii="Times New Roman" w:eastAsia="Times New Roman" w:hAnsi="Times New Roman" w:hint="default"/>
        <w:w w:val="65"/>
        <w:sz w:val="31"/>
        <w:szCs w:val="31"/>
      </w:rPr>
    </w:lvl>
    <w:lvl w:ilvl="1" w:tplc="31E45FFE">
      <w:start w:val="1"/>
      <w:numFmt w:val="bullet"/>
      <w:lvlText w:val="•"/>
      <w:lvlJc w:val="left"/>
      <w:pPr>
        <w:ind w:left="1038" w:hanging="682"/>
      </w:pPr>
      <w:rPr>
        <w:rFonts w:hint="default"/>
      </w:rPr>
    </w:lvl>
    <w:lvl w:ilvl="2" w:tplc="1118014E">
      <w:start w:val="1"/>
      <w:numFmt w:val="bullet"/>
      <w:lvlText w:val="•"/>
      <w:lvlJc w:val="left"/>
      <w:pPr>
        <w:ind w:left="1338" w:hanging="682"/>
      </w:pPr>
      <w:rPr>
        <w:rFonts w:hint="default"/>
      </w:rPr>
    </w:lvl>
    <w:lvl w:ilvl="3" w:tplc="7B3E65FE">
      <w:start w:val="1"/>
      <w:numFmt w:val="bullet"/>
      <w:lvlText w:val="•"/>
      <w:lvlJc w:val="left"/>
      <w:pPr>
        <w:ind w:left="1637" w:hanging="682"/>
      </w:pPr>
      <w:rPr>
        <w:rFonts w:hint="default"/>
      </w:rPr>
    </w:lvl>
    <w:lvl w:ilvl="4" w:tplc="55C02FF2">
      <w:start w:val="1"/>
      <w:numFmt w:val="bullet"/>
      <w:lvlText w:val="•"/>
      <w:lvlJc w:val="left"/>
      <w:pPr>
        <w:ind w:left="1937" w:hanging="682"/>
      </w:pPr>
      <w:rPr>
        <w:rFonts w:hint="default"/>
      </w:rPr>
    </w:lvl>
    <w:lvl w:ilvl="5" w:tplc="D7707048">
      <w:start w:val="1"/>
      <w:numFmt w:val="bullet"/>
      <w:lvlText w:val="•"/>
      <w:lvlJc w:val="left"/>
      <w:pPr>
        <w:ind w:left="2237" w:hanging="682"/>
      </w:pPr>
      <w:rPr>
        <w:rFonts w:hint="default"/>
      </w:rPr>
    </w:lvl>
    <w:lvl w:ilvl="6" w:tplc="F05EE022">
      <w:start w:val="1"/>
      <w:numFmt w:val="bullet"/>
      <w:lvlText w:val="•"/>
      <w:lvlJc w:val="left"/>
      <w:pPr>
        <w:ind w:left="2536" w:hanging="682"/>
      </w:pPr>
      <w:rPr>
        <w:rFonts w:hint="default"/>
      </w:rPr>
    </w:lvl>
    <w:lvl w:ilvl="7" w:tplc="15E42D00">
      <w:start w:val="1"/>
      <w:numFmt w:val="bullet"/>
      <w:lvlText w:val="•"/>
      <w:lvlJc w:val="left"/>
      <w:pPr>
        <w:ind w:left="2836" w:hanging="682"/>
      </w:pPr>
      <w:rPr>
        <w:rFonts w:hint="default"/>
      </w:rPr>
    </w:lvl>
    <w:lvl w:ilvl="8" w:tplc="B2DE697E">
      <w:start w:val="1"/>
      <w:numFmt w:val="bullet"/>
      <w:lvlText w:val="•"/>
      <w:lvlJc w:val="left"/>
      <w:pPr>
        <w:ind w:left="3136" w:hanging="682"/>
      </w:pPr>
      <w:rPr>
        <w:rFonts w:hint="default"/>
      </w:rPr>
    </w:lvl>
  </w:abstractNum>
  <w:abstractNum w:abstractNumId="13"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DF098B"/>
    <w:multiLevelType w:val="hybridMultilevel"/>
    <w:tmpl w:val="9D4A8744"/>
    <w:lvl w:ilvl="0" w:tplc="ABAEDA08">
      <w:start w:val="1"/>
      <w:numFmt w:val="bullet"/>
      <w:lvlText w:val="-"/>
      <w:lvlJc w:val="left"/>
      <w:pPr>
        <w:ind w:left="743" w:hanging="687"/>
      </w:pPr>
      <w:rPr>
        <w:rFonts w:ascii="Times New Roman" w:eastAsia="Times New Roman" w:hAnsi="Times New Roman" w:hint="default"/>
        <w:w w:val="89"/>
        <w:sz w:val="25"/>
        <w:szCs w:val="25"/>
      </w:rPr>
    </w:lvl>
    <w:lvl w:ilvl="1" w:tplc="FB627CCE">
      <w:start w:val="1"/>
      <w:numFmt w:val="bullet"/>
      <w:lvlText w:val="•"/>
      <w:lvlJc w:val="left"/>
      <w:pPr>
        <w:ind w:left="1042" w:hanging="687"/>
      </w:pPr>
      <w:rPr>
        <w:rFonts w:hint="default"/>
      </w:rPr>
    </w:lvl>
    <w:lvl w:ilvl="2" w:tplc="48B4973C">
      <w:start w:val="1"/>
      <w:numFmt w:val="bullet"/>
      <w:lvlText w:val="•"/>
      <w:lvlJc w:val="left"/>
      <w:pPr>
        <w:ind w:left="1342" w:hanging="687"/>
      </w:pPr>
      <w:rPr>
        <w:rFonts w:hint="default"/>
      </w:rPr>
    </w:lvl>
    <w:lvl w:ilvl="3" w:tplc="777085C4">
      <w:start w:val="1"/>
      <w:numFmt w:val="bullet"/>
      <w:lvlText w:val="•"/>
      <w:lvlJc w:val="left"/>
      <w:pPr>
        <w:ind w:left="1641" w:hanging="687"/>
      </w:pPr>
      <w:rPr>
        <w:rFonts w:hint="default"/>
      </w:rPr>
    </w:lvl>
    <w:lvl w:ilvl="4" w:tplc="1522F96A">
      <w:start w:val="1"/>
      <w:numFmt w:val="bullet"/>
      <w:lvlText w:val="•"/>
      <w:lvlJc w:val="left"/>
      <w:pPr>
        <w:ind w:left="1940" w:hanging="687"/>
      </w:pPr>
      <w:rPr>
        <w:rFonts w:hint="default"/>
      </w:rPr>
    </w:lvl>
    <w:lvl w:ilvl="5" w:tplc="159C60C4">
      <w:start w:val="1"/>
      <w:numFmt w:val="bullet"/>
      <w:lvlText w:val="•"/>
      <w:lvlJc w:val="left"/>
      <w:pPr>
        <w:ind w:left="2239" w:hanging="687"/>
      </w:pPr>
      <w:rPr>
        <w:rFonts w:hint="default"/>
      </w:rPr>
    </w:lvl>
    <w:lvl w:ilvl="6" w:tplc="DA2430AE">
      <w:start w:val="1"/>
      <w:numFmt w:val="bullet"/>
      <w:lvlText w:val="•"/>
      <w:lvlJc w:val="left"/>
      <w:pPr>
        <w:ind w:left="2538" w:hanging="687"/>
      </w:pPr>
      <w:rPr>
        <w:rFonts w:hint="default"/>
      </w:rPr>
    </w:lvl>
    <w:lvl w:ilvl="7" w:tplc="F8D258C4">
      <w:start w:val="1"/>
      <w:numFmt w:val="bullet"/>
      <w:lvlText w:val="•"/>
      <w:lvlJc w:val="left"/>
      <w:pPr>
        <w:ind w:left="2838" w:hanging="687"/>
      </w:pPr>
      <w:rPr>
        <w:rFonts w:hint="default"/>
      </w:rPr>
    </w:lvl>
    <w:lvl w:ilvl="8" w:tplc="E9AC0DEE">
      <w:start w:val="1"/>
      <w:numFmt w:val="bullet"/>
      <w:lvlText w:val="•"/>
      <w:lvlJc w:val="left"/>
      <w:pPr>
        <w:ind w:left="3137" w:hanging="687"/>
      </w:pPr>
      <w:rPr>
        <w:rFonts w:hint="default"/>
      </w:rPr>
    </w:lvl>
  </w:abstractNum>
  <w:abstractNum w:abstractNumId="15" w15:restartNumberingAfterBreak="0">
    <w:nsid w:val="53AA55DC"/>
    <w:multiLevelType w:val="multilevel"/>
    <w:tmpl w:val="39C0DFA0"/>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FA37B6"/>
    <w:multiLevelType w:val="hybridMultilevel"/>
    <w:tmpl w:val="EC702EAE"/>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2B40F4"/>
    <w:multiLevelType w:val="hybridMultilevel"/>
    <w:tmpl w:val="24A0691E"/>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7"/>
  </w:num>
  <w:num w:numId="3">
    <w:abstractNumId w:val="2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9"/>
  </w:num>
  <w:num w:numId="15">
    <w:abstractNumId w:val="13"/>
  </w:num>
  <w:num w:numId="16">
    <w:abstractNumId w:val="8"/>
  </w:num>
  <w:num w:numId="17">
    <w:abstractNumId w:val="11"/>
  </w:num>
  <w:num w:numId="18">
    <w:abstractNumId w:val="9"/>
  </w:num>
  <w:num w:numId="19">
    <w:abstractNumId w:val="13"/>
  </w:num>
  <w:num w:numId="20">
    <w:abstractNumId w:val="8"/>
  </w:num>
  <w:num w:numId="21">
    <w:abstractNumId w:val="15"/>
  </w:num>
  <w:num w:numId="22">
    <w:abstractNumId w:val="14"/>
  </w:num>
  <w:num w:numId="23">
    <w:abstractNumId w:val="12"/>
  </w:num>
  <w:num w:numId="24">
    <w:abstractNumId w:val="19"/>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B4"/>
    <w:rsid w:val="000212E7"/>
    <w:rsid w:val="000602C5"/>
    <w:rsid w:val="000634CC"/>
    <w:rsid w:val="000974D4"/>
    <w:rsid w:val="000E45F7"/>
    <w:rsid w:val="000E72CB"/>
    <w:rsid w:val="000F392E"/>
    <w:rsid w:val="000F7F7A"/>
    <w:rsid w:val="00103440"/>
    <w:rsid w:val="00121532"/>
    <w:rsid w:val="00132B62"/>
    <w:rsid w:val="00151CC3"/>
    <w:rsid w:val="00156C62"/>
    <w:rsid w:val="00166878"/>
    <w:rsid w:val="001719FB"/>
    <w:rsid w:val="00175796"/>
    <w:rsid w:val="00196407"/>
    <w:rsid w:val="001C2BF0"/>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D0835"/>
    <w:rsid w:val="002E5EED"/>
    <w:rsid w:val="00310B3A"/>
    <w:rsid w:val="00310E49"/>
    <w:rsid w:val="003465A1"/>
    <w:rsid w:val="00351776"/>
    <w:rsid w:val="0037284D"/>
    <w:rsid w:val="00397518"/>
    <w:rsid w:val="003A0C6A"/>
    <w:rsid w:val="003C74F9"/>
    <w:rsid w:val="003D511D"/>
    <w:rsid w:val="003D6C28"/>
    <w:rsid w:val="003E50B7"/>
    <w:rsid w:val="003E5521"/>
    <w:rsid w:val="003F3C29"/>
    <w:rsid w:val="003F5145"/>
    <w:rsid w:val="004171DE"/>
    <w:rsid w:val="00421B03"/>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F2869"/>
    <w:rsid w:val="0050016D"/>
    <w:rsid w:val="00501471"/>
    <w:rsid w:val="005264DC"/>
    <w:rsid w:val="00543833"/>
    <w:rsid w:val="00544A69"/>
    <w:rsid w:val="0054727F"/>
    <w:rsid w:val="005472DB"/>
    <w:rsid w:val="00567569"/>
    <w:rsid w:val="005902A5"/>
    <w:rsid w:val="00592307"/>
    <w:rsid w:val="005972CC"/>
    <w:rsid w:val="005A3C07"/>
    <w:rsid w:val="005A3CBA"/>
    <w:rsid w:val="005D7319"/>
    <w:rsid w:val="005E1C7F"/>
    <w:rsid w:val="0061433F"/>
    <w:rsid w:val="00614FD7"/>
    <w:rsid w:val="00622ECB"/>
    <w:rsid w:val="006433A1"/>
    <w:rsid w:val="006740CA"/>
    <w:rsid w:val="00677838"/>
    <w:rsid w:val="00680AB8"/>
    <w:rsid w:val="00686F14"/>
    <w:rsid w:val="00694030"/>
    <w:rsid w:val="006B3F27"/>
    <w:rsid w:val="006C0C1B"/>
    <w:rsid w:val="006E32EF"/>
    <w:rsid w:val="006E6100"/>
    <w:rsid w:val="00711885"/>
    <w:rsid w:val="00747823"/>
    <w:rsid w:val="007669FD"/>
    <w:rsid w:val="00780179"/>
    <w:rsid w:val="007820CC"/>
    <w:rsid w:val="007A00DF"/>
    <w:rsid w:val="007D173A"/>
    <w:rsid w:val="007D2A59"/>
    <w:rsid w:val="00805810"/>
    <w:rsid w:val="0083359D"/>
    <w:rsid w:val="00843FBF"/>
    <w:rsid w:val="008652E0"/>
    <w:rsid w:val="00873864"/>
    <w:rsid w:val="0087399A"/>
    <w:rsid w:val="0087537B"/>
    <w:rsid w:val="00881D1A"/>
    <w:rsid w:val="008E5720"/>
    <w:rsid w:val="00932749"/>
    <w:rsid w:val="00957451"/>
    <w:rsid w:val="00976742"/>
    <w:rsid w:val="00982D16"/>
    <w:rsid w:val="00983F80"/>
    <w:rsid w:val="00992490"/>
    <w:rsid w:val="009B4E61"/>
    <w:rsid w:val="009B5779"/>
    <w:rsid w:val="009B6EB7"/>
    <w:rsid w:val="009B7EDF"/>
    <w:rsid w:val="009C2EBF"/>
    <w:rsid w:val="009C5883"/>
    <w:rsid w:val="00A100A0"/>
    <w:rsid w:val="00A16045"/>
    <w:rsid w:val="00A31F1B"/>
    <w:rsid w:val="00A353E8"/>
    <w:rsid w:val="00A364A3"/>
    <w:rsid w:val="00A474FB"/>
    <w:rsid w:val="00A60852"/>
    <w:rsid w:val="00A709A0"/>
    <w:rsid w:val="00A86F7D"/>
    <w:rsid w:val="00AB2C9A"/>
    <w:rsid w:val="00AE4C1A"/>
    <w:rsid w:val="00AE5A59"/>
    <w:rsid w:val="00AF1008"/>
    <w:rsid w:val="00B063BA"/>
    <w:rsid w:val="00B1641A"/>
    <w:rsid w:val="00B21AAF"/>
    <w:rsid w:val="00B80CAC"/>
    <w:rsid w:val="00B92BEF"/>
    <w:rsid w:val="00B93981"/>
    <w:rsid w:val="00B9665B"/>
    <w:rsid w:val="00BB3962"/>
    <w:rsid w:val="00BB3B07"/>
    <w:rsid w:val="00BC2C31"/>
    <w:rsid w:val="00BD61F2"/>
    <w:rsid w:val="00BE52CB"/>
    <w:rsid w:val="00BF43E1"/>
    <w:rsid w:val="00C16B05"/>
    <w:rsid w:val="00C350E5"/>
    <w:rsid w:val="00C57420"/>
    <w:rsid w:val="00C63246"/>
    <w:rsid w:val="00C75B08"/>
    <w:rsid w:val="00C84C81"/>
    <w:rsid w:val="00C92F7C"/>
    <w:rsid w:val="00CA1DA2"/>
    <w:rsid w:val="00CB0BEE"/>
    <w:rsid w:val="00CB1AD0"/>
    <w:rsid w:val="00CB5345"/>
    <w:rsid w:val="00CB5631"/>
    <w:rsid w:val="00CD239D"/>
    <w:rsid w:val="00CF0FAF"/>
    <w:rsid w:val="00CF18ED"/>
    <w:rsid w:val="00CF232B"/>
    <w:rsid w:val="00CF5EF5"/>
    <w:rsid w:val="00D576EF"/>
    <w:rsid w:val="00D706B5"/>
    <w:rsid w:val="00D8469B"/>
    <w:rsid w:val="00D84B71"/>
    <w:rsid w:val="00D92F63"/>
    <w:rsid w:val="00DC2E95"/>
    <w:rsid w:val="00DC4D67"/>
    <w:rsid w:val="00DD0F9A"/>
    <w:rsid w:val="00DD3BD4"/>
    <w:rsid w:val="00E0134B"/>
    <w:rsid w:val="00E056E1"/>
    <w:rsid w:val="00E463B4"/>
    <w:rsid w:val="00E57562"/>
    <w:rsid w:val="00E9199D"/>
    <w:rsid w:val="00EA3F47"/>
    <w:rsid w:val="00EA628A"/>
    <w:rsid w:val="00ED143E"/>
    <w:rsid w:val="00EE201E"/>
    <w:rsid w:val="00F124C2"/>
    <w:rsid w:val="00F34D24"/>
    <w:rsid w:val="00F3516E"/>
    <w:rsid w:val="00F42671"/>
    <w:rsid w:val="00F4445B"/>
    <w:rsid w:val="00F63DED"/>
    <w:rsid w:val="00F834E5"/>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Title">
    <w:name w:val="Title"/>
    <w:basedOn w:val="DOCUMENTTITLE"/>
    <w:next w:val="Normal"/>
    <w:link w:val="TitleChar"/>
    <w:qFormat/>
    <w:locked/>
    <w:rsid w:val="00A60852"/>
  </w:style>
  <w:style w:type="character" w:customStyle="1" w:styleId="TitleChar">
    <w:name w:val="Title Char"/>
    <w:basedOn w:val="DefaultParagraphFont"/>
    <w:link w:val="Title"/>
    <w:rsid w:val="00A60852"/>
    <w:rPr>
      <w:rFonts w:ascii="Arial Black" w:hAnsi="Arial Black"/>
      <w:b/>
      <w:caps/>
      <w:noProof/>
      <w:sz w:val="28"/>
      <w:szCs w:val="28"/>
    </w:rPr>
  </w:style>
  <w:style w:type="paragraph" w:styleId="ListParagraph">
    <w:name w:val="List Paragraph"/>
    <w:basedOn w:val="Normal"/>
    <w:uiPriority w:val="1"/>
    <w:qFormat/>
    <w:locked/>
    <w:rsid w:val="00A60852"/>
    <w:pPr>
      <w:ind w:left="720"/>
      <w:contextualSpacing/>
    </w:pPr>
  </w:style>
  <w:style w:type="paragraph" w:customStyle="1" w:styleId="TableParagraph">
    <w:name w:val="Table Paragraph"/>
    <w:basedOn w:val="Normal"/>
    <w:uiPriority w:val="1"/>
    <w:qFormat/>
    <w:rsid w:val="00A60852"/>
    <w:pPr>
      <w:widowControl w:val="0"/>
      <w:spacing w:after="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4</TotalTime>
  <Pages>9</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Output and Output Measures List</vt:lpstr>
    </vt:vector>
  </TitlesOfParts>
  <Manager/>
  <Company>Queensland Government</Company>
  <LinksUpToDate>false</LinksUpToDate>
  <CharactersWithSpaces>17401</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2021-09-30T03:47:00Z</dcterms:created>
  <dc:creator>Queensland Government</dc:creator>
  <cp:keywords>DSDSATSIP; funding; aboriginal; torres strait islander; output; measures</cp:keywords>
  <cp:lastModifiedBy>Tanya R Campbell</cp:lastModifiedBy>
  <cp:lastPrinted>2009-04-20T04:42:00Z</cp:lastPrinted>
  <dcterms:modified xsi:type="dcterms:W3CDTF">2021-09-30T03:50:00Z</dcterms:modified>
  <cp:revision>3</cp:revision>
  <dc:subject>Funding and Grants</dc:subject>
  <dc:title>Disability Investment specification</dc:title>
</cp:coreProperties>
</file>