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8602" w14:textId="77777777" w:rsidR="00484EEF" w:rsidRPr="00087989" w:rsidRDefault="00484EEF" w:rsidP="00484EEF">
      <w:pPr>
        <w:rPr>
          <w:rFonts w:cs="Arial"/>
          <w:b/>
          <w:i/>
          <w:szCs w:val="22"/>
        </w:rPr>
      </w:pPr>
      <w:r w:rsidRPr="00087989">
        <w:rPr>
          <w:rFonts w:cs="Arial"/>
          <w:b/>
          <w:i/>
          <w:szCs w:val="22"/>
        </w:rPr>
        <w:t>Residential Care Officer (Disability Support Worker)</w:t>
      </w:r>
    </w:p>
    <w:p w14:paraId="38E15B7F" w14:textId="77777777" w:rsidR="00484EEF" w:rsidRPr="00393A4C" w:rsidRDefault="00484EEF" w:rsidP="00484EEF">
      <w:pPr>
        <w:pStyle w:val="TOCHeading"/>
      </w:pPr>
      <w:r w:rsidRPr="00477F00">
        <w:rPr>
          <w:rFonts w:ascii="Arial" w:hAnsi="Arial" w:cs="Arial"/>
        </w:rPr>
        <w:t>Contents</w:t>
      </w:r>
    </w:p>
    <w:p w14:paraId="358E75A9" w14:textId="2227F332" w:rsidR="00C86739" w:rsidRDefault="00484EEF">
      <w:pPr>
        <w:pStyle w:val="TOC1"/>
        <w:tabs>
          <w:tab w:val="right" w:leader="dot" w:pos="10082"/>
        </w:tabs>
        <w:rPr>
          <w:rFonts w:asciiTheme="minorHAnsi" w:eastAsiaTheme="minorEastAsia" w:hAnsiTheme="minorHAnsi" w:cstheme="minorBidi"/>
          <w:b w:val="0"/>
          <w:bCs w:val="0"/>
          <w:i w:val="0"/>
          <w:iCs w:val="0"/>
          <w:noProof/>
          <w:sz w:val="22"/>
          <w:szCs w:val="22"/>
        </w:rPr>
      </w:pPr>
      <w:r w:rsidRPr="00F5479F">
        <w:rPr>
          <w:rFonts w:ascii="Arial" w:hAnsi="Arial" w:cs="Arial"/>
        </w:rPr>
        <w:fldChar w:fldCharType="begin"/>
      </w:r>
      <w:r w:rsidRPr="00477F00">
        <w:rPr>
          <w:rFonts w:ascii="Arial" w:hAnsi="Arial" w:cs="Arial"/>
        </w:rPr>
        <w:instrText xml:space="preserve"> TOC \o "1-3" \h \z \u </w:instrText>
      </w:r>
      <w:r w:rsidRPr="00F5479F">
        <w:rPr>
          <w:rFonts w:ascii="Arial" w:hAnsi="Arial" w:cs="Arial"/>
        </w:rPr>
        <w:fldChar w:fldCharType="separate"/>
      </w:r>
      <w:hyperlink w:anchor="_Toc89867489" w:history="1">
        <w:r w:rsidR="00C86739" w:rsidRPr="00313823">
          <w:rPr>
            <w:rStyle w:val="Hyperlink"/>
            <w:noProof/>
          </w:rPr>
          <w:t>About the role</w:t>
        </w:r>
        <w:r w:rsidR="00C86739">
          <w:rPr>
            <w:noProof/>
            <w:webHidden/>
          </w:rPr>
          <w:tab/>
        </w:r>
        <w:r w:rsidR="00C86739">
          <w:rPr>
            <w:noProof/>
            <w:webHidden/>
          </w:rPr>
          <w:fldChar w:fldCharType="begin"/>
        </w:r>
        <w:r w:rsidR="00C86739">
          <w:rPr>
            <w:noProof/>
            <w:webHidden/>
          </w:rPr>
          <w:instrText xml:space="preserve"> PAGEREF _Toc89867489 \h </w:instrText>
        </w:r>
        <w:r w:rsidR="00C86739">
          <w:rPr>
            <w:noProof/>
            <w:webHidden/>
          </w:rPr>
        </w:r>
        <w:r w:rsidR="00C86739">
          <w:rPr>
            <w:noProof/>
            <w:webHidden/>
          </w:rPr>
          <w:fldChar w:fldCharType="separate"/>
        </w:r>
        <w:r w:rsidR="00572B12">
          <w:rPr>
            <w:noProof/>
            <w:webHidden/>
          </w:rPr>
          <w:t>2</w:t>
        </w:r>
        <w:r w:rsidR="00C86739">
          <w:rPr>
            <w:noProof/>
            <w:webHidden/>
          </w:rPr>
          <w:fldChar w:fldCharType="end"/>
        </w:r>
      </w:hyperlink>
    </w:p>
    <w:p w14:paraId="3544B175" w14:textId="1D2C3838" w:rsidR="00C86739" w:rsidRDefault="002A07F4">
      <w:pPr>
        <w:pStyle w:val="TOC2"/>
        <w:rPr>
          <w:rFonts w:asciiTheme="minorHAnsi" w:eastAsiaTheme="minorEastAsia" w:hAnsiTheme="minorHAnsi" w:cstheme="minorBidi"/>
          <w:noProof/>
          <w:szCs w:val="22"/>
        </w:rPr>
      </w:pPr>
      <w:hyperlink w:anchor="_Toc89867490" w:history="1">
        <w:r w:rsidR="00C86739" w:rsidRPr="00313823">
          <w:rPr>
            <w:rStyle w:val="Hyperlink"/>
            <w:noProof/>
          </w:rPr>
          <w:t>Is the Residential Care Officer role for me?</w:t>
        </w:r>
        <w:r w:rsidR="00C86739">
          <w:rPr>
            <w:noProof/>
            <w:webHidden/>
          </w:rPr>
          <w:tab/>
        </w:r>
        <w:r w:rsidR="00C86739">
          <w:rPr>
            <w:noProof/>
            <w:webHidden/>
          </w:rPr>
          <w:fldChar w:fldCharType="begin"/>
        </w:r>
        <w:r w:rsidR="00C86739">
          <w:rPr>
            <w:noProof/>
            <w:webHidden/>
          </w:rPr>
          <w:instrText xml:space="preserve"> PAGEREF _Toc89867490 \h </w:instrText>
        </w:r>
        <w:r w:rsidR="00C86739">
          <w:rPr>
            <w:noProof/>
            <w:webHidden/>
          </w:rPr>
        </w:r>
        <w:r w:rsidR="00C86739">
          <w:rPr>
            <w:noProof/>
            <w:webHidden/>
          </w:rPr>
          <w:fldChar w:fldCharType="separate"/>
        </w:r>
        <w:r w:rsidR="00572B12">
          <w:rPr>
            <w:noProof/>
            <w:webHidden/>
          </w:rPr>
          <w:t>2</w:t>
        </w:r>
        <w:r w:rsidR="00C86739">
          <w:rPr>
            <w:noProof/>
            <w:webHidden/>
          </w:rPr>
          <w:fldChar w:fldCharType="end"/>
        </w:r>
      </w:hyperlink>
    </w:p>
    <w:p w14:paraId="27589FE9" w14:textId="67D6E264" w:rsidR="00C86739" w:rsidRDefault="002A07F4">
      <w:pPr>
        <w:pStyle w:val="TOC2"/>
        <w:rPr>
          <w:rFonts w:asciiTheme="minorHAnsi" w:eastAsiaTheme="minorEastAsia" w:hAnsiTheme="minorHAnsi" w:cstheme="minorBidi"/>
          <w:noProof/>
          <w:szCs w:val="22"/>
        </w:rPr>
      </w:pPr>
      <w:hyperlink w:anchor="_Toc89867491" w:history="1">
        <w:r w:rsidR="00C86739" w:rsidRPr="00313823">
          <w:rPr>
            <w:rStyle w:val="Hyperlink"/>
            <w:noProof/>
          </w:rPr>
          <w:t>Are there mandatory requirements?</w:t>
        </w:r>
        <w:r w:rsidR="00C86739">
          <w:rPr>
            <w:noProof/>
            <w:webHidden/>
          </w:rPr>
          <w:tab/>
        </w:r>
        <w:r w:rsidR="00C86739">
          <w:rPr>
            <w:noProof/>
            <w:webHidden/>
          </w:rPr>
          <w:fldChar w:fldCharType="begin"/>
        </w:r>
        <w:r w:rsidR="00C86739">
          <w:rPr>
            <w:noProof/>
            <w:webHidden/>
          </w:rPr>
          <w:instrText xml:space="preserve"> PAGEREF _Toc89867491 \h </w:instrText>
        </w:r>
        <w:r w:rsidR="00C86739">
          <w:rPr>
            <w:noProof/>
            <w:webHidden/>
          </w:rPr>
        </w:r>
        <w:r w:rsidR="00C86739">
          <w:rPr>
            <w:noProof/>
            <w:webHidden/>
          </w:rPr>
          <w:fldChar w:fldCharType="separate"/>
        </w:r>
        <w:r w:rsidR="00572B12">
          <w:rPr>
            <w:noProof/>
            <w:webHidden/>
          </w:rPr>
          <w:t>2</w:t>
        </w:r>
        <w:r w:rsidR="00C86739">
          <w:rPr>
            <w:noProof/>
            <w:webHidden/>
          </w:rPr>
          <w:fldChar w:fldCharType="end"/>
        </w:r>
      </w:hyperlink>
    </w:p>
    <w:p w14:paraId="0DFB6F49" w14:textId="6365522F" w:rsidR="00C86739" w:rsidRDefault="002A07F4">
      <w:pPr>
        <w:pStyle w:val="TOC2"/>
        <w:rPr>
          <w:rFonts w:asciiTheme="minorHAnsi" w:eastAsiaTheme="minorEastAsia" w:hAnsiTheme="minorHAnsi" w:cstheme="minorBidi"/>
          <w:noProof/>
          <w:szCs w:val="22"/>
        </w:rPr>
      </w:pPr>
      <w:hyperlink w:anchor="_Toc89867492" w:history="1">
        <w:r w:rsidR="00C86739" w:rsidRPr="00313823">
          <w:rPr>
            <w:rStyle w:val="Hyperlink"/>
            <w:noProof/>
          </w:rPr>
          <w:t>Can I work for Queensland Government?</w:t>
        </w:r>
        <w:r w:rsidR="00C86739">
          <w:rPr>
            <w:noProof/>
            <w:webHidden/>
          </w:rPr>
          <w:tab/>
        </w:r>
        <w:r w:rsidR="00C86739">
          <w:rPr>
            <w:noProof/>
            <w:webHidden/>
          </w:rPr>
          <w:fldChar w:fldCharType="begin"/>
        </w:r>
        <w:r w:rsidR="00C86739">
          <w:rPr>
            <w:noProof/>
            <w:webHidden/>
          </w:rPr>
          <w:instrText xml:space="preserve"> PAGEREF _Toc89867492 \h </w:instrText>
        </w:r>
        <w:r w:rsidR="00C86739">
          <w:rPr>
            <w:noProof/>
            <w:webHidden/>
          </w:rPr>
        </w:r>
        <w:r w:rsidR="00C86739">
          <w:rPr>
            <w:noProof/>
            <w:webHidden/>
          </w:rPr>
          <w:fldChar w:fldCharType="separate"/>
        </w:r>
        <w:r w:rsidR="00572B12">
          <w:rPr>
            <w:noProof/>
            <w:webHidden/>
          </w:rPr>
          <w:t>3</w:t>
        </w:r>
        <w:r w:rsidR="00C86739">
          <w:rPr>
            <w:noProof/>
            <w:webHidden/>
          </w:rPr>
          <w:fldChar w:fldCharType="end"/>
        </w:r>
      </w:hyperlink>
    </w:p>
    <w:p w14:paraId="01E8FB7F" w14:textId="6E27B858" w:rsidR="00C86739" w:rsidRDefault="002A07F4">
      <w:pPr>
        <w:pStyle w:val="TOC2"/>
        <w:rPr>
          <w:rFonts w:asciiTheme="minorHAnsi" w:eastAsiaTheme="minorEastAsia" w:hAnsiTheme="minorHAnsi" w:cstheme="minorBidi"/>
          <w:noProof/>
          <w:szCs w:val="22"/>
        </w:rPr>
      </w:pPr>
      <w:hyperlink w:anchor="_Toc89867493" w:history="1">
        <w:r w:rsidR="00C86739" w:rsidRPr="00313823">
          <w:rPr>
            <w:rStyle w:val="Hyperlink"/>
            <w:noProof/>
          </w:rPr>
          <w:t>Will I need to undergo Criminal History Screening?</w:t>
        </w:r>
        <w:r w:rsidR="00C86739">
          <w:rPr>
            <w:noProof/>
            <w:webHidden/>
          </w:rPr>
          <w:tab/>
        </w:r>
        <w:r w:rsidR="00C86739">
          <w:rPr>
            <w:noProof/>
            <w:webHidden/>
          </w:rPr>
          <w:fldChar w:fldCharType="begin"/>
        </w:r>
        <w:r w:rsidR="00C86739">
          <w:rPr>
            <w:noProof/>
            <w:webHidden/>
          </w:rPr>
          <w:instrText xml:space="preserve"> PAGEREF _Toc89867493 \h </w:instrText>
        </w:r>
        <w:r w:rsidR="00C86739">
          <w:rPr>
            <w:noProof/>
            <w:webHidden/>
          </w:rPr>
        </w:r>
        <w:r w:rsidR="00C86739">
          <w:rPr>
            <w:noProof/>
            <w:webHidden/>
          </w:rPr>
          <w:fldChar w:fldCharType="separate"/>
        </w:r>
        <w:r w:rsidR="00572B12">
          <w:rPr>
            <w:noProof/>
            <w:webHidden/>
          </w:rPr>
          <w:t>3</w:t>
        </w:r>
        <w:r w:rsidR="00C86739">
          <w:rPr>
            <w:noProof/>
            <w:webHidden/>
          </w:rPr>
          <w:fldChar w:fldCharType="end"/>
        </w:r>
      </w:hyperlink>
    </w:p>
    <w:p w14:paraId="6204DE8C" w14:textId="6F81C8EF" w:rsidR="00C86739" w:rsidRDefault="002A07F4">
      <w:pPr>
        <w:pStyle w:val="TOC2"/>
        <w:rPr>
          <w:rFonts w:asciiTheme="minorHAnsi" w:eastAsiaTheme="minorEastAsia" w:hAnsiTheme="minorHAnsi" w:cstheme="minorBidi"/>
          <w:noProof/>
          <w:szCs w:val="22"/>
        </w:rPr>
      </w:pPr>
      <w:hyperlink w:anchor="_Toc89867494" w:history="1">
        <w:r w:rsidR="00C86739" w:rsidRPr="00313823">
          <w:rPr>
            <w:rStyle w:val="Hyperlink"/>
            <w:noProof/>
          </w:rPr>
          <w:t>What are the working hours?</w:t>
        </w:r>
        <w:r w:rsidR="00C86739">
          <w:rPr>
            <w:noProof/>
            <w:webHidden/>
          </w:rPr>
          <w:tab/>
        </w:r>
        <w:r w:rsidR="00C86739">
          <w:rPr>
            <w:noProof/>
            <w:webHidden/>
          </w:rPr>
          <w:fldChar w:fldCharType="begin"/>
        </w:r>
        <w:r w:rsidR="00C86739">
          <w:rPr>
            <w:noProof/>
            <w:webHidden/>
          </w:rPr>
          <w:instrText xml:space="preserve"> PAGEREF _Toc89867494 \h </w:instrText>
        </w:r>
        <w:r w:rsidR="00C86739">
          <w:rPr>
            <w:noProof/>
            <w:webHidden/>
          </w:rPr>
        </w:r>
        <w:r w:rsidR="00C86739">
          <w:rPr>
            <w:noProof/>
            <w:webHidden/>
          </w:rPr>
          <w:fldChar w:fldCharType="separate"/>
        </w:r>
        <w:r w:rsidR="00572B12">
          <w:rPr>
            <w:noProof/>
            <w:webHidden/>
          </w:rPr>
          <w:t>3</w:t>
        </w:r>
        <w:r w:rsidR="00C86739">
          <w:rPr>
            <w:noProof/>
            <w:webHidden/>
          </w:rPr>
          <w:fldChar w:fldCharType="end"/>
        </w:r>
      </w:hyperlink>
    </w:p>
    <w:p w14:paraId="6FDA8F87" w14:textId="4F977C4A" w:rsidR="00C86739" w:rsidRDefault="002A07F4">
      <w:pPr>
        <w:pStyle w:val="TOC1"/>
        <w:tabs>
          <w:tab w:val="right" w:leader="dot" w:pos="10082"/>
        </w:tabs>
        <w:rPr>
          <w:rFonts w:asciiTheme="minorHAnsi" w:eastAsiaTheme="minorEastAsia" w:hAnsiTheme="minorHAnsi" w:cstheme="minorBidi"/>
          <w:b w:val="0"/>
          <w:bCs w:val="0"/>
          <w:i w:val="0"/>
          <w:iCs w:val="0"/>
          <w:noProof/>
          <w:sz w:val="22"/>
          <w:szCs w:val="22"/>
        </w:rPr>
      </w:pPr>
      <w:hyperlink w:anchor="_Toc89867495" w:history="1">
        <w:r w:rsidR="00C86739" w:rsidRPr="00313823">
          <w:rPr>
            <w:rStyle w:val="Hyperlink"/>
            <w:noProof/>
          </w:rPr>
          <w:t>What are the training requirements?</w:t>
        </w:r>
        <w:r w:rsidR="00C86739">
          <w:rPr>
            <w:noProof/>
            <w:webHidden/>
          </w:rPr>
          <w:tab/>
        </w:r>
        <w:r w:rsidR="00C86739">
          <w:rPr>
            <w:noProof/>
            <w:webHidden/>
          </w:rPr>
          <w:fldChar w:fldCharType="begin"/>
        </w:r>
        <w:r w:rsidR="00C86739">
          <w:rPr>
            <w:noProof/>
            <w:webHidden/>
          </w:rPr>
          <w:instrText xml:space="preserve"> PAGEREF _Toc89867495 \h </w:instrText>
        </w:r>
        <w:r w:rsidR="00C86739">
          <w:rPr>
            <w:noProof/>
            <w:webHidden/>
          </w:rPr>
        </w:r>
        <w:r w:rsidR="00C86739">
          <w:rPr>
            <w:noProof/>
            <w:webHidden/>
          </w:rPr>
          <w:fldChar w:fldCharType="separate"/>
        </w:r>
        <w:r w:rsidR="00572B12">
          <w:rPr>
            <w:noProof/>
            <w:webHidden/>
          </w:rPr>
          <w:t>4</w:t>
        </w:r>
        <w:r w:rsidR="00C86739">
          <w:rPr>
            <w:noProof/>
            <w:webHidden/>
          </w:rPr>
          <w:fldChar w:fldCharType="end"/>
        </w:r>
      </w:hyperlink>
    </w:p>
    <w:p w14:paraId="2EC129C0" w14:textId="579B4687" w:rsidR="00C86739" w:rsidRDefault="002A07F4">
      <w:pPr>
        <w:pStyle w:val="TOC2"/>
        <w:rPr>
          <w:rFonts w:asciiTheme="minorHAnsi" w:eastAsiaTheme="minorEastAsia" w:hAnsiTheme="minorHAnsi" w:cstheme="minorBidi"/>
          <w:noProof/>
          <w:szCs w:val="22"/>
        </w:rPr>
      </w:pPr>
      <w:hyperlink w:anchor="_Toc89867496" w:history="1">
        <w:r w:rsidR="00C86739" w:rsidRPr="00313823">
          <w:rPr>
            <w:rStyle w:val="Hyperlink"/>
            <w:noProof/>
          </w:rPr>
          <w:t>Do I need a Certificate IV in Disability?</w:t>
        </w:r>
        <w:r w:rsidR="00C86739">
          <w:rPr>
            <w:noProof/>
            <w:webHidden/>
          </w:rPr>
          <w:tab/>
        </w:r>
        <w:r w:rsidR="00C86739">
          <w:rPr>
            <w:noProof/>
            <w:webHidden/>
          </w:rPr>
          <w:fldChar w:fldCharType="begin"/>
        </w:r>
        <w:r w:rsidR="00C86739">
          <w:rPr>
            <w:noProof/>
            <w:webHidden/>
          </w:rPr>
          <w:instrText xml:space="preserve"> PAGEREF _Toc89867496 \h </w:instrText>
        </w:r>
        <w:r w:rsidR="00C86739">
          <w:rPr>
            <w:noProof/>
            <w:webHidden/>
          </w:rPr>
        </w:r>
        <w:r w:rsidR="00C86739">
          <w:rPr>
            <w:noProof/>
            <w:webHidden/>
          </w:rPr>
          <w:fldChar w:fldCharType="separate"/>
        </w:r>
        <w:r w:rsidR="00572B12">
          <w:rPr>
            <w:noProof/>
            <w:webHidden/>
          </w:rPr>
          <w:t>4</w:t>
        </w:r>
        <w:r w:rsidR="00C86739">
          <w:rPr>
            <w:noProof/>
            <w:webHidden/>
          </w:rPr>
          <w:fldChar w:fldCharType="end"/>
        </w:r>
      </w:hyperlink>
    </w:p>
    <w:p w14:paraId="436B8065" w14:textId="04AED626" w:rsidR="00C86739" w:rsidRDefault="002A07F4">
      <w:pPr>
        <w:pStyle w:val="TOC2"/>
        <w:rPr>
          <w:rFonts w:asciiTheme="minorHAnsi" w:eastAsiaTheme="minorEastAsia" w:hAnsiTheme="minorHAnsi" w:cstheme="minorBidi"/>
          <w:noProof/>
          <w:szCs w:val="22"/>
        </w:rPr>
      </w:pPr>
      <w:hyperlink w:anchor="_Toc89867497" w:history="1">
        <w:r w:rsidR="00C86739" w:rsidRPr="00313823">
          <w:rPr>
            <w:rStyle w:val="Hyperlink"/>
            <w:noProof/>
          </w:rPr>
          <w:t>Where do I locate my Unique Student Identifier (USI)?</w:t>
        </w:r>
        <w:r w:rsidR="00C86739">
          <w:rPr>
            <w:noProof/>
            <w:webHidden/>
          </w:rPr>
          <w:tab/>
        </w:r>
        <w:r w:rsidR="00C86739">
          <w:rPr>
            <w:noProof/>
            <w:webHidden/>
          </w:rPr>
          <w:fldChar w:fldCharType="begin"/>
        </w:r>
        <w:r w:rsidR="00C86739">
          <w:rPr>
            <w:noProof/>
            <w:webHidden/>
          </w:rPr>
          <w:instrText xml:space="preserve"> PAGEREF _Toc89867497 \h </w:instrText>
        </w:r>
        <w:r w:rsidR="00C86739">
          <w:rPr>
            <w:noProof/>
            <w:webHidden/>
          </w:rPr>
        </w:r>
        <w:r w:rsidR="00C86739">
          <w:rPr>
            <w:noProof/>
            <w:webHidden/>
          </w:rPr>
          <w:fldChar w:fldCharType="separate"/>
        </w:r>
        <w:r w:rsidR="00572B12">
          <w:rPr>
            <w:noProof/>
            <w:webHidden/>
          </w:rPr>
          <w:t>4</w:t>
        </w:r>
        <w:r w:rsidR="00C86739">
          <w:rPr>
            <w:noProof/>
            <w:webHidden/>
          </w:rPr>
          <w:fldChar w:fldCharType="end"/>
        </w:r>
      </w:hyperlink>
    </w:p>
    <w:p w14:paraId="0E296DC6" w14:textId="145671DF" w:rsidR="00C86739" w:rsidRDefault="002A07F4">
      <w:pPr>
        <w:pStyle w:val="TOC2"/>
        <w:rPr>
          <w:rFonts w:asciiTheme="minorHAnsi" w:eastAsiaTheme="minorEastAsia" w:hAnsiTheme="minorHAnsi" w:cstheme="minorBidi"/>
          <w:noProof/>
          <w:szCs w:val="22"/>
        </w:rPr>
      </w:pPr>
      <w:hyperlink w:anchor="_Toc89867498" w:history="1">
        <w:r w:rsidR="00C86739" w:rsidRPr="00313823">
          <w:rPr>
            <w:rStyle w:val="Hyperlink"/>
            <w:noProof/>
          </w:rPr>
          <w:t>What is the training schedule?</w:t>
        </w:r>
        <w:r w:rsidR="00C86739">
          <w:rPr>
            <w:noProof/>
            <w:webHidden/>
          </w:rPr>
          <w:tab/>
        </w:r>
        <w:r w:rsidR="00C86739">
          <w:rPr>
            <w:noProof/>
            <w:webHidden/>
          </w:rPr>
          <w:fldChar w:fldCharType="begin"/>
        </w:r>
        <w:r w:rsidR="00C86739">
          <w:rPr>
            <w:noProof/>
            <w:webHidden/>
          </w:rPr>
          <w:instrText xml:space="preserve"> PAGEREF _Toc89867498 \h </w:instrText>
        </w:r>
        <w:r w:rsidR="00C86739">
          <w:rPr>
            <w:noProof/>
            <w:webHidden/>
          </w:rPr>
        </w:r>
        <w:r w:rsidR="00C86739">
          <w:rPr>
            <w:noProof/>
            <w:webHidden/>
          </w:rPr>
          <w:fldChar w:fldCharType="separate"/>
        </w:r>
        <w:r w:rsidR="00572B12">
          <w:rPr>
            <w:noProof/>
            <w:webHidden/>
          </w:rPr>
          <w:t>4</w:t>
        </w:r>
        <w:r w:rsidR="00C86739">
          <w:rPr>
            <w:noProof/>
            <w:webHidden/>
          </w:rPr>
          <w:fldChar w:fldCharType="end"/>
        </w:r>
      </w:hyperlink>
    </w:p>
    <w:p w14:paraId="6664F88E" w14:textId="6A4CFB57" w:rsidR="00C86739" w:rsidRDefault="002A07F4">
      <w:pPr>
        <w:pStyle w:val="TOC2"/>
        <w:rPr>
          <w:rFonts w:asciiTheme="minorHAnsi" w:eastAsiaTheme="minorEastAsia" w:hAnsiTheme="minorHAnsi" w:cstheme="minorBidi"/>
          <w:noProof/>
          <w:szCs w:val="22"/>
        </w:rPr>
      </w:pPr>
      <w:hyperlink w:anchor="_Toc89867499" w:history="1">
        <w:r w:rsidR="00C86739" w:rsidRPr="00313823">
          <w:rPr>
            <w:rStyle w:val="Hyperlink"/>
            <w:noProof/>
          </w:rPr>
          <w:t>Where are Inductions held?</w:t>
        </w:r>
        <w:r w:rsidR="00C86739">
          <w:rPr>
            <w:noProof/>
            <w:webHidden/>
          </w:rPr>
          <w:tab/>
        </w:r>
        <w:r w:rsidR="00C86739">
          <w:rPr>
            <w:noProof/>
            <w:webHidden/>
          </w:rPr>
          <w:fldChar w:fldCharType="begin"/>
        </w:r>
        <w:r w:rsidR="00C86739">
          <w:rPr>
            <w:noProof/>
            <w:webHidden/>
          </w:rPr>
          <w:instrText xml:space="preserve"> PAGEREF _Toc89867499 \h </w:instrText>
        </w:r>
        <w:r w:rsidR="00C86739">
          <w:rPr>
            <w:noProof/>
            <w:webHidden/>
          </w:rPr>
        </w:r>
        <w:r w:rsidR="00C86739">
          <w:rPr>
            <w:noProof/>
            <w:webHidden/>
          </w:rPr>
          <w:fldChar w:fldCharType="separate"/>
        </w:r>
        <w:r w:rsidR="00572B12">
          <w:rPr>
            <w:noProof/>
            <w:webHidden/>
          </w:rPr>
          <w:t>4</w:t>
        </w:r>
        <w:r w:rsidR="00C86739">
          <w:rPr>
            <w:noProof/>
            <w:webHidden/>
          </w:rPr>
          <w:fldChar w:fldCharType="end"/>
        </w:r>
      </w:hyperlink>
    </w:p>
    <w:p w14:paraId="4AA03F32" w14:textId="5FC8C51D" w:rsidR="00C86739" w:rsidRDefault="002A07F4">
      <w:pPr>
        <w:pStyle w:val="TOC2"/>
        <w:rPr>
          <w:rFonts w:asciiTheme="minorHAnsi" w:eastAsiaTheme="minorEastAsia" w:hAnsiTheme="minorHAnsi" w:cstheme="minorBidi"/>
          <w:noProof/>
          <w:szCs w:val="22"/>
        </w:rPr>
      </w:pPr>
      <w:hyperlink w:anchor="_Toc89867500" w:history="1">
        <w:r w:rsidR="00C86739" w:rsidRPr="00313823">
          <w:rPr>
            <w:rStyle w:val="Hyperlink"/>
            <w:noProof/>
          </w:rPr>
          <w:t>Will I be paid while attending Induction?</w:t>
        </w:r>
        <w:r w:rsidR="00C86739">
          <w:rPr>
            <w:noProof/>
            <w:webHidden/>
          </w:rPr>
          <w:tab/>
        </w:r>
        <w:r w:rsidR="00C86739">
          <w:rPr>
            <w:noProof/>
            <w:webHidden/>
          </w:rPr>
          <w:fldChar w:fldCharType="begin"/>
        </w:r>
        <w:r w:rsidR="00C86739">
          <w:rPr>
            <w:noProof/>
            <w:webHidden/>
          </w:rPr>
          <w:instrText xml:space="preserve"> PAGEREF _Toc89867500 \h </w:instrText>
        </w:r>
        <w:r w:rsidR="00C86739">
          <w:rPr>
            <w:noProof/>
            <w:webHidden/>
          </w:rPr>
        </w:r>
        <w:r w:rsidR="00C86739">
          <w:rPr>
            <w:noProof/>
            <w:webHidden/>
          </w:rPr>
          <w:fldChar w:fldCharType="separate"/>
        </w:r>
        <w:r w:rsidR="00572B12">
          <w:rPr>
            <w:noProof/>
            <w:webHidden/>
          </w:rPr>
          <w:t>4</w:t>
        </w:r>
        <w:r w:rsidR="00C86739">
          <w:rPr>
            <w:noProof/>
            <w:webHidden/>
          </w:rPr>
          <w:fldChar w:fldCharType="end"/>
        </w:r>
      </w:hyperlink>
    </w:p>
    <w:p w14:paraId="00A53251" w14:textId="69862CC4" w:rsidR="00C86739" w:rsidRDefault="002A07F4">
      <w:pPr>
        <w:pStyle w:val="TOC2"/>
        <w:rPr>
          <w:rFonts w:asciiTheme="minorHAnsi" w:eastAsiaTheme="minorEastAsia" w:hAnsiTheme="minorHAnsi" w:cstheme="minorBidi"/>
          <w:noProof/>
          <w:szCs w:val="22"/>
        </w:rPr>
      </w:pPr>
      <w:hyperlink w:anchor="_Toc89867501" w:history="1">
        <w:r w:rsidR="00C86739" w:rsidRPr="00313823">
          <w:rPr>
            <w:rStyle w:val="Hyperlink"/>
            <w:noProof/>
          </w:rPr>
          <w:t>What if my circumstances change?</w:t>
        </w:r>
        <w:r w:rsidR="00C86739">
          <w:rPr>
            <w:noProof/>
            <w:webHidden/>
          </w:rPr>
          <w:tab/>
        </w:r>
        <w:r w:rsidR="00C86739">
          <w:rPr>
            <w:noProof/>
            <w:webHidden/>
          </w:rPr>
          <w:fldChar w:fldCharType="begin"/>
        </w:r>
        <w:r w:rsidR="00C86739">
          <w:rPr>
            <w:noProof/>
            <w:webHidden/>
          </w:rPr>
          <w:instrText xml:space="preserve"> PAGEREF _Toc89867501 \h </w:instrText>
        </w:r>
        <w:r w:rsidR="00C86739">
          <w:rPr>
            <w:noProof/>
            <w:webHidden/>
          </w:rPr>
        </w:r>
        <w:r w:rsidR="00C86739">
          <w:rPr>
            <w:noProof/>
            <w:webHidden/>
          </w:rPr>
          <w:fldChar w:fldCharType="separate"/>
        </w:r>
        <w:r w:rsidR="00572B12">
          <w:rPr>
            <w:noProof/>
            <w:webHidden/>
          </w:rPr>
          <w:t>4</w:t>
        </w:r>
        <w:r w:rsidR="00C86739">
          <w:rPr>
            <w:noProof/>
            <w:webHidden/>
          </w:rPr>
          <w:fldChar w:fldCharType="end"/>
        </w:r>
      </w:hyperlink>
    </w:p>
    <w:p w14:paraId="5C87F609" w14:textId="7D1C9CBB" w:rsidR="00C86739" w:rsidRDefault="002A07F4">
      <w:pPr>
        <w:pStyle w:val="TOC2"/>
        <w:rPr>
          <w:rFonts w:asciiTheme="minorHAnsi" w:eastAsiaTheme="minorEastAsia" w:hAnsiTheme="minorHAnsi" w:cstheme="minorBidi"/>
          <w:noProof/>
          <w:szCs w:val="22"/>
        </w:rPr>
      </w:pPr>
      <w:hyperlink w:anchor="_Toc89867502" w:history="1">
        <w:r w:rsidR="00C86739" w:rsidRPr="00313823">
          <w:rPr>
            <w:rStyle w:val="Hyperlink"/>
            <w:noProof/>
          </w:rPr>
          <w:t>Core Skills Training Program</w:t>
        </w:r>
        <w:r w:rsidR="00C86739">
          <w:rPr>
            <w:noProof/>
            <w:webHidden/>
          </w:rPr>
          <w:tab/>
        </w:r>
        <w:r w:rsidR="00C86739">
          <w:rPr>
            <w:noProof/>
            <w:webHidden/>
          </w:rPr>
          <w:fldChar w:fldCharType="begin"/>
        </w:r>
        <w:r w:rsidR="00C86739">
          <w:rPr>
            <w:noProof/>
            <w:webHidden/>
          </w:rPr>
          <w:instrText xml:space="preserve"> PAGEREF _Toc89867502 \h </w:instrText>
        </w:r>
        <w:r w:rsidR="00C86739">
          <w:rPr>
            <w:noProof/>
            <w:webHidden/>
          </w:rPr>
        </w:r>
        <w:r w:rsidR="00C86739">
          <w:rPr>
            <w:noProof/>
            <w:webHidden/>
          </w:rPr>
          <w:fldChar w:fldCharType="separate"/>
        </w:r>
        <w:r w:rsidR="00572B12">
          <w:rPr>
            <w:noProof/>
            <w:webHidden/>
          </w:rPr>
          <w:t>5</w:t>
        </w:r>
        <w:r w:rsidR="00C86739">
          <w:rPr>
            <w:noProof/>
            <w:webHidden/>
          </w:rPr>
          <w:fldChar w:fldCharType="end"/>
        </w:r>
      </w:hyperlink>
    </w:p>
    <w:p w14:paraId="66F6A257" w14:textId="4D4388B0" w:rsidR="00C86739" w:rsidRDefault="002A07F4">
      <w:pPr>
        <w:pStyle w:val="TOC2"/>
        <w:rPr>
          <w:rFonts w:asciiTheme="minorHAnsi" w:eastAsiaTheme="minorEastAsia" w:hAnsiTheme="minorHAnsi" w:cstheme="minorBidi"/>
          <w:noProof/>
          <w:szCs w:val="22"/>
        </w:rPr>
      </w:pPr>
      <w:hyperlink w:anchor="_Toc89867503" w:history="1">
        <w:r w:rsidR="00C86739" w:rsidRPr="00313823">
          <w:rPr>
            <w:rStyle w:val="Hyperlink"/>
            <w:noProof/>
          </w:rPr>
          <w:t>Contact Details for the Workforce Capability Recruitment team</w:t>
        </w:r>
        <w:r w:rsidR="00C86739">
          <w:rPr>
            <w:noProof/>
            <w:webHidden/>
          </w:rPr>
          <w:tab/>
        </w:r>
        <w:r w:rsidR="00C86739">
          <w:rPr>
            <w:noProof/>
            <w:webHidden/>
          </w:rPr>
          <w:fldChar w:fldCharType="begin"/>
        </w:r>
        <w:r w:rsidR="00C86739">
          <w:rPr>
            <w:noProof/>
            <w:webHidden/>
          </w:rPr>
          <w:instrText xml:space="preserve"> PAGEREF _Toc89867503 \h </w:instrText>
        </w:r>
        <w:r w:rsidR="00C86739">
          <w:rPr>
            <w:noProof/>
            <w:webHidden/>
          </w:rPr>
        </w:r>
        <w:r w:rsidR="00C86739">
          <w:rPr>
            <w:noProof/>
            <w:webHidden/>
          </w:rPr>
          <w:fldChar w:fldCharType="separate"/>
        </w:r>
        <w:r w:rsidR="00572B12">
          <w:rPr>
            <w:noProof/>
            <w:webHidden/>
          </w:rPr>
          <w:t>5</w:t>
        </w:r>
        <w:r w:rsidR="00C86739">
          <w:rPr>
            <w:noProof/>
            <w:webHidden/>
          </w:rPr>
          <w:fldChar w:fldCharType="end"/>
        </w:r>
      </w:hyperlink>
    </w:p>
    <w:p w14:paraId="44B5F0EC" w14:textId="1EBEDE91" w:rsidR="00484EEF" w:rsidRDefault="00484EEF" w:rsidP="00484EEF">
      <w:pPr>
        <w:pStyle w:val="Heading2"/>
      </w:pPr>
      <w:r w:rsidRPr="00F5479F">
        <w:rPr>
          <w:noProof/>
        </w:rPr>
        <w:fldChar w:fldCharType="end"/>
      </w:r>
      <w:r w:rsidRPr="00087989">
        <w:br w:type="page"/>
      </w:r>
      <w:bookmarkStart w:id="0" w:name="_Toc413755411"/>
      <w:bookmarkStart w:id="1" w:name="_Toc413756136"/>
      <w:bookmarkStart w:id="2" w:name="_Toc514837541"/>
      <w:bookmarkStart w:id="3" w:name="Qu3"/>
    </w:p>
    <w:p w14:paraId="12E863D4" w14:textId="77777777" w:rsidR="00484EEF" w:rsidRDefault="00484EEF" w:rsidP="00484EEF">
      <w:pPr>
        <w:pStyle w:val="Heading1"/>
        <w:rPr>
          <w:sz w:val="40"/>
          <w:szCs w:val="40"/>
        </w:rPr>
      </w:pPr>
      <w:bookmarkStart w:id="4" w:name="_Toc89867489"/>
      <w:r w:rsidRPr="00E413BE">
        <w:rPr>
          <w:sz w:val="40"/>
          <w:szCs w:val="40"/>
        </w:rPr>
        <w:lastRenderedPageBreak/>
        <w:t>About the role</w:t>
      </w:r>
      <w:bookmarkEnd w:id="4"/>
    </w:p>
    <w:p w14:paraId="784A8A8A" w14:textId="77777777" w:rsidR="00484EEF" w:rsidRPr="00087989" w:rsidRDefault="00484EEF" w:rsidP="00484EEF">
      <w:pPr>
        <w:pStyle w:val="Heading2"/>
      </w:pPr>
      <w:bookmarkStart w:id="5" w:name="_Toc89867490"/>
      <w:r w:rsidRPr="00087989">
        <w:t>Is the Residential Care Officer role for me?</w:t>
      </w:r>
      <w:bookmarkEnd w:id="5"/>
    </w:p>
    <w:p w14:paraId="5EB1B7C2" w14:textId="6AE3886F" w:rsidR="00484EEF" w:rsidRPr="008B6EC0" w:rsidRDefault="00484EEF" w:rsidP="00484EEF">
      <w:pPr>
        <w:autoSpaceDE w:val="0"/>
        <w:autoSpaceDN w:val="0"/>
        <w:adjustRightInd w:val="0"/>
        <w:jc w:val="both"/>
        <w:rPr>
          <w:rFonts w:cs="Arial"/>
          <w:szCs w:val="22"/>
        </w:rPr>
      </w:pPr>
      <w:r w:rsidRPr="008B6EC0">
        <w:rPr>
          <w:rFonts w:cs="Arial"/>
          <w:szCs w:val="22"/>
        </w:rPr>
        <w:t>A career as a R</w:t>
      </w:r>
      <w:r>
        <w:rPr>
          <w:rFonts w:cs="Arial"/>
          <w:szCs w:val="22"/>
        </w:rPr>
        <w:t xml:space="preserve">esidential </w:t>
      </w:r>
      <w:r w:rsidRPr="008B6EC0">
        <w:rPr>
          <w:rFonts w:cs="Arial"/>
          <w:szCs w:val="22"/>
        </w:rPr>
        <w:t>C</w:t>
      </w:r>
      <w:r>
        <w:rPr>
          <w:rFonts w:cs="Arial"/>
          <w:szCs w:val="22"/>
        </w:rPr>
        <w:t xml:space="preserve">are </w:t>
      </w:r>
      <w:r w:rsidRPr="008B6EC0">
        <w:rPr>
          <w:rFonts w:cs="Arial"/>
          <w:szCs w:val="22"/>
        </w:rPr>
        <w:t>O</w:t>
      </w:r>
      <w:r>
        <w:rPr>
          <w:rFonts w:cs="Arial"/>
          <w:szCs w:val="22"/>
        </w:rPr>
        <w:t>fficer (RCO)</w:t>
      </w:r>
      <w:r w:rsidRPr="008B6EC0">
        <w:rPr>
          <w:rFonts w:cs="Arial"/>
          <w:szCs w:val="22"/>
        </w:rPr>
        <w:t xml:space="preserve"> can be very rewarding but it is not for everyone as the role can be emotionally and physically challenging. The role of a RCO is to provide a direct and positive impact in the lives of people with disability and their families.</w:t>
      </w:r>
    </w:p>
    <w:p w14:paraId="62E36F68" w14:textId="77777777" w:rsidR="00484EEF" w:rsidRPr="008B6EC0" w:rsidRDefault="00484EEF" w:rsidP="00484EEF">
      <w:pPr>
        <w:autoSpaceDE w:val="0"/>
        <w:autoSpaceDN w:val="0"/>
        <w:adjustRightInd w:val="0"/>
        <w:jc w:val="both"/>
        <w:rPr>
          <w:rFonts w:cs="Arial"/>
          <w:szCs w:val="22"/>
        </w:rPr>
      </w:pPr>
      <w:r w:rsidRPr="008B6EC0">
        <w:rPr>
          <w:rFonts w:cs="Arial"/>
          <w:szCs w:val="22"/>
        </w:rPr>
        <w:t>If you’re considering applying to become an RCO, ask yourself these questions:</w:t>
      </w:r>
    </w:p>
    <w:p w14:paraId="4A35D221" w14:textId="35F60429" w:rsidR="00484EEF" w:rsidRPr="008B6EC0" w:rsidRDefault="00484EEF" w:rsidP="00484EEF">
      <w:pPr>
        <w:numPr>
          <w:ilvl w:val="0"/>
          <w:numId w:val="21"/>
        </w:numPr>
        <w:tabs>
          <w:tab w:val="clear" w:pos="720"/>
          <w:tab w:val="num" w:pos="360"/>
        </w:tabs>
        <w:autoSpaceDE w:val="0"/>
        <w:autoSpaceDN w:val="0"/>
        <w:adjustRightInd w:val="0"/>
        <w:spacing w:after="0"/>
        <w:ind w:left="360"/>
        <w:jc w:val="both"/>
        <w:rPr>
          <w:rFonts w:cs="Arial"/>
          <w:szCs w:val="22"/>
        </w:rPr>
      </w:pPr>
      <w:r w:rsidRPr="008B6EC0">
        <w:rPr>
          <w:rFonts w:cs="Arial"/>
          <w:szCs w:val="22"/>
        </w:rPr>
        <w:t>Are you willing to support people with disability in a domestic setting?</w:t>
      </w:r>
    </w:p>
    <w:p w14:paraId="0DCB24AB" w14:textId="77777777" w:rsidR="00484EEF" w:rsidRPr="008B6EC0" w:rsidRDefault="00484EEF" w:rsidP="00484EEF">
      <w:pPr>
        <w:numPr>
          <w:ilvl w:val="0"/>
          <w:numId w:val="21"/>
        </w:numPr>
        <w:tabs>
          <w:tab w:val="clear" w:pos="720"/>
          <w:tab w:val="num" w:pos="360"/>
        </w:tabs>
        <w:autoSpaceDE w:val="0"/>
        <w:autoSpaceDN w:val="0"/>
        <w:adjustRightInd w:val="0"/>
        <w:spacing w:after="0"/>
        <w:ind w:left="360"/>
        <w:jc w:val="both"/>
        <w:rPr>
          <w:rFonts w:cs="Arial"/>
          <w:szCs w:val="22"/>
        </w:rPr>
      </w:pPr>
      <w:r w:rsidRPr="008B6EC0">
        <w:rPr>
          <w:rFonts w:cs="Arial"/>
          <w:szCs w:val="22"/>
        </w:rPr>
        <w:t>Are you physically able to perform domestic tasks, including cleaning?</w:t>
      </w:r>
    </w:p>
    <w:p w14:paraId="454A5E15" w14:textId="77777777" w:rsidR="00484EEF" w:rsidRPr="008B6EC0" w:rsidRDefault="00484EEF" w:rsidP="00484EEF">
      <w:pPr>
        <w:numPr>
          <w:ilvl w:val="0"/>
          <w:numId w:val="21"/>
        </w:numPr>
        <w:tabs>
          <w:tab w:val="clear" w:pos="720"/>
          <w:tab w:val="num" w:pos="360"/>
        </w:tabs>
        <w:autoSpaceDE w:val="0"/>
        <w:autoSpaceDN w:val="0"/>
        <w:adjustRightInd w:val="0"/>
        <w:spacing w:after="0"/>
        <w:ind w:left="360"/>
        <w:jc w:val="both"/>
        <w:rPr>
          <w:rFonts w:cs="Arial"/>
          <w:szCs w:val="22"/>
        </w:rPr>
      </w:pPr>
      <w:r w:rsidRPr="008B6EC0">
        <w:rPr>
          <w:rFonts w:cs="Arial"/>
          <w:szCs w:val="22"/>
        </w:rPr>
        <w:t>Do you have good verbal and written English communication skills?</w:t>
      </w:r>
    </w:p>
    <w:p w14:paraId="51081AAD" w14:textId="77777777" w:rsidR="00484EEF" w:rsidRPr="008B6EC0" w:rsidRDefault="00484EEF" w:rsidP="00484EEF">
      <w:pPr>
        <w:numPr>
          <w:ilvl w:val="0"/>
          <w:numId w:val="21"/>
        </w:numPr>
        <w:tabs>
          <w:tab w:val="clear" w:pos="720"/>
          <w:tab w:val="num" w:pos="360"/>
        </w:tabs>
        <w:autoSpaceDE w:val="0"/>
        <w:autoSpaceDN w:val="0"/>
        <w:adjustRightInd w:val="0"/>
        <w:spacing w:after="0"/>
        <w:ind w:left="360"/>
        <w:jc w:val="both"/>
        <w:rPr>
          <w:rFonts w:cs="Arial"/>
          <w:szCs w:val="22"/>
        </w:rPr>
      </w:pPr>
      <w:r w:rsidRPr="008B6EC0">
        <w:rPr>
          <w:rFonts w:cs="Arial"/>
          <w:szCs w:val="22"/>
        </w:rPr>
        <w:t>Are you a good team member but also can work well by yourself?</w:t>
      </w:r>
    </w:p>
    <w:p w14:paraId="3EF450E4" w14:textId="77777777" w:rsidR="00484EEF" w:rsidRPr="008B6EC0" w:rsidRDefault="00484EEF" w:rsidP="00484EEF">
      <w:pPr>
        <w:numPr>
          <w:ilvl w:val="0"/>
          <w:numId w:val="21"/>
        </w:numPr>
        <w:tabs>
          <w:tab w:val="clear" w:pos="720"/>
          <w:tab w:val="num" w:pos="360"/>
        </w:tabs>
        <w:autoSpaceDE w:val="0"/>
        <w:autoSpaceDN w:val="0"/>
        <w:adjustRightInd w:val="0"/>
        <w:spacing w:after="0"/>
        <w:ind w:left="360"/>
        <w:jc w:val="both"/>
        <w:rPr>
          <w:rFonts w:cs="Arial"/>
          <w:szCs w:val="22"/>
        </w:rPr>
      </w:pPr>
      <w:r w:rsidRPr="008B6EC0">
        <w:rPr>
          <w:rFonts w:cs="Arial"/>
          <w:szCs w:val="22"/>
        </w:rPr>
        <w:t>Do you enjoy shift work?</w:t>
      </w:r>
    </w:p>
    <w:p w14:paraId="3DCFFFD6" w14:textId="77777777" w:rsidR="00484EEF" w:rsidRPr="008B6EC0" w:rsidRDefault="00484EEF" w:rsidP="00484EEF">
      <w:pPr>
        <w:numPr>
          <w:ilvl w:val="0"/>
          <w:numId w:val="21"/>
        </w:numPr>
        <w:tabs>
          <w:tab w:val="clear" w:pos="720"/>
          <w:tab w:val="num" w:pos="360"/>
        </w:tabs>
        <w:autoSpaceDE w:val="0"/>
        <w:autoSpaceDN w:val="0"/>
        <w:adjustRightInd w:val="0"/>
        <w:spacing w:after="0"/>
        <w:ind w:left="360"/>
        <w:jc w:val="both"/>
        <w:rPr>
          <w:rFonts w:cs="Arial"/>
          <w:szCs w:val="22"/>
        </w:rPr>
      </w:pPr>
      <w:r w:rsidRPr="008B6EC0">
        <w:rPr>
          <w:rFonts w:cs="Arial"/>
          <w:szCs w:val="22"/>
        </w:rPr>
        <w:t>Do you have the ability to manage extreme situations with calmness and able to problem solve?</w:t>
      </w:r>
    </w:p>
    <w:p w14:paraId="6F9699BE" w14:textId="3A0A59DC" w:rsidR="00484EEF" w:rsidRPr="008B6EC0" w:rsidRDefault="00484EEF" w:rsidP="00484EEF">
      <w:pPr>
        <w:numPr>
          <w:ilvl w:val="0"/>
          <w:numId w:val="21"/>
        </w:numPr>
        <w:tabs>
          <w:tab w:val="clear" w:pos="720"/>
          <w:tab w:val="num" w:pos="360"/>
        </w:tabs>
        <w:autoSpaceDE w:val="0"/>
        <w:autoSpaceDN w:val="0"/>
        <w:adjustRightInd w:val="0"/>
        <w:spacing w:after="0"/>
        <w:ind w:left="360"/>
        <w:jc w:val="both"/>
        <w:rPr>
          <w:rFonts w:cs="Arial"/>
          <w:szCs w:val="22"/>
        </w:rPr>
      </w:pPr>
      <w:r w:rsidRPr="008B6EC0">
        <w:rPr>
          <w:rFonts w:cs="Arial"/>
          <w:szCs w:val="22"/>
        </w:rPr>
        <w:t>Are you tolerant and non-judgemental and enjoy working with people from diverse backgrounds?</w:t>
      </w:r>
    </w:p>
    <w:p w14:paraId="7F950887" w14:textId="77777777" w:rsidR="00484EEF" w:rsidRPr="008B6EC0" w:rsidRDefault="00484EEF" w:rsidP="00484EEF">
      <w:pPr>
        <w:numPr>
          <w:ilvl w:val="0"/>
          <w:numId w:val="21"/>
        </w:numPr>
        <w:tabs>
          <w:tab w:val="clear" w:pos="720"/>
          <w:tab w:val="num" w:pos="360"/>
        </w:tabs>
        <w:autoSpaceDE w:val="0"/>
        <w:autoSpaceDN w:val="0"/>
        <w:adjustRightInd w:val="0"/>
        <w:spacing w:after="0"/>
        <w:ind w:left="360"/>
        <w:jc w:val="both"/>
        <w:rPr>
          <w:rFonts w:cs="Arial"/>
          <w:szCs w:val="22"/>
        </w:rPr>
      </w:pPr>
      <w:r w:rsidRPr="008B6EC0">
        <w:rPr>
          <w:rFonts w:cs="Arial"/>
          <w:szCs w:val="22"/>
        </w:rPr>
        <w:t xml:space="preserve">Are you willing to support people with their </w:t>
      </w:r>
      <w:r w:rsidRPr="008B6EC0">
        <w:rPr>
          <w:rFonts w:cs="Arial"/>
          <w:color w:val="000000"/>
          <w:szCs w:val="22"/>
        </w:rPr>
        <w:t xml:space="preserve">personal care requirements involving grooming, toileting, showering, bathing, dressing regardless of age, gender or disability? </w:t>
      </w:r>
    </w:p>
    <w:p w14:paraId="137522A6" w14:textId="61B01AC8" w:rsidR="00484EEF" w:rsidRPr="008B6EC0" w:rsidRDefault="00484EEF" w:rsidP="00484EEF">
      <w:pPr>
        <w:numPr>
          <w:ilvl w:val="0"/>
          <w:numId w:val="21"/>
        </w:numPr>
        <w:tabs>
          <w:tab w:val="clear" w:pos="720"/>
          <w:tab w:val="num" w:pos="360"/>
        </w:tabs>
        <w:autoSpaceDE w:val="0"/>
        <w:autoSpaceDN w:val="0"/>
        <w:adjustRightInd w:val="0"/>
        <w:spacing w:after="0"/>
        <w:ind w:left="360"/>
        <w:jc w:val="both"/>
        <w:rPr>
          <w:rFonts w:cs="Arial"/>
          <w:szCs w:val="22"/>
        </w:rPr>
      </w:pPr>
      <w:r w:rsidRPr="008B6EC0">
        <w:rPr>
          <w:rFonts w:cs="Arial"/>
          <w:szCs w:val="22"/>
        </w:rPr>
        <w:t>Are you available to maintain and develop your skills</w:t>
      </w:r>
      <w:r w:rsidR="001D2A7D">
        <w:rPr>
          <w:rFonts w:cs="Arial"/>
          <w:szCs w:val="22"/>
        </w:rPr>
        <w:t xml:space="preserve"> by attending training</w:t>
      </w:r>
      <w:r w:rsidRPr="008B6EC0">
        <w:rPr>
          <w:rFonts w:cs="Arial"/>
          <w:szCs w:val="22"/>
        </w:rPr>
        <w:t>?</w:t>
      </w:r>
    </w:p>
    <w:p w14:paraId="0FBEFAAC" w14:textId="77777777" w:rsidR="00484EEF" w:rsidRPr="008B6EC0" w:rsidRDefault="00484EEF" w:rsidP="00484EEF">
      <w:pPr>
        <w:numPr>
          <w:ilvl w:val="0"/>
          <w:numId w:val="21"/>
        </w:numPr>
        <w:tabs>
          <w:tab w:val="clear" w:pos="720"/>
          <w:tab w:val="num" w:pos="360"/>
        </w:tabs>
        <w:autoSpaceDE w:val="0"/>
        <w:autoSpaceDN w:val="0"/>
        <w:adjustRightInd w:val="0"/>
        <w:spacing w:after="0"/>
        <w:ind w:left="360"/>
        <w:jc w:val="both"/>
        <w:rPr>
          <w:rFonts w:cs="Arial"/>
          <w:szCs w:val="22"/>
        </w:rPr>
      </w:pPr>
      <w:r w:rsidRPr="008B6EC0">
        <w:rPr>
          <w:rFonts w:cs="Arial"/>
          <w:szCs w:val="22"/>
        </w:rPr>
        <w:t>Do you appreciate the importance to adhere to workplace procedures?</w:t>
      </w:r>
    </w:p>
    <w:p w14:paraId="2CA34D16" w14:textId="77777777" w:rsidR="00484EEF" w:rsidRPr="008B6EC0" w:rsidRDefault="00484EEF" w:rsidP="00484EEF">
      <w:pPr>
        <w:numPr>
          <w:ilvl w:val="0"/>
          <w:numId w:val="21"/>
        </w:numPr>
        <w:tabs>
          <w:tab w:val="clear" w:pos="720"/>
          <w:tab w:val="num" w:pos="360"/>
        </w:tabs>
        <w:autoSpaceDE w:val="0"/>
        <w:autoSpaceDN w:val="0"/>
        <w:adjustRightInd w:val="0"/>
        <w:spacing w:after="0"/>
        <w:ind w:left="360"/>
        <w:jc w:val="both"/>
        <w:rPr>
          <w:rFonts w:cs="Arial"/>
          <w:i/>
          <w:noProof/>
          <w:szCs w:val="22"/>
        </w:rPr>
      </w:pPr>
      <w:r w:rsidRPr="008B6EC0">
        <w:rPr>
          <w:rFonts w:cs="Arial"/>
          <w:szCs w:val="22"/>
        </w:rPr>
        <w:t>Are you reliable with a well-regarded work ethic?</w:t>
      </w:r>
    </w:p>
    <w:p w14:paraId="0FD10C1A" w14:textId="77777777" w:rsidR="00484EEF" w:rsidRPr="008B6EC0" w:rsidRDefault="00484EEF" w:rsidP="00484EEF">
      <w:pPr>
        <w:autoSpaceDE w:val="0"/>
        <w:autoSpaceDN w:val="0"/>
        <w:adjustRightInd w:val="0"/>
        <w:spacing w:before="160" w:after="0"/>
        <w:jc w:val="both"/>
        <w:rPr>
          <w:rFonts w:cs="Arial"/>
          <w:i/>
          <w:noProof/>
          <w:szCs w:val="22"/>
        </w:rPr>
      </w:pPr>
      <w:r w:rsidRPr="008B6EC0">
        <w:rPr>
          <w:rFonts w:cs="Arial"/>
          <w:szCs w:val="22"/>
        </w:rPr>
        <w:t>If you answered yes to all these questions and have a passion for making a positive difference in the community, perhaps this role is for you.</w:t>
      </w:r>
    </w:p>
    <w:p w14:paraId="61CA0361" w14:textId="77777777" w:rsidR="00484EEF" w:rsidRPr="00F8257B" w:rsidRDefault="00484EEF" w:rsidP="00484EEF"/>
    <w:p w14:paraId="1DF09A73" w14:textId="77777777" w:rsidR="00484EEF" w:rsidRPr="00AD2472" w:rsidRDefault="00484EEF" w:rsidP="00484EEF">
      <w:pPr>
        <w:pStyle w:val="Heading2"/>
      </w:pPr>
      <w:bookmarkStart w:id="6" w:name="_Toc413755414"/>
      <w:bookmarkStart w:id="7" w:name="_Toc413756139"/>
      <w:bookmarkStart w:id="8" w:name="_Toc514837544"/>
      <w:bookmarkStart w:id="9" w:name="_Toc89867491"/>
      <w:bookmarkStart w:id="10" w:name="Qu18"/>
      <w:bookmarkEnd w:id="0"/>
      <w:bookmarkEnd w:id="1"/>
      <w:bookmarkEnd w:id="2"/>
      <w:bookmarkEnd w:id="3"/>
      <w:r w:rsidRPr="00AD2472">
        <w:t>Are there mandatory requirements?</w:t>
      </w:r>
      <w:bookmarkEnd w:id="6"/>
      <w:bookmarkEnd w:id="7"/>
      <w:bookmarkEnd w:id="8"/>
      <w:bookmarkEnd w:id="9"/>
    </w:p>
    <w:p w14:paraId="3261EB12" w14:textId="77777777" w:rsidR="00484EEF" w:rsidRPr="008B6EC0" w:rsidRDefault="00484EEF" w:rsidP="00484EEF">
      <w:pPr>
        <w:jc w:val="both"/>
        <w:rPr>
          <w:rFonts w:cs="Arial"/>
          <w:szCs w:val="22"/>
        </w:rPr>
      </w:pPr>
      <w:r w:rsidRPr="008B6EC0">
        <w:rPr>
          <w:rFonts w:cs="Arial"/>
          <w:szCs w:val="22"/>
        </w:rPr>
        <w:t>Yes. To become a RCO you are required to possess the following:</w:t>
      </w:r>
    </w:p>
    <w:p w14:paraId="7183DB57" w14:textId="77777777" w:rsidR="00484EEF" w:rsidRPr="008B6EC0" w:rsidRDefault="00484EEF" w:rsidP="00484EEF">
      <w:pPr>
        <w:pStyle w:val="Heading4"/>
        <w:rPr>
          <w:sz w:val="22"/>
        </w:rPr>
      </w:pPr>
      <w:bookmarkStart w:id="11" w:name="_Toc413755415"/>
      <w:bookmarkStart w:id="12" w:name="_Toc413756140"/>
      <w:r w:rsidRPr="008B6EC0">
        <w:rPr>
          <w:rStyle w:val="Emphasis"/>
          <w:sz w:val="22"/>
        </w:rPr>
        <w:t>Australian Driver’s Licence</w:t>
      </w:r>
      <w:bookmarkEnd w:id="11"/>
      <w:bookmarkEnd w:id="12"/>
    </w:p>
    <w:p w14:paraId="6A829595" w14:textId="64FE5886" w:rsidR="00484EEF" w:rsidRPr="008B6EC0" w:rsidRDefault="00484EEF" w:rsidP="00BD6E3E">
      <w:pPr>
        <w:autoSpaceDE w:val="0"/>
        <w:autoSpaceDN w:val="0"/>
        <w:adjustRightInd w:val="0"/>
        <w:jc w:val="both"/>
        <w:rPr>
          <w:rFonts w:cs="Arial"/>
          <w:szCs w:val="22"/>
        </w:rPr>
      </w:pPr>
      <w:r w:rsidRPr="008B6EC0">
        <w:rPr>
          <w:rFonts w:cs="Arial"/>
          <w:szCs w:val="22"/>
        </w:rPr>
        <w:t xml:space="preserve">RCO’s </w:t>
      </w:r>
      <w:r w:rsidRPr="008B6EC0">
        <w:rPr>
          <w:rFonts w:cs="Arial"/>
          <w:b/>
          <w:szCs w:val="22"/>
          <w:u w:val="single"/>
        </w:rPr>
        <w:t>must hold</w:t>
      </w:r>
      <w:r w:rsidRPr="008B6EC0">
        <w:rPr>
          <w:rFonts w:cs="Arial"/>
          <w:szCs w:val="22"/>
        </w:rPr>
        <w:t xml:space="preserve"> a current Australian </w:t>
      </w:r>
      <w:r w:rsidR="00BD6E3E" w:rsidRPr="00BB12AA">
        <w:rPr>
          <w:iCs/>
        </w:rPr>
        <w:t>Provisional or Open “C” or “CA” class driver’s licence</w:t>
      </w:r>
      <w:r w:rsidR="00BD6E3E">
        <w:rPr>
          <w:rFonts w:cs="Arial"/>
          <w:szCs w:val="22"/>
        </w:rPr>
        <w:t>.</w:t>
      </w:r>
      <w:r w:rsidRPr="008B6EC0">
        <w:rPr>
          <w:rFonts w:cs="Arial"/>
          <w:szCs w:val="22"/>
        </w:rPr>
        <w:t xml:space="preserve"> A copy of your current driver’s licence </w:t>
      </w:r>
      <w:r w:rsidRPr="008B6EC0">
        <w:rPr>
          <w:rFonts w:cs="Arial"/>
          <w:szCs w:val="22"/>
          <w:u w:val="single"/>
        </w:rPr>
        <w:t>must</w:t>
      </w:r>
      <w:r w:rsidRPr="008B6EC0">
        <w:rPr>
          <w:rFonts w:cs="Arial"/>
          <w:szCs w:val="22"/>
        </w:rPr>
        <w:t xml:space="preserve"> be submitted with your application.</w:t>
      </w:r>
    </w:p>
    <w:p w14:paraId="2EB1746F" w14:textId="526789D5" w:rsidR="00484EEF" w:rsidRPr="008B6EC0" w:rsidRDefault="00484EEF" w:rsidP="00484EEF">
      <w:pPr>
        <w:autoSpaceDE w:val="0"/>
        <w:autoSpaceDN w:val="0"/>
        <w:adjustRightInd w:val="0"/>
        <w:jc w:val="both"/>
        <w:rPr>
          <w:rFonts w:cs="Arial"/>
          <w:b/>
          <w:szCs w:val="22"/>
        </w:rPr>
      </w:pPr>
      <w:r w:rsidRPr="008B6EC0">
        <w:rPr>
          <w:rFonts w:cs="Arial"/>
          <w:szCs w:val="22"/>
        </w:rPr>
        <w:t xml:space="preserve">Note:  If you have relocated to Queensland, you will need to produce an Australian Queensland driver’s licence.  </w:t>
      </w:r>
      <w:r w:rsidRPr="008B6EC0">
        <w:rPr>
          <w:rFonts w:cs="Arial"/>
          <w:b/>
          <w:szCs w:val="22"/>
        </w:rPr>
        <w:t>You must apply for a Queensland driver’s licence if you have lived in Queensland for three months or more.</w:t>
      </w:r>
    </w:p>
    <w:p w14:paraId="68CC911A" w14:textId="41BB0115" w:rsidR="00484EEF" w:rsidRPr="008B6EC0" w:rsidRDefault="00484EEF" w:rsidP="00484EEF">
      <w:pPr>
        <w:pStyle w:val="Heading4"/>
        <w:rPr>
          <w:rStyle w:val="Emphasis"/>
          <w:i w:val="0"/>
          <w:sz w:val="22"/>
        </w:rPr>
      </w:pPr>
      <w:bookmarkStart w:id="13" w:name="_Toc413755416"/>
      <w:bookmarkStart w:id="14" w:name="_Toc413756141"/>
      <w:r w:rsidRPr="008B6EC0">
        <w:rPr>
          <w:rStyle w:val="Emphasis"/>
          <w:sz w:val="22"/>
        </w:rPr>
        <w:t xml:space="preserve">Current Provide First Aid and CPR </w:t>
      </w:r>
      <w:bookmarkEnd w:id="13"/>
      <w:bookmarkEnd w:id="14"/>
    </w:p>
    <w:p w14:paraId="0AE776ED" w14:textId="5F6D6FEC" w:rsidR="00484EEF" w:rsidRPr="00413B86" w:rsidRDefault="00484EEF" w:rsidP="00484EEF">
      <w:pPr>
        <w:autoSpaceDE w:val="0"/>
        <w:autoSpaceDN w:val="0"/>
        <w:adjustRightInd w:val="0"/>
        <w:jc w:val="both"/>
        <w:rPr>
          <w:rFonts w:cs="Arial"/>
          <w:color w:val="000000"/>
        </w:rPr>
      </w:pPr>
      <w:r w:rsidRPr="00413B86">
        <w:rPr>
          <w:rFonts w:cs="Arial"/>
          <w:color w:val="000000"/>
        </w:rPr>
        <w:t xml:space="preserve">Applicants </w:t>
      </w:r>
      <w:r w:rsidRPr="00413B86">
        <w:rPr>
          <w:rFonts w:cs="Arial"/>
          <w:b/>
          <w:color w:val="000000"/>
          <w:u w:val="single"/>
        </w:rPr>
        <w:t>must hold</w:t>
      </w:r>
      <w:r w:rsidRPr="00413B86">
        <w:rPr>
          <w:rFonts w:cs="Arial"/>
          <w:color w:val="000000"/>
        </w:rPr>
        <w:t xml:space="preserve"> a current nationally recognised First Aid course and Cardio-pulmonary Resuscitation (CPR) component of the Provide First Aid certification. </w:t>
      </w:r>
    </w:p>
    <w:p w14:paraId="6CCA2BD3" w14:textId="77E49D54" w:rsidR="00484EEF" w:rsidRPr="00413B86" w:rsidRDefault="00484EEF" w:rsidP="00484EEF">
      <w:pPr>
        <w:pStyle w:val="ASBody"/>
        <w:rPr>
          <w:sz w:val="20"/>
          <w:szCs w:val="20"/>
        </w:rPr>
      </w:pPr>
      <w:r w:rsidRPr="00413B86">
        <w:rPr>
          <w:color w:val="000000"/>
          <w:sz w:val="20"/>
          <w:szCs w:val="20"/>
        </w:rPr>
        <w:t xml:space="preserve">Note:  Your application will not be progressed if you do not produce copies of these certificate/s with your application </w:t>
      </w:r>
      <w:r w:rsidRPr="00413B86">
        <w:rPr>
          <w:sz w:val="20"/>
          <w:szCs w:val="20"/>
        </w:rPr>
        <w:t>or</w:t>
      </w:r>
      <w:r w:rsidRPr="00413B86">
        <w:rPr>
          <w:color w:val="FF0000"/>
          <w:sz w:val="20"/>
          <w:szCs w:val="20"/>
        </w:rPr>
        <w:t xml:space="preserve"> </w:t>
      </w:r>
      <w:r w:rsidRPr="00413B86">
        <w:rPr>
          <w:sz w:val="20"/>
          <w:szCs w:val="20"/>
        </w:rPr>
        <w:t xml:space="preserve">training must be attended and certificate of completion obtained prior to induction. </w:t>
      </w:r>
    </w:p>
    <w:p w14:paraId="230033AB" w14:textId="53D728B2" w:rsidR="00484EEF" w:rsidRPr="00E44342" w:rsidRDefault="00484EEF" w:rsidP="00484EEF">
      <w:pPr>
        <w:jc w:val="center"/>
      </w:pPr>
    </w:p>
    <w:p w14:paraId="59CADDE4" w14:textId="73E514E9" w:rsidR="00484EEF" w:rsidRPr="008B6EC0" w:rsidRDefault="00484EEF" w:rsidP="00484EEF">
      <w:pPr>
        <w:pStyle w:val="Heading4"/>
        <w:rPr>
          <w:rStyle w:val="Emphasis"/>
          <w:i w:val="0"/>
          <w:sz w:val="22"/>
        </w:rPr>
      </w:pPr>
      <w:bookmarkStart w:id="15" w:name="_Toc413755417"/>
      <w:bookmarkStart w:id="16" w:name="_Toc413756142"/>
      <w:bookmarkStart w:id="17" w:name="_Toc514837545"/>
      <w:bookmarkStart w:id="18" w:name="Qu19"/>
      <w:bookmarkEnd w:id="10"/>
      <w:r>
        <w:rPr>
          <w:rStyle w:val="Emphasis"/>
          <w:sz w:val="22"/>
        </w:rPr>
        <w:t>COVID-19 vaccination requirement</w:t>
      </w:r>
    </w:p>
    <w:p w14:paraId="181B1371" w14:textId="3E6B6EAE" w:rsidR="008C5ECC" w:rsidRPr="0037676F" w:rsidRDefault="008C5ECC" w:rsidP="008C5ECC">
      <w:pPr>
        <w:pStyle w:val="ASBody"/>
        <w:rPr>
          <w:color w:val="000000"/>
          <w:sz w:val="20"/>
          <w:szCs w:val="20"/>
        </w:rPr>
      </w:pPr>
      <w:r w:rsidRPr="0037676F">
        <w:rPr>
          <w:color w:val="000000"/>
          <w:sz w:val="20"/>
          <w:szCs w:val="20"/>
        </w:rPr>
        <w:t>It is a condition of employment to comply with the department’s COVID-19 Vaccination Requirements policy. All employees must provide evidence of their vaccination status prior to commencement of employment.</w:t>
      </w:r>
    </w:p>
    <w:p w14:paraId="61C5991C" w14:textId="77777777" w:rsidR="008C5ECC" w:rsidRPr="0037676F" w:rsidRDefault="008C5ECC" w:rsidP="008C5ECC">
      <w:pPr>
        <w:pStyle w:val="ASBody"/>
        <w:rPr>
          <w:color w:val="000000"/>
          <w:sz w:val="20"/>
          <w:szCs w:val="20"/>
        </w:rPr>
      </w:pPr>
    </w:p>
    <w:p w14:paraId="7608B640" w14:textId="25FE5A23" w:rsidR="00A80818" w:rsidRPr="00413B86" w:rsidRDefault="008C5ECC" w:rsidP="00484EEF">
      <w:pPr>
        <w:pStyle w:val="ASBody"/>
        <w:rPr>
          <w:color w:val="0070C0"/>
          <w:sz w:val="20"/>
          <w:szCs w:val="20"/>
          <w:u w:val="single"/>
        </w:rPr>
      </w:pPr>
      <w:r w:rsidRPr="0037676F">
        <w:rPr>
          <w:color w:val="000000"/>
          <w:sz w:val="20"/>
          <w:szCs w:val="20"/>
        </w:rPr>
        <w:t>For Residential Care Officers it is a requirement of your role to provide evidence for sighting by your manager of being fully vaccinated, which in our policy currently means having received a minimum of two doses of an approved COVID-19 vaccine or provide suitable evidence of meeting the requirements for an exception (for example, being unable to be vaccinated due to having a medical contraindication, or recently being diagnosed with COVID-19). We strongly encourage our employees to continue to stay up to date with all COVID-19 vaccinations recommended for their age or individual health needs as this will assist in providing protection</w:t>
      </w:r>
      <w:r w:rsidRPr="00413B86">
        <w:rPr>
          <w:color w:val="000000"/>
          <w:sz w:val="20"/>
          <w:szCs w:val="20"/>
        </w:rPr>
        <w:t xml:space="preserve"> against the risk of both infection and severe disease for them and the vulnerable clients we support.</w:t>
      </w:r>
    </w:p>
    <w:p w14:paraId="1F540115" w14:textId="77777777" w:rsidR="00A80818" w:rsidRPr="004E2536" w:rsidRDefault="00A80818" w:rsidP="00484EEF">
      <w:pPr>
        <w:pStyle w:val="ASBody"/>
        <w:rPr>
          <w:color w:val="0070C0"/>
          <w:u w:val="single"/>
        </w:rPr>
      </w:pPr>
    </w:p>
    <w:p w14:paraId="5542309B" w14:textId="77777777" w:rsidR="00484EEF" w:rsidRPr="00087989" w:rsidRDefault="00484EEF" w:rsidP="00484EEF">
      <w:pPr>
        <w:pStyle w:val="Heading2"/>
      </w:pPr>
      <w:bookmarkStart w:id="19" w:name="_Toc89867492"/>
      <w:r w:rsidRPr="00087989">
        <w:lastRenderedPageBreak/>
        <w:t>Can I work for Queensland Government?</w:t>
      </w:r>
      <w:bookmarkEnd w:id="15"/>
      <w:bookmarkEnd w:id="16"/>
      <w:bookmarkEnd w:id="17"/>
      <w:bookmarkEnd w:id="19"/>
    </w:p>
    <w:p w14:paraId="674F97DA" w14:textId="77777777" w:rsidR="00484EEF" w:rsidRPr="008B6EC0" w:rsidRDefault="00484EEF" w:rsidP="00484EEF">
      <w:pPr>
        <w:shd w:val="clear" w:color="auto" w:fill="FFFFFF"/>
        <w:jc w:val="both"/>
        <w:rPr>
          <w:rFonts w:cs="Arial"/>
          <w:szCs w:val="22"/>
          <w:lang w:val="en"/>
        </w:rPr>
      </w:pPr>
      <w:r w:rsidRPr="008B6EC0">
        <w:rPr>
          <w:rFonts w:cs="Arial"/>
          <w:szCs w:val="22"/>
          <w:lang w:val="en"/>
        </w:rPr>
        <w:t xml:space="preserve">You can work for the Queensland Government if you are: </w:t>
      </w:r>
    </w:p>
    <w:p w14:paraId="73817576" w14:textId="77777777" w:rsidR="00484EEF" w:rsidRPr="008B6EC0" w:rsidRDefault="00484EEF" w:rsidP="00484EEF">
      <w:pPr>
        <w:numPr>
          <w:ilvl w:val="0"/>
          <w:numId w:val="22"/>
        </w:numPr>
        <w:shd w:val="clear" w:color="auto" w:fill="FFFFFF"/>
        <w:tabs>
          <w:tab w:val="clear" w:pos="720"/>
          <w:tab w:val="num" w:pos="426"/>
        </w:tabs>
        <w:spacing w:after="0"/>
        <w:ind w:left="426" w:hanging="426"/>
        <w:jc w:val="both"/>
        <w:rPr>
          <w:rFonts w:cs="Arial"/>
          <w:szCs w:val="22"/>
          <w:lang w:val="en"/>
        </w:rPr>
      </w:pPr>
      <w:r w:rsidRPr="008B6EC0">
        <w:rPr>
          <w:rFonts w:cs="Arial"/>
          <w:szCs w:val="22"/>
          <w:lang w:val="en"/>
        </w:rPr>
        <w:t xml:space="preserve">an Australian citizen, or </w:t>
      </w:r>
    </w:p>
    <w:p w14:paraId="488425F4" w14:textId="77777777" w:rsidR="00484EEF" w:rsidRPr="008B6EC0" w:rsidRDefault="00484EEF" w:rsidP="00484EEF">
      <w:pPr>
        <w:numPr>
          <w:ilvl w:val="0"/>
          <w:numId w:val="22"/>
        </w:numPr>
        <w:shd w:val="clear" w:color="auto" w:fill="FFFFFF"/>
        <w:tabs>
          <w:tab w:val="clear" w:pos="720"/>
          <w:tab w:val="num" w:pos="426"/>
        </w:tabs>
        <w:spacing w:after="0"/>
        <w:ind w:left="426" w:hanging="426"/>
        <w:jc w:val="both"/>
        <w:rPr>
          <w:rFonts w:cs="Arial"/>
          <w:szCs w:val="22"/>
          <w:lang w:val="en"/>
        </w:rPr>
      </w:pPr>
      <w:r w:rsidRPr="008B6EC0">
        <w:rPr>
          <w:rFonts w:cs="Arial"/>
          <w:szCs w:val="22"/>
          <w:lang w:val="en"/>
        </w:rPr>
        <w:t xml:space="preserve">a permanent Australian resident, or </w:t>
      </w:r>
    </w:p>
    <w:p w14:paraId="10B0E5AC" w14:textId="77777777" w:rsidR="00484EEF" w:rsidRPr="008B6EC0" w:rsidRDefault="00484EEF" w:rsidP="00484EEF">
      <w:pPr>
        <w:numPr>
          <w:ilvl w:val="0"/>
          <w:numId w:val="22"/>
        </w:numPr>
        <w:shd w:val="clear" w:color="auto" w:fill="FFFFFF"/>
        <w:tabs>
          <w:tab w:val="clear" w:pos="720"/>
          <w:tab w:val="num" w:pos="426"/>
        </w:tabs>
        <w:spacing w:after="0"/>
        <w:ind w:left="426" w:hanging="426"/>
        <w:jc w:val="both"/>
        <w:rPr>
          <w:rFonts w:cs="Arial"/>
          <w:szCs w:val="22"/>
          <w:lang w:val="en"/>
        </w:rPr>
      </w:pPr>
      <w:r w:rsidRPr="008B6EC0">
        <w:rPr>
          <w:rFonts w:cs="Arial"/>
          <w:szCs w:val="22"/>
          <w:lang w:val="en"/>
        </w:rPr>
        <w:t xml:space="preserve">a non-citizen who has a valid visa permitting you to work. In this case, any work offered cannot extend beyond the expiry date of the visa and you will need to provide evidence of the visa. </w:t>
      </w:r>
    </w:p>
    <w:p w14:paraId="6D67BDC4" w14:textId="77777777" w:rsidR="00484EEF" w:rsidRDefault="00484EEF" w:rsidP="00484EEF">
      <w:pPr>
        <w:shd w:val="clear" w:color="auto" w:fill="FFFFFF"/>
        <w:jc w:val="both"/>
        <w:rPr>
          <w:rFonts w:cs="Arial"/>
          <w:i/>
          <w:szCs w:val="22"/>
          <w:lang w:val="en"/>
        </w:rPr>
      </w:pPr>
      <w:r w:rsidRPr="008B6EC0">
        <w:rPr>
          <w:rFonts w:cs="Arial"/>
          <w:i/>
          <w:szCs w:val="22"/>
          <w:lang w:val="en"/>
        </w:rPr>
        <w:t>NOTE: Due to the nature of the role, applicants who have visas with working restrictions may be unable to meet the training requirements for the position and therefore will be deemed ineligible; for example, Student Visas with restricted hours of working.</w:t>
      </w:r>
      <w:bookmarkEnd w:id="18"/>
    </w:p>
    <w:p w14:paraId="70A5CC77" w14:textId="77777777" w:rsidR="00484EEF" w:rsidRPr="008B6EC0" w:rsidRDefault="00484EEF" w:rsidP="00484EEF">
      <w:pPr>
        <w:shd w:val="clear" w:color="auto" w:fill="FFFFFF"/>
        <w:jc w:val="both"/>
        <w:rPr>
          <w:rFonts w:cs="Arial"/>
          <w:szCs w:val="22"/>
        </w:rPr>
      </w:pPr>
    </w:p>
    <w:p w14:paraId="23A1D88F" w14:textId="77777777" w:rsidR="00484EEF" w:rsidRPr="00087989" w:rsidRDefault="00484EEF" w:rsidP="00484EEF">
      <w:pPr>
        <w:pStyle w:val="Heading2"/>
      </w:pPr>
      <w:bookmarkStart w:id="20" w:name="_Toc413755418"/>
      <w:bookmarkStart w:id="21" w:name="_Toc413756143"/>
      <w:bookmarkStart w:id="22" w:name="_Toc514837546"/>
      <w:bookmarkStart w:id="23" w:name="_Toc89867493"/>
      <w:bookmarkStart w:id="24" w:name="OLE_LINK1"/>
      <w:r w:rsidRPr="00087989">
        <w:t>Will I need to undergo Criminal History Screening?</w:t>
      </w:r>
      <w:bookmarkEnd w:id="20"/>
      <w:bookmarkEnd w:id="21"/>
      <w:bookmarkEnd w:id="22"/>
      <w:bookmarkEnd w:id="23"/>
    </w:p>
    <w:p w14:paraId="12FDAC03" w14:textId="77777777" w:rsidR="00484EEF" w:rsidRPr="008B6EC0" w:rsidRDefault="00484EEF" w:rsidP="00484EEF">
      <w:pPr>
        <w:autoSpaceDE w:val="0"/>
        <w:autoSpaceDN w:val="0"/>
        <w:adjustRightInd w:val="0"/>
        <w:jc w:val="both"/>
        <w:rPr>
          <w:rFonts w:cs="Arial"/>
          <w:szCs w:val="22"/>
        </w:rPr>
      </w:pPr>
      <w:r w:rsidRPr="008B6EC0">
        <w:rPr>
          <w:rFonts w:cs="Arial"/>
          <w:szCs w:val="22"/>
        </w:rPr>
        <w:t>Yes. It is a requirement of employment with the department that all employees undergo Criminal History Screening. Having a criminal history may not necessarily result in disqualification from selection and will depend on the nature of the offence.</w:t>
      </w:r>
    </w:p>
    <w:p w14:paraId="28BC9C33" w14:textId="77777777" w:rsidR="00484EEF" w:rsidRPr="008B6EC0" w:rsidRDefault="00484EEF" w:rsidP="00484EEF">
      <w:pPr>
        <w:autoSpaceDE w:val="0"/>
        <w:autoSpaceDN w:val="0"/>
        <w:adjustRightInd w:val="0"/>
        <w:jc w:val="both"/>
        <w:rPr>
          <w:rFonts w:cs="Arial"/>
          <w:szCs w:val="22"/>
        </w:rPr>
      </w:pPr>
      <w:r w:rsidRPr="008B6EC0">
        <w:rPr>
          <w:rFonts w:cs="Arial"/>
          <w:szCs w:val="22"/>
        </w:rPr>
        <w:t xml:space="preserve">Applicants will be asked to complete Criminal History Screening documents </w:t>
      </w:r>
      <w:r>
        <w:rPr>
          <w:rFonts w:cs="Arial"/>
          <w:szCs w:val="22"/>
        </w:rPr>
        <w:t>prior to commencement of employment</w:t>
      </w:r>
      <w:r w:rsidRPr="008B6EC0">
        <w:rPr>
          <w:rFonts w:cs="Arial"/>
          <w:szCs w:val="22"/>
        </w:rPr>
        <w:t>.</w:t>
      </w:r>
      <w:r>
        <w:rPr>
          <w:rFonts w:cs="Arial"/>
          <w:szCs w:val="22"/>
        </w:rPr>
        <w:t xml:space="preserve"> </w:t>
      </w:r>
      <w:r w:rsidRPr="008B6EC0">
        <w:rPr>
          <w:rFonts w:cs="Arial"/>
          <w:szCs w:val="22"/>
        </w:rPr>
        <w:t>Inductees may not be offered any support shifts without criminal history clearance.</w:t>
      </w:r>
    </w:p>
    <w:p w14:paraId="66C11157" w14:textId="77777777" w:rsidR="00484EEF" w:rsidRPr="008B6EC0" w:rsidRDefault="00484EEF" w:rsidP="00484EEF">
      <w:pPr>
        <w:autoSpaceDE w:val="0"/>
        <w:autoSpaceDN w:val="0"/>
        <w:adjustRightInd w:val="0"/>
        <w:jc w:val="both"/>
        <w:rPr>
          <w:rFonts w:cs="Arial"/>
          <w:szCs w:val="22"/>
        </w:rPr>
      </w:pPr>
      <w:r w:rsidRPr="008B6EC0">
        <w:rPr>
          <w:rFonts w:cs="Arial"/>
          <w:szCs w:val="22"/>
        </w:rPr>
        <w:t xml:space="preserve">If an applicant already possesses a current Blue or Yellow </w:t>
      </w:r>
      <w:r>
        <w:rPr>
          <w:rFonts w:cs="Arial"/>
          <w:szCs w:val="22"/>
        </w:rPr>
        <w:t>c</w:t>
      </w:r>
      <w:r w:rsidRPr="008B6EC0">
        <w:rPr>
          <w:rFonts w:cs="Arial"/>
          <w:szCs w:val="22"/>
        </w:rPr>
        <w:t>ard, they are still required to complete documentation for verification and validity of the card.</w:t>
      </w:r>
    </w:p>
    <w:bookmarkEnd w:id="24"/>
    <w:p w14:paraId="17C31505" w14:textId="77777777" w:rsidR="00484EEF" w:rsidRPr="008B6EC0" w:rsidRDefault="00484EEF" w:rsidP="00484EEF">
      <w:pPr>
        <w:autoSpaceDE w:val="0"/>
        <w:autoSpaceDN w:val="0"/>
        <w:adjustRightInd w:val="0"/>
        <w:jc w:val="both"/>
        <w:rPr>
          <w:rFonts w:cs="Arial"/>
          <w:b/>
          <w:szCs w:val="22"/>
        </w:rPr>
      </w:pPr>
      <w:r w:rsidRPr="008B6EC0">
        <w:rPr>
          <w:rFonts w:cs="Arial"/>
          <w:b/>
          <w:i/>
          <w:szCs w:val="22"/>
        </w:rPr>
        <w:t xml:space="preserve">NOTE: </w:t>
      </w:r>
      <w:r w:rsidRPr="008B6EC0">
        <w:rPr>
          <w:rFonts w:cs="Arial"/>
          <w:i/>
          <w:szCs w:val="22"/>
        </w:rPr>
        <w:t xml:space="preserve">You do not require a Yellow Card or Blue Card at the time of applying for the position. If you are successful in the casual Residential Care Officer role, your employing Service Centre </w:t>
      </w:r>
      <w:r w:rsidRPr="008B6EC0">
        <w:rPr>
          <w:rFonts w:cs="Arial"/>
          <w:b/>
          <w:i/>
          <w:szCs w:val="22"/>
        </w:rPr>
        <w:t>may</w:t>
      </w:r>
      <w:r w:rsidRPr="008B6EC0">
        <w:rPr>
          <w:rFonts w:cs="Arial"/>
          <w:i/>
          <w:szCs w:val="22"/>
        </w:rPr>
        <w:t xml:space="preserve"> require you to obtain a Blue Card (this will be organised by the Service Centre).</w:t>
      </w:r>
      <w:bookmarkStart w:id="25" w:name="_Toc413755408"/>
      <w:bookmarkStart w:id="26" w:name="_Toc413756133"/>
      <w:bookmarkStart w:id="27" w:name="_Toc514837539"/>
      <w:bookmarkStart w:id="28" w:name="Qu2"/>
    </w:p>
    <w:p w14:paraId="320A0F33" w14:textId="77777777" w:rsidR="00484EEF" w:rsidRPr="00087989" w:rsidRDefault="00484EEF" w:rsidP="00484EEF">
      <w:pPr>
        <w:pStyle w:val="Heading2"/>
      </w:pPr>
      <w:bookmarkStart w:id="29" w:name="_Toc413755409"/>
      <w:bookmarkStart w:id="30" w:name="_Toc413756134"/>
      <w:bookmarkStart w:id="31" w:name="_Toc514837540"/>
      <w:bookmarkStart w:id="32" w:name="_Toc89867494"/>
      <w:r w:rsidRPr="00087989">
        <w:t>What are the working hours?</w:t>
      </w:r>
      <w:bookmarkEnd w:id="29"/>
      <w:bookmarkEnd w:id="30"/>
      <w:bookmarkEnd w:id="31"/>
      <w:bookmarkEnd w:id="32"/>
    </w:p>
    <w:p w14:paraId="46F5DBB6" w14:textId="77777777" w:rsidR="00484EEF" w:rsidRPr="008B6EC0" w:rsidRDefault="00484EEF" w:rsidP="00484EEF">
      <w:pPr>
        <w:jc w:val="both"/>
        <w:rPr>
          <w:rFonts w:cs="Arial"/>
          <w:szCs w:val="22"/>
        </w:rPr>
      </w:pPr>
      <w:r w:rsidRPr="008B6EC0">
        <w:rPr>
          <w:rFonts w:cs="Arial"/>
          <w:szCs w:val="22"/>
        </w:rPr>
        <w:t xml:space="preserve">You will work a variety of shifts including </w:t>
      </w:r>
      <w:r w:rsidRPr="008B6EC0">
        <w:rPr>
          <w:rFonts w:cs="Arial"/>
          <w:szCs w:val="22"/>
          <w:u w:val="single"/>
        </w:rPr>
        <w:t>awake</w:t>
      </w:r>
      <w:r w:rsidRPr="008B6EC0">
        <w:rPr>
          <w:rFonts w:cs="Arial"/>
          <w:szCs w:val="22"/>
        </w:rPr>
        <w:t xml:space="preserve"> night shifts.</w:t>
      </w:r>
    </w:p>
    <w:p w14:paraId="60FABA32" w14:textId="77777777" w:rsidR="00484EEF" w:rsidRPr="008B6EC0" w:rsidRDefault="00484EEF" w:rsidP="00484EEF">
      <w:pPr>
        <w:jc w:val="both"/>
        <w:rPr>
          <w:rFonts w:cs="Arial"/>
          <w:szCs w:val="22"/>
        </w:rPr>
      </w:pPr>
      <w:r w:rsidRPr="008B6EC0">
        <w:rPr>
          <w:rFonts w:cs="Arial"/>
          <w:szCs w:val="22"/>
        </w:rPr>
        <w:t xml:space="preserve">Shifts worked can be a minimum of two to a maximum of twelve hours. </w:t>
      </w:r>
    </w:p>
    <w:p w14:paraId="0DC5EB48" w14:textId="77777777" w:rsidR="00484EEF" w:rsidRPr="008B6EC0" w:rsidRDefault="00484EEF" w:rsidP="00484EEF">
      <w:pPr>
        <w:jc w:val="both"/>
        <w:rPr>
          <w:rFonts w:cs="Arial"/>
          <w:szCs w:val="22"/>
        </w:rPr>
      </w:pPr>
      <w:r w:rsidRPr="008B6EC0">
        <w:rPr>
          <w:rFonts w:cs="Arial"/>
          <w:b/>
          <w:i/>
          <w:szCs w:val="22"/>
        </w:rPr>
        <w:t xml:space="preserve">NOTE: </w:t>
      </w:r>
      <w:r w:rsidRPr="008B6EC0">
        <w:rPr>
          <w:rFonts w:cs="Arial"/>
          <w:szCs w:val="22"/>
        </w:rPr>
        <w:t xml:space="preserve">There is no guarantee on the number of hours a casual RCO may be offered; this is determined by the needs of the service centre.  </w:t>
      </w:r>
    </w:p>
    <w:p w14:paraId="7CDFD7D5" w14:textId="77777777" w:rsidR="00484EEF" w:rsidRPr="008B6EC0" w:rsidRDefault="00484EEF" w:rsidP="00484EEF">
      <w:pPr>
        <w:jc w:val="both"/>
        <w:rPr>
          <w:rFonts w:cs="Arial"/>
          <w:szCs w:val="22"/>
        </w:rPr>
      </w:pPr>
      <w:r w:rsidRPr="008B6EC0">
        <w:rPr>
          <w:rFonts w:cs="Arial"/>
          <w:szCs w:val="22"/>
        </w:rPr>
        <w:t>The Accommodation Support and Respite Services Shift and Rostering guidelines state that the maximum number of hours a casual RCO can work in a fortnightly roster period is seventy-six.</w:t>
      </w:r>
    </w:p>
    <w:p w14:paraId="5CBFE937" w14:textId="77777777" w:rsidR="00484EEF" w:rsidRDefault="00484EEF" w:rsidP="00484EEF">
      <w:pPr>
        <w:spacing w:after="0"/>
        <w:rPr>
          <w:rFonts w:cs="Arial"/>
          <w:b/>
          <w:bCs/>
          <w:kern w:val="32"/>
          <w:sz w:val="40"/>
          <w:szCs w:val="40"/>
        </w:rPr>
      </w:pPr>
      <w:bookmarkStart w:id="33" w:name="_Toc413755420"/>
      <w:bookmarkStart w:id="34" w:name="_Toc413756145"/>
      <w:bookmarkStart w:id="35" w:name="_Toc514837547"/>
      <w:bookmarkEnd w:id="25"/>
      <w:bookmarkEnd w:id="26"/>
      <w:bookmarkEnd w:id="27"/>
      <w:bookmarkEnd w:id="28"/>
      <w:r>
        <w:rPr>
          <w:sz w:val="40"/>
          <w:szCs w:val="40"/>
        </w:rPr>
        <w:br w:type="page"/>
      </w:r>
    </w:p>
    <w:p w14:paraId="4962CD87" w14:textId="77777777" w:rsidR="00484EEF" w:rsidRPr="002177C9" w:rsidRDefault="00484EEF" w:rsidP="00484EEF">
      <w:pPr>
        <w:pStyle w:val="Heading1"/>
        <w:rPr>
          <w:sz w:val="40"/>
          <w:szCs w:val="40"/>
        </w:rPr>
      </w:pPr>
      <w:bookmarkStart w:id="36" w:name="_Toc89867495"/>
      <w:r w:rsidRPr="002177C9">
        <w:rPr>
          <w:sz w:val="40"/>
          <w:szCs w:val="40"/>
        </w:rPr>
        <w:lastRenderedPageBreak/>
        <w:t>What are the training requirements</w:t>
      </w:r>
      <w:bookmarkEnd w:id="33"/>
      <w:bookmarkEnd w:id="34"/>
      <w:r w:rsidRPr="002177C9">
        <w:rPr>
          <w:sz w:val="40"/>
          <w:szCs w:val="40"/>
        </w:rPr>
        <w:t>?</w:t>
      </w:r>
      <w:bookmarkEnd w:id="35"/>
      <w:bookmarkEnd w:id="36"/>
    </w:p>
    <w:p w14:paraId="6E73991E" w14:textId="77777777" w:rsidR="00484EEF" w:rsidRPr="00087989" w:rsidRDefault="00484EEF" w:rsidP="00484EEF">
      <w:pPr>
        <w:pStyle w:val="Heading2"/>
      </w:pPr>
      <w:bookmarkStart w:id="37" w:name="_Toc413755421"/>
      <w:bookmarkStart w:id="38" w:name="_Toc413756146"/>
      <w:bookmarkStart w:id="39" w:name="_Toc514837548"/>
      <w:bookmarkStart w:id="40" w:name="_Toc89867496"/>
      <w:r w:rsidRPr="00087989">
        <w:t>Do I need a Certificate IV in Disability?</w:t>
      </w:r>
      <w:bookmarkEnd w:id="37"/>
      <w:bookmarkEnd w:id="38"/>
      <w:bookmarkEnd w:id="39"/>
      <w:bookmarkEnd w:id="40"/>
    </w:p>
    <w:p w14:paraId="63C6155F" w14:textId="77777777" w:rsidR="00484EEF" w:rsidRPr="008B6EC0" w:rsidRDefault="00484EEF" w:rsidP="00484EEF">
      <w:pPr>
        <w:jc w:val="both"/>
        <w:rPr>
          <w:rFonts w:cs="Arial"/>
          <w:szCs w:val="22"/>
        </w:rPr>
      </w:pPr>
      <w:r w:rsidRPr="008B6EC0">
        <w:rPr>
          <w:rFonts w:cs="Arial"/>
          <w:szCs w:val="22"/>
        </w:rPr>
        <w:t>You do not need a Certificate IV to apply for the role.  However, it is a requirement to achieve the Certificate IV in Disability within a prescribed timeframe. The department provides the required training and development to enable new RCO’s to develop the skills and knowledge to achieve the Certificate IV in Disability.</w:t>
      </w:r>
    </w:p>
    <w:p w14:paraId="412ED8EB" w14:textId="77777777" w:rsidR="00484EEF" w:rsidRPr="008B6EC0" w:rsidRDefault="00484EEF" w:rsidP="00484EEF">
      <w:pPr>
        <w:jc w:val="both"/>
        <w:rPr>
          <w:rFonts w:cs="Arial"/>
          <w:szCs w:val="22"/>
        </w:rPr>
      </w:pPr>
      <w:r w:rsidRPr="008B6EC0">
        <w:rPr>
          <w:rFonts w:cs="Arial"/>
          <w:szCs w:val="22"/>
        </w:rPr>
        <w:t>If you have a current Certificate III in Individual Support or Certificate IV in Disability and have been working in the disability industry for at least 2 years, you may be eligible to fast track your training program.</w:t>
      </w:r>
    </w:p>
    <w:p w14:paraId="3D448F6E" w14:textId="77777777" w:rsidR="00484EEF" w:rsidRPr="00087989" w:rsidRDefault="00484EEF" w:rsidP="00484EEF">
      <w:pPr>
        <w:pStyle w:val="Heading2"/>
      </w:pPr>
      <w:bookmarkStart w:id="41" w:name="_Toc413755422"/>
      <w:bookmarkStart w:id="42" w:name="_Toc413756147"/>
      <w:bookmarkStart w:id="43" w:name="_Toc514837549"/>
      <w:bookmarkStart w:id="44" w:name="_Toc89867497"/>
      <w:r>
        <w:t>Where do I locate my</w:t>
      </w:r>
      <w:r w:rsidRPr="00087989">
        <w:t xml:space="preserve"> Unique Student Identifier (USI)</w:t>
      </w:r>
      <w:r>
        <w:t>?</w:t>
      </w:r>
      <w:bookmarkEnd w:id="41"/>
      <w:bookmarkEnd w:id="42"/>
      <w:bookmarkEnd w:id="43"/>
      <w:bookmarkEnd w:id="44"/>
    </w:p>
    <w:p w14:paraId="0A3F438F" w14:textId="2B69A6CD" w:rsidR="00484EEF" w:rsidRPr="008B6EC0" w:rsidRDefault="00484EEF" w:rsidP="00484EEF">
      <w:pPr>
        <w:jc w:val="both"/>
        <w:rPr>
          <w:rFonts w:cs="Arial"/>
          <w:szCs w:val="22"/>
        </w:rPr>
      </w:pPr>
      <w:r w:rsidRPr="008B6EC0">
        <w:rPr>
          <w:rFonts w:cs="Arial"/>
          <w:szCs w:val="22"/>
        </w:rPr>
        <w:t xml:space="preserve">The USI is a commonwealth legislative requirement that stipulates that every student in a nationally recognised training program which includes Provide First Aid is required to have a USI. If you are successful in the recruitment process to attend induction it is important that you provide </w:t>
      </w:r>
      <w:r w:rsidR="001D2A7D">
        <w:rPr>
          <w:rFonts w:cs="Arial"/>
          <w:szCs w:val="22"/>
        </w:rPr>
        <w:t xml:space="preserve">your </w:t>
      </w:r>
      <w:r w:rsidRPr="008B6EC0">
        <w:rPr>
          <w:rFonts w:cs="Arial"/>
          <w:szCs w:val="22"/>
        </w:rPr>
        <w:t xml:space="preserve">USI. To locate your USI, follow the instructions provided in the Fact Sheet (see link below). </w:t>
      </w:r>
    </w:p>
    <w:p w14:paraId="380F7B33" w14:textId="77777777" w:rsidR="00484EEF" w:rsidRPr="008B6EC0" w:rsidRDefault="00484EEF" w:rsidP="00484EEF">
      <w:pPr>
        <w:jc w:val="both"/>
        <w:rPr>
          <w:rFonts w:cs="Arial"/>
          <w:szCs w:val="22"/>
        </w:rPr>
      </w:pPr>
      <w:r w:rsidRPr="008B6EC0">
        <w:rPr>
          <w:rFonts w:cs="Arial"/>
          <w:szCs w:val="22"/>
        </w:rPr>
        <w:t xml:space="preserve">It is </w:t>
      </w:r>
      <w:r w:rsidRPr="008B6EC0">
        <w:rPr>
          <w:rFonts w:cs="Arial"/>
          <w:b/>
          <w:szCs w:val="22"/>
        </w:rPr>
        <w:t>essential</w:t>
      </w:r>
      <w:r w:rsidRPr="008B6EC0">
        <w:rPr>
          <w:rFonts w:cs="Arial"/>
          <w:szCs w:val="22"/>
        </w:rPr>
        <w:t xml:space="preserve"> that you bring your USI with you on the first day of induction.</w:t>
      </w:r>
    </w:p>
    <w:p w14:paraId="44F61A7C" w14:textId="77777777" w:rsidR="00484EEF" w:rsidRPr="008B6EC0" w:rsidRDefault="00484EEF" w:rsidP="00484EEF">
      <w:pPr>
        <w:pStyle w:val="NormalWeb"/>
        <w:spacing w:before="0" w:beforeAutospacing="0" w:after="120" w:afterAutospacing="0"/>
        <w:jc w:val="both"/>
        <w:rPr>
          <w:rStyle w:val="Hyperlink"/>
          <w:rFonts w:ascii="Arial" w:hAnsi="Arial" w:cs="Arial"/>
          <w:sz w:val="22"/>
          <w:szCs w:val="22"/>
        </w:rPr>
      </w:pPr>
      <w:r w:rsidRPr="008B6EC0">
        <w:rPr>
          <w:rFonts w:ascii="Arial" w:hAnsi="Arial" w:cs="Arial"/>
          <w:sz w:val="22"/>
          <w:szCs w:val="22"/>
        </w:rPr>
        <w:t xml:space="preserve">You can find information about USI on the website: </w:t>
      </w:r>
      <w:hyperlink r:id="rId7" w:history="1">
        <w:r w:rsidRPr="008B6EC0">
          <w:rPr>
            <w:rStyle w:val="Hyperlink"/>
            <w:rFonts w:ascii="Arial" w:hAnsi="Arial" w:cs="Arial"/>
            <w:sz w:val="22"/>
            <w:szCs w:val="22"/>
          </w:rPr>
          <w:t>www.usi.gov.au/documents/students-and-usi-factsheet-students</w:t>
        </w:r>
      </w:hyperlink>
      <w:r w:rsidRPr="008B6EC0">
        <w:rPr>
          <w:rFonts w:ascii="Arial" w:hAnsi="Arial" w:cs="Arial"/>
          <w:sz w:val="22"/>
          <w:szCs w:val="22"/>
        </w:rPr>
        <w:t xml:space="preserve"> </w:t>
      </w:r>
    </w:p>
    <w:p w14:paraId="3062E169" w14:textId="77777777" w:rsidR="00484EEF" w:rsidRPr="00087989" w:rsidRDefault="00484EEF" w:rsidP="00484EEF">
      <w:pPr>
        <w:pStyle w:val="Heading2"/>
      </w:pPr>
      <w:bookmarkStart w:id="45" w:name="_Toc413755424"/>
      <w:bookmarkStart w:id="46" w:name="_Toc413756149"/>
      <w:bookmarkStart w:id="47" w:name="_Toc514837551"/>
      <w:bookmarkStart w:id="48" w:name="_Toc89867498"/>
      <w:bookmarkStart w:id="49" w:name="Qu7"/>
      <w:r w:rsidRPr="00087989">
        <w:t>What is the training schedule?</w:t>
      </w:r>
      <w:bookmarkEnd w:id="45"/>
      <w:bookmarkEnd w:id="46"/>
      <w:bookmarkEnd w:id="47"/>
      <w:bookmarkEnd w:id="48"/>
    </w:p>
    <w:p w14:paraId="5C6E553B" w14:textId="77777777" w:rsidR="00484EEF" w:rsidRDefault="00484EEF" w:rsidP="00484EEF">
      <w:pPr>
        <w:jc w:val="both"/>
        <w:rPr>
          <w:rFonts w:cs="Arial"/>
          <w:szCs w:val="22"/>
        </w:rPr>
      </w:pPr>
      <w:r w:rsidRPr="00087989">
        <w:rPr>
          <w:rFonts w:cs="Arial"/>
          <w:szCs w:val="22"/>
        </w:rPr>
        <w:t xml:space="preserve">The </w:t>
      </w:r>
      <w:r>
        <w:rPr>
          <w:rFonts w:cs="Arial"/>
          <w:szCs w:val="22"/>
        </w:rPr>
        <w:t>2-</w:t>
      </w:r>
      <w:r w:rsidRPr="00087989">
        <w:rPr>
          <w:rFonts w:cs="Arial"/>
          <w:szCs w:val="22"/>
        </w:rPr>
        <w:t xml:space="preserve">week Induction program runs Monday to Friday from approximately 9.00am to 5.00pm (note some training days may finish before 5.00pm).  The Induction program will be a mix of </w:t>
      </w:r>
      <w:r>
        <w:rPr>
          <w:rFonts w:cs="Arial"/>
          <w:szCs w:val="22"/>
        </w:rPr>
        <w:t xml:space="preserve">online, face to face training and support shifts in the workplace </w:t>
      </w:r>
      <w:r w:rsidRPr="00087989">
        <w:rPr>
          <w:rFonts w:cs="Arial"/>
          <w:szCs w:val="22"/>
        </w:rPr>
        <w:t>to orientate you to the role of a</w:t>
      </w:r>
      <w:r>
        <w:rPr>
          <w:rFonts w:cs="Arial"/>
          <w:szCs w:val="22"/>
        </w:rPr>
        <w:t>n</w:t>
      </w:r>
      <w:r w:rsidRPr="00087989">
        <w:rPr>
          <w:rFonts w:cs="Arial"/>
          <w:szCs w:val="22"/>
        </w:rPr>
        <w:t xml:space="preserve"> RCO.</w:t>
      </w:r>
      <w:r>
        <w:rPr>
          <w:rFonts w:cs="Arial"/>
          <w:szCs w:val="22"/>
        </w:rPr>
        <w:t xml:space="preserve"> </w:t>
      </w:r>
    </w:p>
    <w:p w14:paraId="0FC89B58" w14:textId="5CB0818F" w:rsidR="00484EEF" w:rsidRDefault="00484EEF" w:rsidP="00484EEF">
      <w:pPr>
        <w:jc w:val="both"/>
        <w:rPr>
          <w:rFonts w:cs="Arial"/>
          <w:szCs w:val="22"/>
        </w:rPr>
      </w:pPr>
      <w:r w:rsidRPr="00087989">
        <w:rPr>
          <w:rFonts w:cs="Arial"/>
          <w:szCs w:val="22"/>
        </w:rPr>
        <w:t xml:space="preserve">You will be required to attend and successfully complete </w:t>
      </w:r>
      <w:r>
        <w:rPr>
          <w:rFonts w:cs="Arial"/>
          <w:szCs w:val="22"/>
        </w:rPr>
        <w:t>the</w:t>
      </w:r>
      <w:r w:rsidRPr="00087989">
        <w:rPr>
          <w:rFonts w:cs="Arial"/>
          <w:szCs w:val="22"/>
        </w:rPr>
        <w:t xml:space="preserve"> compulsory </w:t>
      </w:r>
      <w:r>
        <w:rPr>
          <w:rFonts w:cs="Arial"/>
          <w:szCs w:val="22"/>
        </w:rPr>
        <w:t>2</w:t>
      </w:r>
      <w:r w:rsidRPr="00087989">
        <w:rPr>
          <w:rFonts w:cs="Arial"/>
          <w:szCs w:val="22"/>
        </w:rPr>
        <w:t xml:space="preserve">-week Induction program. If you successfully complete the </w:t>
      </w:r>
      <w:r>
        <w:rPr>
          <w:rFonts w:cs="Arial"/>
          <w:szCs w:val="22"/>
        </w:rPr>
        <w:t>2</w:t>
      </w:r>
      <w:r w:rsidRPr="00087989">
        <w:rPr>
          <w:rFonts w:cs="Arial"/>
          <w:szCs w:val="22"/>
        </w:rPr>
        <w:t xml:space="preserve">-week Induction, there </w:t>
      </w:r>
      <w:r w:rsidRPr="00087989">
        <w:rPr>
          <w:rFonts w:cs="Arial"/>
          <w:b/>
          <w:szCs w:val="22"/>
        </w:rPr>
        <w:t>may</w:t>
      </w:r>
      <w:r w:rsidRPr="00087989">
        <w:rPr>
          <w:rFonts w:cs="Arial"/>
          <w:szCs w:val="22"/>
        </w:rPr>
        <w:t xml:space="preserve"> be an additional 3-</w:t>
      </w:r>
      <w:r w:rsidR="001D2A7D">
        <w:rPr>
          <w:rFonts w:cs="Arial"/>
          <w:szCs w:val="22"/>
        </w:rPr>
        <w:t>5</w:t>
      </w:r>
      <w:r w:rsidR="001D2A7D" w:rsidRPr="00087989">
        <w:rPr>
          <w:rFonts w:cs="Arial"/>
          <w:szCs w:val="22"/>
        </w:rPr>
        <w:t xml:space="preserve"> </w:t>
      </w:r>
      <w:r w:rsidRPr="00087989">
        <w:rPr>
          <w:rFonts w:cs="Arial"/>
          <w:szCs w:val="22"/>
        </w:rPr>
        <w:t xml:space="preserve">days of training required that is specifically related to </w:t>
      </w:r>
      <w:r w:rsidR="001D2A7D">
        <w:rPr>
          <w:rFonts w:cs="Arial"/>
          <w:szCs w:val="22"/>
        </w:rPr>
        <w:t>supporting people</w:t>
      </w:r>
      <w:r w:rsidRPr="00087989">
        <w:rPr>
          <w:rFonts w:cs="Arial"/>
          <w:szCs w:val="22"/>
        </w:rPr>
        <w:t xml:space="preserve"> in the houses you will be working in. This additional training will provide you with the essential skills required to be able to be rostered independently on shifts. </w:t>
      </w:r>
    </w:p>
    <w:p w14:paraId="1DFC2975" w14:textId="77777777" w:rsidR="00484EEF" w:rsidRPr="00087989" w:rsidRDefault="00484EEF" w:rsidP="00484EEF">
      <w:pPr>
        <w:jc w:val="both"/>
        <w:rPr>
          <w:rFonts w:cs="Arial"/>
          <w:szCs w:val="22"/>
        </w:rPr>
      </w:pPr>
      <w:r w:rsidRPr="00087989">
        <w:rPr>
          <w:rFonts w:cs="Arial"/>
          <w:szCs w:val="22"/>
        </w:rPr>
        <w:t xml:space="preserve">Your successful completion of </w:t>
      </w:r>
      <w:r>
        <w:rPr>
          <w:rFonts w:cs="Arial"/>
          <w:szCs w:val="22"/>
        </w:rPr>
        <w:t>i</w:t>
      </w:r>
      <w:r w:rsidRPr="00087989">
        <w:rPr>
          <w:rFonts w:cs="Arial"/>
          <w:szCs w:val="22"/>
        </w:rPr>
        <w:t xml:space="preserve">nduction and any additional days of training will determine the offer of working as a casual RCO. </w:t>
      </w:r>
    </w:p>
    <w:p w14:paraId="6DCF209A" w14:textId="77777777" w:rsidR="00484EEF" w:rsidRPr="00087989" w:rsidRDefault="00484EEF" w:rsidP="00484EEF">
      <w:pPr>
        <w:pStyle w:val="Heading2"/>
      </w:pPr>
      <w:bookmarkStart w:id="50" w:name="_Toc413755425"/>
      <w:bookmarkStart w:id="51" w:name="_Toc413756150"/>
      <w:bookmarkStart w:id="52" w:name="_Toc514837552"/>
      <w:bookmarkStart w:id="53" w:name="_Toc89867499"/>
      <w:bookmarkStart w:id="54" w:name="Qu8"/>
      <w:bookmarkEnd w:id="49"/>
      <w:r w:rsidRPr="00087989">
        <w:t>Where are Inductions held?</w:t>
      </w:r>
      <w:bookmarkEnd w:id="50"/>
      <w:bookmarkEnd w:id="51"/>
      <w:bookmarkEnd w:id="52"/>
      <w:bookmarkEnd w:id="53"/>
    </w:p>
    <w:p w14:paraId="3E22AF81" w14:textId="77777777" w:rsidR="00484EEF" w:rsidRPr="00087989" w:rsidRDefault="00484EEF" w:rsidP="00484EEF">
      <w:pPr>
        <w:jc w:val="both"/>
        <w:rPr>
          <w:rFonts w:cs="Arial"/>
          <w:szCs w:val="22"/>
        </w:rPr>
      </w:pPr>
      <w:r w:rsidRPr="00087989">
        <w:rPr>
          <w:rFonts w:cs="Arial"/>
          <w:szCs w:val="22"/>
        </w:rPr>
        <w:t>Inductions are scheduled based on the numbers of new RCO’s required and the location of their Service Centres.  If successful you will be advised of the location and date of your induction.</w:t>
      </w:r>
      <w:bookmarkEnd w:id="54"/>
    </w:p>
    <w:p w14:paraId="53B3AF92" w14:textId="77777777" w:rsidR="00484EEF" w:rsidRPr="00087989" w:rsidRDefault="00484EEF" w:rsidP="00484EEF">
      <w:pPr>
        <w:jc w:val="both"/>
        <w:rPr>
          <w:rFonts w:cs="Arial"/>
          <w:szCs w:val="22"/>
        </w:rPr>
      </w:pPr>
      <w:r w:rsidRPr="00087989">
        <w:rPr>
          <w:rFonts w:cs="Arial"/>
          <w:szCs w:val="22"/>
        </w:rPr>
        <w:t xml:space="preserve">For the South East and South West </w:t>
      </w:r>
      <w:r>
        <w:rPr>
          <w:rFonts w:cs="Arial"/>
          <w:szCs w:val="22"/>
        </w:rPr>
        <w:t>service areas</w:t>
      </w:r>
      <w:r w:rsidRPr="00087989">
        <w:rPr>
          <w:rFonts w:cs="Arial"/>
          <w:szCs w:val="22"/>
        </w:rPr>
        <w:t xml:space="preserve"> inductions are conducted at the </w:t>
      </w:r>
      <w:r>
        <w:rPr>
          <w:rFonts w:cs="Arial"/>
          <w:szCs w:val="22"/>
        </w:rPr>
        <w:t>Workforce Capability (WC)</w:t>
      </w:r>
      <w:r w:rsidRPr="00087989">
        <w:rPr>
          <w:rFonts w:cs="Arial"/>
          <w:szCs w:val="22"/>
        </w:rPr>
        <w:t xml:space="preserve"> training facilit</w:t>
      </w:r>
      <w:r>
        <w:rPr>
          <w:rFonts w:cs="Arial"/>
          <w:szCs w:val="22"/>
        </w:rPr>
        <w:t>y</w:t>
      </w:r>
      <w:r w:rsidRPr="00087989">
        <w:rPr>
          <w:rFonts w:cs="Arial"/>
          <w:szCs w:val="22"/>
        </w:rPr>
        <w:t xml:space="preserve"> located at Wacol.  </w:t>
      </w:r>
      <w:r>
        <w:rPr>
          <w:rFonts w:cs="Arial"/>
          <w:szCs w:val="22"/>
        </w:rPr>
        <w:t>Northern service area</w:t>
      </w:r>
      <w:r w:rsidRPr="00087989">
        <w:rPr>
          <w:rFonts w:cs="Arial"/>
          <w:szCs w:val="22"/>
        </w:rPr>
        <w:t xml:space="preserve"> inductions are held locally.</w:t>
      </w:r>
      <w:r>
        <w:rPr>
          <w:rFonts w:cs="Arial"/>
          <w:szCs w:val="22"/>
        </w:rPr>
        <w:t xml:space="preserve"> These locations are subject to changes.</w:t>
      </w:r>
    </w:p>
    <w:p w14:paraId="2F63475C" w14:textId="77777777" w:rsidR="00484EEF" w:rsidRPr="00087989" w:rsidRDefault="00484EEF" w:rsidP="00484EEF">
      <w:pPr>
        <w:pStyle w:val="Heading2"/>
      </w:pPr>
      <w:bookmarkStart w:id="55" w:name="_Toc413755426"/>
      <w:bookmarkStart w:id="56" w:name="_Toc413756151"/>
      <w:bookmarkStart w:id="57" w:name="_Toc514837553"/>
      <w:bookmarkStart w:id="58" w:name="_Toc89867500"/>
      <w:bookmarkStart w:id="59" w:name="Qu10"/>
      <w:r w:rsidRPr="00087989">
        <w:t>Will I be paid while attending Induction?</w:t>
      </w:r>
      <w:bookmarkEnd w:id="55"/>
      <w:bookmarkEnd w:id="56"/>
      <w:bookmarkEnd w:id="57"/>
      <w:bookmarkEnd w:id="58"/>
    </w:p>
    <w:p w14:paraId="0EB56DAA" w14:textId="77777777" w:rsidR="00484EEF" w:rsidRPr="00087989" w:rsidRDefault="00484EEF" w:rsidP="00484EEF">
      <w:pPr>
        <w:jc w:val="both"/>
        <w:rPr>
          <w:rFonts w:cs="Arial"/>
          <w:szCs w:val="22"/>
        </w:rPr>
      </w:pPr>
      <w:r w:rsidRPr="00087989">
        <w:rPr>
          <w:rFonts w:cs="Arial"/>
          <w:szCs w:val="22"/>
        </w:rPr>
        <w:t xml:space="preserve">While attending Induction you are considered as a paid employee of the </w:t>
      </w:r>
      <w:r>
        <w:rPr>
          <w:rFonts w:cs="Arial"/>
          <w:szCs w:val="22"/>
        </w:rPr>
        <w:t>d</w:t>
      </w:r>
      <w:r w:rsidRPr="00087989">
        <w:rPr>
          <w:rFonts w:cs="Arial"/>
          <w:szCs w:val="22"/>
        </w:rPr>
        <w:t>epartment and you will be paid at the casual rate of pay for time spent at training.  You are required to make your own travel arrangements unless advised otherwise.</w:t>
      </w:r>
    </w:p>
    <w:p w14:paraId="613CD30B" w14:textId="77777777" w:rsidR="00484EEF" w:rsidRDefault="00484EEF" w:rsidP="00484EEF">
      <w:pPr>
        <w:jc w:val="both"/>
        <w:rPr>
          <w:rFonts w:cs="Arial"/>
          <w:szCs w:val="22"/>
        </w:rPr>
      </w:pPr>
      <w:r w:rsidRPr="00946126">
        <w:rPr>
          <w:rFonts w:cs="Arial"/>
          <w:szCs w:val="22"/>
        </w:rPr>
        <w:t>If you are invited to participate in the Induction Program, you will be paid for the time taken to attend face to face and online training. The online training payment will be paid at the same rate per hour as face-to-face training but will be determined by the nominal hours it takes to complete the training.</w:t>
      </w:r>
    </w:p>
    <w:p w14:paraId="7579475A" w14:textId="77777777" w:rsidR="00484EEF" w:rsidRPr="00087989" w:rsidRDefault="00484EEF" w:rsidP="00484EEF">
      <w:pPr>
        <w:pStyle w:val="Heading2"/>
      </w:pPr>
      <w:bookmarkStart w:id="60" w:name="_Toc413755430"/>
      <w:bookmarkStart w:id="61" w:name="_Toc413756155"/>
      <w:bookmarkStart w:id="62" w:name="_Toc514837557"/>
      <w:bookmarkStart w:id="63" w:name="_Toc89867501"/>
      <w:r w:rsidRPr="00087989">
        <w:t>What if my circumstances change?</w:t>
      </w:r>
      <w:bookmarkEnd w:id="60"/>
      <w:bookmarkEnd w:id="61"/>
      <w:bookmarkEnd w:id="62"/>
      <w:bookmarkEnd w:id="63"/>
    </w:p>
    <w:p w14:paraId="48B33949" w14:textId="77777777" w:rsidR="00484EEF" w:rsidRPr="00087989" w:rsidRDefault="00484EEF" w:rsidP="00484EEF">
      <w:pPr>
        <w:jc w:val="both"/>
        <w:rPr>
          <w:rFonts w:cs="Arial"/>
          <w:szCs w:val="22"/>
        </w:rPr>
      </w:pPr>
      <w:r w:rsidRPr="00087989">
        <w:rPr>
          <w:rFonts w:cs="Arial"/>
          <w:szCs w:val="22"/>
        </w:rPr>
        <w:t xml:space="preserve">If you find that your availability to complete the induction changes due to family or other work commitments, you will need to discuss this with the Service </w:t>
      </w:r>
      <w:r>
        <w:rPr>
          <w:rFonts w:cs="Arial"/>
          <w:szCs w:val="22"/>
        </w:rPr>
        <w:t xml:space="preserve">Centre </w:t>
      </w:r>
      <w:r w:rsidRPr="00087989">
        <w:rPr>
          <w:rFonts w:cs="Arial"/>
          <w:szCs w:val="22"/>
        </w:rPr>
        <w:t xml:space="preserve">Manager as successful completion of the Induction program is mandatory to commence in the RCO role. </w:t>
      </w:r>
    </w:p>
    <w:p w14:paraId="1EA98D73" w14:textId="77777777" w:rsidR="00484EEF" w:rsidRPr="00087989" w:rsidRDefault="00484EEF" w:rsidP="00484EEF">
      <w:pPr>
        <w:pStyle w:val="Heading2"/>
      </w:pPr>
      <w:bookmarkStart w:id="64" w:name="Qu21"/>
      <w:bookmarkStart w:id="65" w:name="_Toc413755428"/>
      <w:bookmarkStart w:id="66" w:name="_Toc413756153"/>
      <w:bookmarkStart w:id="67" w:name="_Toc514837555"/>
      <w:bookmarkStart w:id="68" w:name="_Toc89867502"/>
      <w:bookmarkEnd w:id="59"/>
      <w:bookmarkEnd w:id="64"/>
      <w:r>
        <w:lastRenderedPageBreak/>
        <w:t>Core Skills</w:t>
      </w:r>
      <w:r w:rsidRPr="00087989">
        <w:t xml:space="preserve"> Training Program</w:t>
      </w:r>
      <w:bookmarkEnd w:id="65"/>
      <w:bookmarkEnd w:id="66"/>
      <w:bookmarkEnd w:id="67"/>
      <w:bookmarkEnd w:id="68"/>
    </w:p>
    <w:p w14:paraId="69A425C7" w14:textId="77777777" w:rsidR="00484EEF" w:rsidRPr="008B6EC0" w:rsidRDefault="00484EEF" w:rsidP="00484EEF">
      <w:pPr>
        <w:jc w:val="both"/>
        <w:rPr>
          <w:rFonts w:cs="Arial"/>
          <w:szCs w:val="22"/>
        </w:rPr>
      </w:pPr>
      <w:r w:rsidRPr="008B6EC0">
        <w:rPr>
          <w:rFonts w:cs="Arial"/>
          <w:szCs w:val="22"/>
        </w:rPr>
        <w:t xml:space="preserve">Following successful completion of the Induction and EPT and SCT programs you will undertake a mandatory job readiness training program. This is the training required for the organisation to support you in your role as an RCO. </w:t>
      </w:r>
      <w:r w:rsidRPr="008B6EC0">
        <w:rPr>
          <w:rFonts w:cs="Arial"/>
          <w:b/>
          <w:szCs w:val="22"/>
        </w:rPr>
        <w:t>Successful completion of the training program includes working 120 hours (minimum) in the workplace</w:t>
      </w:r>
      <w:r w:rsidRPr="008B6EC0">
        <w:rPr>
          <w:rFonts w:cs="Arial"/>
          <w:szCs w:val="22"/>
        </w:rPr>
        <w:t xml:space="preserve"> and can lead to the award of the Certificate IV in Disability. If you possess a current Certificate IV in Disability you </w:t>
      </w:r>
      <w:r w:rsidRPr="008B6EC0">
        <w:rPr>
          <w:rFonts w:cs="Arial"/>
          <w:b/>
          <w:szCs w:val="22"/>
        </w:rPr>
        <w:t>will still</w:t>
      </w:r>
      <w:r w:rsidRPr="008B6EC0">
        <w:rPr>
          <w:rFonts w:cs="Arial"/>
          <w:szCs w:val="22"/>
        </w:rPr>
        <w:t xml:space="preserve"> be required to complete the organisational topics within the job readiness training program.</w:t>
      </w:r>
    </w:p>
    <w:p w14:paraId="594A3B8D" w14:textId="77777777" w:rsidR="00484EEF" w:rsidRPr="008B6EC0" w:rsidRDefault="00484EEF" w:rsidP="00484EEF">
      <w:pPr>
        <w:jc w:val="both"/>
        <w:rPr>
          <w:rFonts w:cs="Arial"/>
          <w:szCs w:val="22"/>
        </w:rPr>
      </w:pPr>
      <w:r w:rsidRPr="008B6EC0">
        <w:rPr>
          <w:rFonts w:cs="Arial"/>
          <w:szCs w:val="22"/>
        </w:rPr>
        <w:t xml:space="preserve">RCO’s must undertake and successfully complete compulsory training topics. This training includes various topics and is scheduled throughout the year. You will be expected to be available to attend for up to approximately 8 days of training. </w:t>
      </w:r>
      <w:bookmarkStart w:id="69" w:name="Qu12"/>
      <w:r w:rsidRPr="008B6EC0">
        <w:rPr>
          <w:rFonts w:cs="Arial"/>
          <w:szCs w:val="22"/>
        </w:rPr>
        <w:t xml:space="preserve"> </w:t>
      </w:r>
    </w:p>
    <w:p w14:paraId="0FDB7E85" w14:textId="77777777" w:rsidR="00484EEF" w:rsidRPr="00087989" w:rsidRDefault="00484EEF" w:rsidP="00484EEF">
      <w:pPr>
        <w:pStyle w:val="Heading2"/>
      </w:pPr>
      <w:bookmarkStart w:id="70" w:name="_Toc413755431"/>
      <w:bookmarkStart w:id="71" w:name="_Toc413756156"/>
      <w:bookmarkStart w:id="72" w:name="_Toc89867503"/>
      <w:bookmarkStart w:id="73" w:name="_Toc514837558"/>
      <w:bookmarkEnd w:id="69"/>
      <w:r w:rsidRPr="00087989">
        <w:t xml:space="preserve">Contact Details for </w:t>
      </w:r>
      <w:bookmarkEnd w:id="70"/>
      <w:bookmarkEnd w:id="71"/>
      <w:r w:rsidRPr="00087989">
        <w:t xml:space="preserve">the Workforce </w:t>
      </w:r>
      <w:r>
        <w:t>Capability Recruitment team</w:t>
      </w:r>
      <w:bookmarkEnd w:id="72"/>
      <w:r>
        <w:t xml:space="preserve"> </w:t>
      </w:r>
      <w:bookmarkEnd w:id="73"/>
    </w:p>
    <w:p w14:paraId="7291762D" w14:textId="77777777" w:rsidR="00484EEF" w:rsidRPr="008B6EC0" w:rsidRDefault="00484EEF" w:rsidP="00484EEF">
      <w:pPr>
        <w:spacing w:after="0" w:line="360" w:lineRule="auto"/>
        <w:rPr>
          <w:rFonts w:cs="Arial"/>
        </w:rPr>
      </w:pPr>
      <w:r w:rsidRPr="008B6EC0">
        <w:rPr>
          <w:rFonts w:cs="Arial"/>
        </w:rPr>
        <w:t>Human Resources and Ethical Standards</w:t>
      </w:r>
    </w:p>
    <w:p w14:paraId="516F8F96" w14:textId="77777777" w:rsidR="00484EEF" w:rsidRPr="008B6EC0" w:rsidRDefault="00484EEF" w:rsidP="00484EEF">
      <w:pPr>
        <w:spacing w:after="0" w:line="360" w:lineRule="auto"/>
        <w:rPr>
          <w:rFonts w:cs="Arial"/>
        </w:rPr>
      </w:pPr>
      <w:r w:rsidRPr="008B6EC0">
        <w:rPr>
          <w:rFonts w:cs="Arial"/>
        </w:rPr>
        <w:t>Department of Communities, Disability Services and Seniors</w:t>
      </w:r>
    </w:p>
    <w:p w14:paraId="3FE4556B" w14:textId="77777777" w:rsidR="00484EEF" w:rsidRPr="008B6EC0" w:rsidRDefault="00484EEF" w:rsidP="00484EEF">
      <w:pPr>
        <w:tabs>
          <w:tab w:val="left" w:pos="1440"/>
          <w:tab w:val="left" w:pos="4536"/>
          <w:tab w:val="right" w:pos="7920"/>
        </w:tabs>
        <w:spacing w:after="0" w:line="360" w:lineRule="auto"/>
        <w:rPr>
          <w:rFonts w:cs="Arial"/>
        </w:rPr>
      </w:pPr>
      <w:r w:rsidRPr="008B6EC0">
        <w:rPr>
          <w:rFonts w:cs="Arial"/>
        </w:rPr>
        <w:t>Phone: (07) 3097 8577</w:t>
      </w:r>
    </w:p>
    <w:p w14:paraId="35ADC13D" w14:textId="77777777" w:rsidR="00484EEF" w:rsidRPr="008B6EC0" w:rsidRDefault="00484EEF" w:rsidP="00484EEF">
      <w:pPr>
        <w:tabs>
          <w:tab w:val="left" w:pos="1440"/>
          <w:tab w:val="right" w:pos="7920"/>
        </w:tabs>
        <w:spacing w:after="0" w:line="360" w:lineRule="auto"/>
        <w:rPr>
          <w:rFonts w:cs="Arial"/>
        </w:rPr>
      </w:pPr>
      <w:r w:rsidRPr="008B6EC0">
        <w:rPr>
          <w:rFonts w:cs="Arial"/>
        </w:rPr>
        <w:t xml:space="preserve">Email: </w:t>
      </w:r>
      <w:hyperlink r:id="rId8" w:history="1">
        <w:r w:rsidRPr="008B6EC0">
          <w:rPr>
            <w:rStyle w:val="Hyperlink"/>
            <w:rFonts w:cs="Arial"/>
          </w:rPr>
          <w:t>rcorecruitment@dsdsatsip.qld.gov.au</w:t>
        </w:r>
      </w:hyperlink>
    </w:p>
    <w:p w14:paraId="65DB130E" w14:textId="77777777" w:rsidR="00484EEF" w:rsidRPr="008B6EC0" w:rsidRDefault="00484EEF" w:rsidP="00484EEF">
      <w:pPr>
        <w:spacing w:after="0" w:line="360" w:lineRule="auto"/>
        <w:jc w:val="both"/>
        <w:rPr>
          <w:rFonts w:cs="Arial"/>
        </w:rPr>
      </w:pPr>
      <w:r w:rsidRPr="008B6EC0">
        <w:rPr>
          <w:rFonts w:cs="Arial"/>
        </w:rPr>
        <w:t xml:space="preserve">Applicants are required to apply online at </w:t>
      </w:r>
      <w:hyperlink r:id="rId9" w:history="1">
        <w:r w:rsidRPr="008B6EC0">
          <w:rPr>
            <w:rStyle w:val="Hyperlink"/>
            <w:rFonts w:cs="Arial"/>
          </w:rPr>
          <w:t>www.smartjobs.qld.gov.au</w:t>
        </w:r>
      </w:hyperlink>
      <w:r w:rsidRPr="008B6EC0">
        <w:rPr>
          <w:rFonts w:cs="Arial"/>
        </w:rPr>
        <w:t xml:space="preserve">, follow the prompts and provide </w:t>
      </w:r>
      <w:r w:rsidRPr="008B6EC0">
        <w:rPr>
          <w:rFonts w:cs="Arial"/>
          <w:b/>
        </w:rPr>
        <w:t>ALL of the required attachments</w:t>
      </w:r>
      <w:r w:rsidRPr="008B6EC0">
        <w:rPr>
          <w:rFonts w:cs="Arial"/>
        </w:rPr>
        <w:t xml:space="preserve"> as per the How to Apply section of the Role Profile.</w:t>
      </w:r>
      <w:r w:rsidRPr="008B6EC0">
        <w:rPr>
          <w:rFonts w:cs="Arial"/>
          <w:u w:val="single"/>
        </w:rPr>
        <w:t xml:space="preserve">  </w:t>
      </w:r>
    </w:p>
    <w:p w14:paraId="2076EE62" w14:textId="77777777" w:rsidR="00484EEF" w:rsidRPr="008B6EC0" w:rsidRDefault="00484EEF" w:rsidP="00484EEF">
      <w:pPr>
        <w:jc w:val="both"/>
        <w:rPr>
          <w:rFonts w:cs="Arial"/>
        </w:rPr>
      </w:pPr>
      <w:r w:rsidRPr="008B6EC0">
        <w:rPr>
          <w:rFonts w:cs="Arial"/>
        </w:rPr>
        <w:t>For your application to be considered it</w:t>
      </w:r>
      <w:r w:rsidRPr="008B6EC0">
        <w:rPr>
          <w:rFonts w:cs="Arial"/>
          <w:b/>
        </w:rPr>
        <w:t xml:space="preserve"> MUST </w:t>
      </w:r>
      <w:r w:rsidRPr="008B6EC0">
        <w:rPr>
          <w:rFonts w:cs="Arial"/>
        </w:rPr>
        <w:t>be complete.</w:t>
      </w:r>
      <w:r w:rsidRPr="008B6EC0">
        <w:rPr>
          <w:rFonts w:cs="Arial"/>
          <w:b/>
        </w:rPr>
        <w:t xml:space="preserve">  </w:t>
      </w:r>
    </w:p>
    <w:p w14:paraId="0DA3E778" w14:textId="77777777" w:rsidR="00484EEF" w:rsidRPr="008B6EC0" w:rsidRDefault="00484EEF" w:rsidP="00484EEF">
      <w:pPr>
        <w:tabs>
          <w:tab w:val="left" w:pos="1440"/>
          <w:tab w:val="right" w:pos="7920"/>
        </w:tabs>
        <w:rPr>
          <w:rFonts w:cs="Arial"/>
        </w:rPr>
      </w:pPr>
      <w:r w:rsidRPr="008B6EC0">
        <w:rPr>
          <w:rFonts w:cs="Arial"/>
        </w:rPr>
        <w:t>Information provided is true and accurate at time of printing and is subject to change without prior notification.</w:t>
      </w:r>
      <w:r w:rsidRPr="008B6EC0">
        <w:rPr>
          <w:rFonts w:cs="Arial"/>
          <w:b/>
          <w:noProof/>
        </w:rPr>
        <mc:AlternateContent>
          <mc:Choice Requires="wps">
            <w:drawing>
              <wp:anchor distT="0" distB="0" distL="114300" distR="114300" simplePos="0" relativeHeight="251660288" behindDoc="0" locked="0" layoutInCell="1" allowOverlap="1" wp14:anchorId="70B03FEB" wp14:editId="34911AE0">
                <wp:simplePos x="0" y="0"/>
                <wp:positionH relativeFrom="column">
                  <wp:posOffset>3783965</wp:posOffset>
                </wp:positionH>
                <wp:positionV relativeFrom="paragraph">
                  <wp:posOffset>7198995</wp:posOffset>
                </wp:positionV>
                <wp:extent cx="0" cy="720090"/>
                <wp:effectExtent l="27305" t="27305" r="20320" b="241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8100" cap="rnd">
                          <a:solidFill>
                            <a:srgbClr val="FFFF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F889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5pt,566.85pt" to="297.95pt,6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" strokecolor="white" strokeweight="3pt">
                <v:stroke dashstyle="1 1" endcap="round"/>
              </v:line>
            </w:pict>
          </mc:Fallback>
        </mc:AlternateContent>
      </w:r>
      <w:r w:rsidRPr="008B6EC0">
        <w:rPr>
          <w:rFonts w:cs="Arial"/>
          <w:b/>
          <w:noProof/>
        </w:rPr>
        <mc:AlternateContent>
          <mc:Choice Requires="wps">
            <w:drawing>
              <wp:anchor distT="0" distB="0" distL="114300" distR="114300" simplePos="0" relativeHeight="251659264" behindDoc="0" locked="0" layoutInCell="1" allowOverlap="1" wp14:anchorId="3DC0CAA2" wp14:editId="282A78BA">
                <wp:simplePos x="0" y="0"/>
                <wp:positionH relativeFrom="column">
                  <wp:posOffset>3783965</wp:posOffset>
                </wp:positionH>
                <wp:positionV relativeFrom="paragraph">
                  <wp:posOffset>7198995</wp:posOffset>
                </wp:positionV>
                <wp:extent cx="0" cy="720090"/>
                <wp:effectExtent l="27305" t="27305" r="20320" b="241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8100" cap="rnd">
                          <a:solidFill>
                            <a:srgbClr val="FFFF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4E6D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5pt,566.85pt" to="297.95pt,6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" strokecolor="white" strokeweight="3pt">
                <v:stroke dashstyle="1 1" endcap="round"/>
              </v:line>
            </w:pict>
          </mc:Fallback>
        </mc:AlternateContent>
      </w:r>
    </w:p>
    <w:p w14:paraId="382ABA91" w14:textId="77777777" w:rsidR="0022302F" w:rsidRDefault="0022302F" w:rsidP="00484EEF">
      <w:pPr>
        <w:rPr>
          <w:rFonts w:cs="Arial"/>
          <w:lang w:val="en-US" w:eastAsia="en-US"/>
        </w:rPr>
      </w:pPr>
    </w:p>
    <w:sectPr w:rsidR="0022302F" w:rsidSect="003465A1">
      <w:headerReference w:type="default" r:id="rId10"/>
      <w:footerReference w:type="default" r:id="rId11"/>
      <w:headerReference w:type="first" r:id="rId12"/>
      <w:footerReference w:type="first" r:id="rId13"/>
      <w:type w:val="continuous"/>
      <w:pgSz w:w="11906" w:h="16838" w:code="9"/>
      <w:pgMar w:top="1871" w:right="907" w:bottom="1701" w:left="907" w:header="73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4394" w14:textId="77777777" w:rsidR="001B1EA4" w:rsidRDefault="001B1EA4" w:rsidP="00843FBF">
      <w:r>
        <w:separator/>
      </w:r>
    </w:p>
  </w:endnote>
  <w:endnote w:type="continuationSeparator" w:id="0">
    <w:p w14:paraId="23F25E6A" w14:textId="77777777" w:rsidR="001B1EA4" w:rsidRDefault="001B1EA4"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3E7C6527" w:rsidR="00FC7681" w:rsidRPr="005E1C7F" w:rsidRDefault="004C6E1D"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0708A06C" w:rsidR="009B4E61" w:rsidRDefault="009B4E61">
    <w:pPr>
      <w:pStyle w:val="Footer"/>
    </w:pPr>
    <w:r w:rsidRPr="005E1C7F">
      <w:t xml:space="preserve">Department of </w:t>
    </w:r>
    <w:r>
      <w:t xml:space="preserve">Seniors, Disability Services and </w:t>
    </w:r>
    <w:r w:rsidRPr="005E1C7F">
      <w:t xml:space="preserve">Aboriginal and Torres Strait Islander </w:t>
    </w:r>
    <w:r>
      <w:t>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2DDB" w14:textId="77777777" w:rsidR="001B1EA4" w:rsidRDefault="001B1EA4" w:rsidP="00843FBF">
      <w:r>
        <w:separator/>
      </w:r>
    </w:p>
  </w:footnote>
  <w:footnote w:type="continuationSeparator" w:id="0">
    <w:p w14:paraId="340296FA" w14:textId="77777777" w:rsidR="001B1EA4" w:rsidRDefault="001B1EA4"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77777777" w:rsidR="00FC7681" w:rsidRPr="0022302F" w:rsidRDefault="00FC7681" w:rsidP="0022302F">
    <w:pPr>
      <w:pStyle w:val="Header"/>
    </w:pPr>
    <w:r w:rsidRPr="0022302F">
      <w:t xml:space="preserve">&lt;insert </w:t>
    </w:r>
    <w:r w:rsidR="00D706B5" w:rsidRPr="0022302F">
      <w:t>document</w:t>
    </w:r>
    <w:r w:rsidRPr="0022302F">
      <w:t xml:space="preserve"> title&gt;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74AE1F8F" w:rsidR="00686F14" w:rsidRPr="003465A1" w:rsidRDefault="00166878" w:rsidP="00C84C81">
    <w:pPr>
      <w:pStyle w:val="DOCUMENTTITLE"/>
    </w:pPr>
    <w:r w:rsidRPr="003465A1">
      <w:drawing>
        <wp:anchor distT="0" distB="0" distL="114300" distR="114300" simplePos="0" relativeHeight="251657728" behindDoc="1" locked="0" layoutInCell="1" allowOverlap="1" wp14:anchorId="46D0327C" wp14:editId="7F7A0FEB">
          <wp:simplePos x="0" y="0"/>
          <wp:positionH relativeFrom="margin">
            <wp:posOffset>-565312</wp:posOffset>
          </wp:positionH>
          <wp:positionV relativeFrom="paragraph">
            <wp:posOffset>-484534</wp:posOffset>
          </wp:positionV>
          <wp:extent cx="7580950" cy="10697280"/>
          <wp:effectExtent l="0" t="0" r="1270" b="0"/>
          <wp:wrapNone/>
          <wp:docPr id="21" name="Picture 15" descr="Colourful angular blocks of colour as the header image. Queensland Government crest in the bottom righ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50" cy="106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4EEF">
      <w:t>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0E6568D0"/>
    <w:multiLevelType w:val="hybridMultilevel"/>
    <w:tmpl w:val="88B40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B41D0F"/>
    <w:multiLevelType w:val="hybridMultilevel"/>
    <w:tmpl w:val="D66CA196"/>
    <w:lvl w:ilvl="0" w:tplc="B42CA40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C3652"/>
    <w:multiLevelType w:val="multilevel"/>
    <w:tmpl w:val="5AE47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5"/>
  </w:num>
  <w:num w:numId="3">
    <w:abstractNumId w:val="17"/>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9"/>
  </w:num>
  <w:num w:numId="15">
    <w:abstractNumId w:val="14"/>
  </w:num>
  <w:num w:numId="16">
    <w:abstractNumId w:val="8"/>
  </w:num>
  <w:num w:numId="17">
    <w:abstractNumId w:val="11"/>
  </w:num>
  <w:num w:numId="18">
    <w:abstractNumId w:val="9"/>
  </w:num>
  <w:num w:numId="19">
    <w:abstractNumId w:val="14"/>
  </w:num>
  <w:num w:numId="20">
    <w:abstractNumId w:val="8"/>
  </w:num>
  <w:num w:numId="21">
    <w:abstractNumId w:val="12"/>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B4"/>
    <w:rsid w:val="000212E7"/>
    <w:rsid w:val="000602C5"/>
    <w:rsid w:val="000634CC"/>
    <w:rsid w:val="000974D4"/>
    <w:rsid w:val="000E45F7"/>
    <w:rsid w:val="000E72CB"/>
    <w:rsid w:val="000F392E"/>
    <w:rsid w:val="000F7F7A"/>
    <w:rsid w:val="00103440"/>
    <w:rsid w:val="00120B56"/>
    <w:rsid w:val="00121532"/>
    <w:rsid w:val="00132B62"/>
    <w:rsid w:val="00151CC3"/>
    <w:rsid w:val="00156C62"/>
    <w:rsid w:val="00166878"/>
    <w:rsid w:val="001719FB"/>
    <w:rsid w:val="00175796"/>
    <w:rsid w:val="00196407"/>
    <w:rsid w:val="001B1EA4"/>
    <w:rsid w:val="001C3907"/>
    <w:rsid w:val="001C430F"/>
    <w:rsid w:val="001D2A7D"/>
    <w:rsid w:val="001D4DD1"/>
    <w:rsid w:val="001D5147"/>
    <w:rsid w:val="001D7F33"/>
    <w:rsid w:val="002005C9"/>
    <w:rsid w:val="002012C2"/>
    <w:rsid w:val="00220D9A"/>
    <w:rsid w:val="00222131"/>
    <w:rsid w:val="0022302F"/>
    <w:rsid w:val="00231166"/>
    <w:rsid w:val="00233909"/>
    <w:rsid w:val="002432AB"/>
    <w:rsid w:val="00265BC1"/>
    <w:rsid w:val="00270E9A"/>
    <w:rsid w:val="00274A66"/>
    <w:rsid w:val="0029264A"/>
    <w:rsid w:val="002A07F4"/>
    <w:rsid w:val="002D0835"/>
    <w:rsid w:val="002E5EED"/>
    <w:rsid w:val="00310B3A"/>
    <w:rsid w:val="00310E49"/>
    <w:rsid w:val="003465A1"/>
    <w:rsid w:val="00351776"/>
    <w:rsid w:val="0037676F"/>
    <w:rsid w:val="00397518"/>
    <w:rsid w:val="003A0C6A"/>
    <w:rsid w:val="003C74F9"/>
    <w:rsid w:val="003D511D"/>
    <w:rsid w:val="003D6607"/>
    <w:rsid w:val="003D6C28"/>
    <w:rsid w:val="003E50B7"/>
    <w:rsid w:val="003E5521"/>
    <w:rsid w:val="003F3C29"/>
    <w:rsid w:val="003F5145"/>
    <w:rsid w:val="00413B86"/>
    <w:rsid w:val="004171DE"/>
    <w:rsid w:val="00421B03"/>
    <w:rsid w:val="004741F6"/>
    <w:rsid w:val="004745EC"/>
    <w:rsid w:val="00484EEF"/>
    <w:rsid w:val="00486C06"/>
    <w:rsid w:val="004903BE"/>
    <w:rsid w:val="004A18EC"/>
    <w:rsid w:val="004A1A8A"/>
    <w:rsid w:val="004A52E7"/>
    <w:rsid w:val="004B3619"/>
    <w:rsid w:val="004B49CE"/>
    <w:rsid w:val="004C6E1D"/>
    <w:rsid w:val="004C75FC"/>
    <w:rsid w:val="004D16BC"/>
    <w:rsid w:val="004D30C0"/>
    <w:rsid w:val="004D346E"/>
    <w:rsid w:val="004F2869"/>
    <w:rsid w:val="0050016D"/>
    <w:rsid w:val="00501471"/>
    <w:rsid w:val="005264DC"/>
    <w:rsid w:val="00543833"/>
    <w:rsid w:val="00544A69"/>
    <w:rsid w:val="0054727F"/>
    <w:rsid w:val="005472DB"/>
    <w:rsid w:val="00567569"/>
    <w:rsid w:val="00572B12"/>
    <w:rsid w:val="005902A5"/>
    <w:rsid w:val="00592307"/>
    <w:rsid w:val="005A3C07"/>
    <w:rsid w:val="005A3CBA"/>
    <w:rsid w:val="005D7319"/>
    <w:rsid w:val="005E1C7F"/>
    <w:rsid w:val="005F7DA1"/>
    <w:rsid w:val="0061433F"/>
    <w:rsid w:val="00614FD7"/>
    <w:rsid w:val="00622ECB"/>
    <w:rsid w:val="006433A1"/>
    <w:rsid w:val="006740CA"/>
    <w:rsid w:val="00677838"/>
    <w:rsid w:val="00680AB8"/>
    <w:rsid w:val="00686F14"/>
    <w:rsid w:val="00694030"/>
    <w:rsid w:val="006B3F27"/>
    <w:rsid w:val="006C0C1B"/>
    <w:rsid w:val="006E32EF"/>
    <w:rsid w:val="006E6100"/>
    <w:rsid w:val="00711885"/>
    <w:rsid w:val="00747823"/>
    <w:rsid w:val="007669FD"/>
    <w:rsid w:val="00780179"/>
    <w:rsid w:val="007820CC"/>
    <w:rsid w:val="007A00DF"/>
    <w:rsid w:val="007D173A"/>
    <w:rsid w:val="007D2A59"/>
    <w:rsid w:val="00805810"/>
    <w:rsid w:val="0083359D"/>
    <w:rsid w:val="00843FBF"/>
    <w:rsid w:val="008652E0"/>
    <w:rsid w:val="00873864"/>
    <w:rsid w:val="0087399A"/>
    <w:rsid w:val="0087537B"/>
    <w:rsid w:val="00881D1A"/>
    <w:rsid w:val="008B214E"/>
    <w:rsid w:val="008C5ECC"/>
    <w:rsid w:val="008E5720"/>
    <w:rsid w:val="009073BB"/>
    <w:rsid w:val="00932749"/>
    <w:rsid w:val="00957451"/>
    <w:rsid w:val="00976742"/>
    <w:rsid w:val="00982D16"/>
    <w:rsid w:val="00983F80"/>
    <w:rsid w:val="0099197B"/>
    <w:rsid w:val="00992490"/>
    <w:rsid w:val="009B4E61"/>
    <w:rsid w:val="009B5779"/>
    <w:rsid w:val="009B6EB7"/>
    <w:rsid w:val="009B7EDF"/>
    <w:rsid w:val="009C2EBF"/>
    <w:rsid w:val="009C5883"/>
    <w:rsid w:val="00A100A0"/>
    <w:rsid w:val="00A16045"/>
    <w:rsid w:val="00A31F1B"/>
    <w:rsid w:val="00A353E8"/>
    <w:rsid w:val="00A364A3"/>
    <w:rsid w:val="00A474FB"/>
    <w:rsid w:val="00A709A0"/>
    <w:rsid w:val="00A80818"/>
    <w:rsid w:val="00A86F7D"/>
    <w:rsid w:val="00AB2C9A"/>
    <w:rsid w:val="00AC4945"/>
    <w:rsid w:val="00AE4C1A"/>
    <w:rsid w:val="00AE5A59"/>
    <w:rsid w:val="00B063BA"/>
    <w:rsid w:val="00B1641A"/>
    <w:rsid w:val="00B21AAF"/>
    <w:rsid w:val="00B43FE6"/>
    <w:rsid w:val="00B80CAC"/>
    <w:rsid w:val="00B92BEF"/>
    <w:rsid w:val="00B93981"/>
    <w:rsid w:val="00B9665B"/>
    <w:rsid w:val="00BB3962"/>
    <w:rsid w:val="00BB3B07"/>
    <w:rsid w:val="00BC2C31"/>
    <w:rsid w:val="00BD61F2"/>
    <w:rsid w:val="00BD6E3E"/>
    <w:rsid w:val="00BE52CB"/>
    <w:rsid w:val="00C16B05"/>
    <w:rsid w:val="00C350E5"/>
    <w:rsid w:val="00C57420"/>
    <w:rsid w:val="00C6181E"/>
    <w:rsid w:val="00C63246"/>
    <w:rsid w:val="00C75B08"/>
    <w:rsid w:val="00C84C81"/>
    <w:rsid w:val="00C86739"/>
    <w:rsid w:val="00C92F7C"/>
    <w:rsid w:val="00CA1DA2"/>
    <w:rsid w:val="00CB1AD0"/>
    <w:rsid w:val="00CB5345"/>
    <w:rsid w:val="00CB5631"/>
    <w:rsid w:val="00CD239D"/>
    <w:rsid w:val="00CD582E"/>
    <w:rsid w:val="00CF0FAF"/>
    <w:rsid w:val="00CF18ED"/>
    <w:rsid w:val="00CF232B"/>
    <w:rsid w:val="00CF5EF5"/>
    <w:rsid w:val="00D576EF"/>
    <w:rsid w:val="00D706B5"/>
    <w:rsid w:val="00D8469B"/>
    <w:rsid w:val="00D84B71"/>
    <w:rsid w:val="00D92F63"/>
    <w:rsid w:val="00DC2E95"/>
    <w:rsid w:val="00DD0F9A"/>
    <w:rsid w:val="00DD3BD4"/>
    <w:rsid w:val="00E056E1"/>
    <w:rsid w:val="00E463B4"/>
    <w:rsid w:val="00E57562"/>
    <w:rsid w:val="00E9199D"/>
    <w:rsid w:val="00EA3F47"/>
    <w:rsid w:val="00EA628A"/>
    <w:rsid w:val="00ED143E"/>
    <w:rsid w:val="00EE201E"/>
    <w:rsid w:val="00F124C2"/>
    <w:rsid w:val="00F34D24"/>
    <w:rsid w:val="00F3516E"/>
    <w:rsid w:val="00F42671"/>
    <w:rsid w:val="00F4445B"/>
    <w:rsid w:val="00F834E5"/>
    <w:rsid w:val="00FA3258"/>
    <w:rsid w:val="00FC58E4"/>
    <w:rsid w:val="00FC7681"/>
    <w:rsid w:val="00FD2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style>
  <w:style w:type="paragraph" w:styleId="Heading1">
    <w:name w:val="heading 1"/>
    <w:basedOn w:val="Normal"/>
    <w:next w:val="Normal"/>
    <w:link w:val="Heading1Char"/>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C84C81"/>
    <w:rPr>
      <w:rFonts w:cs="Arial"/>
      <w:bCs/>
      <w:noProof/>
      <w:kern w:val="32"/>
      <w:sz w:val="30"/>
      <w:szCs w:val="30"/>
      <w:lang w:eastAsia="en-US"/>
    </w:rPr>
  </w:style>
  <w:style w:type="character" w:customStyle="1" w:styleId="Heading2Char">
    <w:name w:val="Heading 2 Char"/>
    <w:link w:val="Heading2"/>
    <w:rsid w:val="00C84C81"/>
    <w:rPr>
      <w:rFonts w:cs="Arial"/>
      <w:b/>
      <w:bCs/>
      <w:iCs/>
      <w:color w:val="595959" w:themeColor="text1" w:themeTint="A6"/>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uiPriority w:val="99"/>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styleId="TOC1">
    <w:name w:val="toc 1"/>
    <w:basedOn w:val="Normal"/>
    <w:next w:val="Normal"/>
    <w:autoRedefine/>
    <w:uiPriority w:val="39"/>
    <w:qFormat/>
    <w:locked/>
    <w:rsid w:val="00484EEF"/>
    <w:pPr>
      <w:pBdr>
        <w:between w:val="double" w:sz="6" w:space="0" w:color="auto"/>
      </w:pBdr>
      <w:spacing w:before="120"/>
      <w:jc w:val="center"/>
    </w:pPr>
    <w:rPr>
      <w:rFonts w:ascii="Calibri" w:hAnsi="Calibri"/>
      <w:b/>
      <w:bCs/>
      <w:i/>
      <w:iCs/>
      <w:sz w:val="24"/>
      <w:szCs w:val="24"/>
    </w:rPr>
  </w:style>
  <w:style w:type="paragraph" w:styleId="TOCHeading">
    <w:name w:val="TOC Heading"/>
    <w:basedOn w:val="Heading1"/>
    <w:next w:val="Normal"/>
    <w:uiPriority w:val="39"/>
    <w:unhideWhenUsed/>
    <w:qFormat/>
    <w:locked/>
    <w:rsid w:val="00484EEF"/>
    <w:pPr>
      <w:keepLines/>
      <w:spacing w:before="480" w:after="0" w:line="276" w:lineRule="auto"/>
      <w:outlineLvl w:val="9"/>
    </w:pPr>
    <w:rPr>
      <w:rFonts w:ascii="Cambria" w:eastAsia="MS Gothic" w:hAnsi="Cambria" w:cs="Times New Roman"/>
      <w:b/>
      <w:noProof w:val="0"/>
      <w:color w:val="365F91"/>
      <w:kern w:val="0"/>
      <w:sz w:val="28"/>
      <w:szCs w:val="28"/>
      <w:lang w:val="en-US" w:eastAsia="ja-JP"/>
    </w:rPr>
  </w:style>
  <w:style w:type="paragraph" w:styleId="NormalWeb">
    <w:name w:val="Normal (Web)"/>
    <w:basedOn w:val="Normal"/>
    <w:uiPriority w:val="99"/>
    <w:unhideWhenUsed/>
    <w:locked/>
    <w:rsid w:val="00484EEF"/>
    <w:pPr>
      <w:spacing w:before="100" w:beforeAutospacing="1" w:after="100" w:afterAutospacing="1"/>
    </w:pPr>
    <w:rPr>
      <w:rFonts w:ascii="Times New Roman" w:eastAsia="Calibri" w:hAnsi="Times New Roman"/>
      <w:sz w:val="24"/>
      <w:szCs w:val="24"/>
    </w:rPr>
  </w:style>
  <w:style w:type="character" w:styleId="Emphasis">
    <w:name w:val="Emphasis"/>
    <w:qFormat/>
    <w:locked/>
    <w:rsid w:val="00484EEF"/>
    <w:rPr>
      <w:i/>
      <w:iCs/>
    </w:rPr>
  </w:style>
  <w:style w:type="paragraph" w:styleId="TOC2">
    <w:name w:val="toc 2"/>
    <w:basedOn w:val="Normal"/>
    <w:next w:val="Normal"/>
    <w:autoRedefine/>
    <w:uiPriority w:val="39"/>
    <w:locked/>
    <w:rsid w:val="00484EEF"/>
    <w:pPr>
      <w:tabs>
        <w:tab w:val="right" w:leader="dot" w:pos="9628"/>
      </w:tabs>
      <w:spacing w:after="240"/>
      <w:ind w:left="220"/>
    </w:pPr>
    <w:rPr>
      <w:sz w:val="22"/>
      <w:szCs w:val="24"/>
    </w:rPr>
  </w:style>
  <w:style w:type="paragraph" w:customStyle="1" w:styleId="ASBody">
    <w:name w:val="A&amp;S Body"/>
    <w:basedOn w:val="Normal"/>
    <w:autoRedefine/>
    <w:rsid w:val="00484EEF"/>
    <w:pPr>
      <w:suppressAutoHyphens/>
      <w:spacing w:after="0"/>
    </w:pPr>
    <w:rPr>
      <w:rFonts w:cs="Arial"/>
      <w:sz w:val="22"/>
      <w:szCs w:val="22"/>
    </w:rPr>
  </w:style>
  <w:style w:type="paragraph" w:styleId="ListParagraph">
    <w:name w:val="List Paragraph"/>
    <w:basedOn w:val="Normal"/>
    <w:uiPriority w:val="99"/>
    <w:qFormat/>
    <w:locked/>
    <w:rsid w:val="00BD6E3E"/>
    <w:pPr>
      <w:ind w:left="720"/>
      <w:contextualSpacing/>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 w:id="101176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orecruitment@dsdsatsip.qld.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si.gov.au/documents/students-and-usi-factsheet-student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martjobs.qld.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doc-factsheet-childsafety-top -  LH.dot</Template>
  <TotalTime>4</TotalTime>
  <Pages>5</Pages>
  <Words>1939</Words>
  <Characters>10088</Characters>
  <Application>Microsoft Office Word</Application>
  <DocSecurity>0</DocSecurity>
  <Lines>170</Lines>
  <Paragraphs>119</Paragraphs>
  <ScaleCrop>false</ScaleCrop>
  <HeadingPairs>
    <vt:vector size="2" baseType="variant">
      <vt:variant>
        <vt:lpstr>Title</vt:lpstr>
      </vt:variant>
      <vt:variant>
        <vt:i4>1</vt:i4>
      </vt:variant>
    </vt:vector>
  </HeadingPairs>
  <TitlesOfParts>
    <vt:vector size="1" baseType="lpstr">
      <vt:lpstr>DSDSATSIP Factsheet template</vt:lpstr>
    </vt:vector>
  </TitlesOfParts>
  <Manager/>
  <Company>Queensland Government</Company>
  <LinksUpToDate>false</LinksUpToDate>
  <CharactersWithSpaces>11908</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RCO FAQs Fact Sheet</dc:title>
  <dc:subject>Factsheet</dc:subject>
  <dc:creator>Queensland Government</dc:creator>
  <cp:keywords>RCO, role profile, Residential Care Officer, Accommodation Support</cp:keywords>
  <dc:description/>
  <cp:lastModifiedBy>Tania Reynolds</cp:lastModifiedBy>
  <cp:revision>7</cp:revision>
  <cp:lastPrinted>2022-12-20T05:42:00Z</cp:lastPrinted>
  <dcterms:created xsi:type="dcterms:W3CDTF">2022-11-22T22:55:00Z</dcterms:created>
  <dcterms:modified xsi:type="dcterms:W3CDTF">2022-12-20T05:42:00Z</dcterms:modified>
  <cp:category>Factsheet template</cp:category>
</cp:coreProperties>
</file>