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4875" w14:textId="0BB0B96A" w:rsidR="00F36E2F" w:rsidRPr="0043208E" w:rsidRDefault="00483A3F" w:rsidP="00733030">
      <w:pPr>
        <w:pStyle w:val="ROLEPROFILETITLE"/>
        <w:tabs>
          <w:tab w:val="center" w:pos="5102"/>
        </w:tabs>
      </w:pPr>
      <w:r w:rsidRPr="0043208E">
        <w:t>ROLE PROFILE</w:t>
      </w:r>
    </w:p>
    <w:tbl>
      <w:tblPr>
        <w:tblW w:w="5000" w:type="pct"/>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Look w:val="01E0" w:firstRow="1" w:lastRow="1" w:firstColumn="1" w:lastColumn="1" w:noHBand="0" w:noVBand="0"/>
      </w:tblPr>
      <w:tblGrid>
        <w:gridCol w:w="3076"/>
        <w:gridCol w:w="7068"/>
      </w:tblGrid>
      <w:tr w:rsidR="00483A3F" w:rsidRPr="002A06F5" w14:paraId="3C150B03" w14:textId="77777777" w:rsidTr="0043208E">
        <w:trPr>
          <w:jc w:val="center"/>
        </w:trPr>
        <w:tc>
          <w:tcPr>
            <w:tcW w:w="1516" w:type="pct"/>
            <w:shd w:val="clear" w:color="auto" w:fill="46B2B8"/>
            <w:vAlign w:val="center"/>
          </w:tcPr>
          <w:p w14:paraId="33E67720" w14:textId="77777777" w:rsidR="00483A3F" w:rsidRPr="00483A3F" w:rsidRDefault="00483A3F" w:rsidP="00D27DBD">
            <w:pPr>
              <w:pStyle w:val="Tabletext"/>
              <w:rPr>
                <w:rStyle w:val="Strong"/>
                <w:color w:val="FFFFFF" w:themeColor="background1"/>
              </w:rPr>
            </w:pPr>
            <w:r w:rsidRPr="00483A3F">
              <w:rPr>
                <w:rStyle w:val="Strong"/>
                <w:color w:val="FFFFFF" w:themeColor="background1"/>
              </w:rPr>
              <w:t>Closing date:</w:t>
            </w:r>
          </w:p>
        </w:tc>
        <w:tc>
          <w:tcPr>
            <w:tcW w:w="3484" w:type="pct"/>
            <w:shd w:val="clear" w:color="auto" w:fill="F2F2F2"/>
          </w:tcPr>
          <w:p w14:paraId="2B74D4D0" w14:textId="4F0C4E26" w:rsidR="00483A3F" w:rsidRPr="00B751A5" w:rsidRDefault="00CE60FE" w:rsidP="00483A3F">
            <w:pPr>
              <w:pStyle w:val="Tabletext"/>
              <w:rPr>
                <w:szCs w:val="21"/>
              </w:rPr>
            </w:pPr>
            <w:r w:rsidRPr="00B751A5">
              <w:rPr>
                <w:szCs w:val="21"/>
              </w:rPr>
              <w:t>As per advertisement</w:t>
            </w:r>
          </w:p>
        </w:tc>
      </w:tr>
      <w:tr w:rsidR="00483A3F" w:rsidRPr="002A06F5" w14:paraId="0CBB2F0A" w14:textId="77777777" w:rsidTr="0043208E">
        <w:trPr>
          <w:jc w:val="center"/>
        </w:trPr>
        <w:tc>
          <w:tcPr>
            <w:tcW w:w="1516" w:type="pct"/>
            <w:shd w:val="clear" w:color="auto" w:fill="46B2B8"/>
            <w:vAlign w:val="center"/>
          </w:tcPr>
          <w:p w14:paraId="0E545350" w14:textId="77777777" w:rsidR="00483A3F" w:rsidRPr="00483A3F" w:rsidRDefault="00483A3F" w:rsidP="00D27DBD">
            <w:pPr>
              <w:pStyle w:val="Tabletext"/>
              <w:rPr>
                <w:rStyle w:val="Strong"/>
                <w:color w:val="FFFFFF" w:themeColor="background1"/>
              </w:rPr>
            </w:pPr>
            <w:r w:rsidRPr="00483A3F">
              <w:rPr>
                <w:rStyle w:val="Strong"/>
                <w:color w:val="FFFFFF" w:themeColor="background1"/>
              </w:rPr>
              <w:t>Contact for further information:</w:t>
            </w:r>
          </w:p>
        </w:tc>
        <w:tc>
          <w:tcPr>
            <w:tcW w:w="3484" w:type="pct"/>
            <w:shd w:val="clear" w:color="auto" w:fill="F2F2F2"/>
          </w:tcPr>
          <w:p w14:paraId="540CDE5B" w14:textId="5441E298" w:rsidR="00483A3F" w:rsidRPr="00B751A5" w:rsidRDefault="004B7B86" w:rsidP="00483A3F">
            <w:pPr>
              <w:pStyle w:val="Tabletext"/>
              <w:rPr>
                <w:szCs w:val="21"/>
                <w:highlight w:val="yellow"/>
              </w:rPr>
            </w:pPr>
            <w:r w:rsidRPr="00B751A5">
              <w:rPr>
                <w:szCs w:val="21"/>
              </w:rPr>
              <w:t>RCO Recruitment, P:3097 8577</w:t>
            </w:r>
          </w:p>
        </w:tc>
      </w:tr>
      <w:tr w:rsidR="00C36239" w:rsidRPr="002A06F5" w14:paraId="5E49F0DE" w14:textId="77777777" w:rsidTr="0043208E">
        <w:trPr>
          <w:jc w:val="center"/>
        </w:trPr>
        <w:tc>
          <w:tcPr>
            <w:tcW w:w="1516" w:type="pct"/>
            <w:shd w:val="clear" w:color="auto" w:fill="46B2B8"/>
            <w:vAlign w:val="center"/>
          </w:tcPr>
          <w:p w14:paraId="0C4A4373" w14:textId="44640A31" w:rsidR="00C36239" w:rsidRPr="00483A3F" w:rsidRDefault="00C36239" w:rsidP="00D27DBD">
            <w:pPr>
              <w:pStyle w:val="Tabletext"/>
              <w:rPr>
                <w:rStyle w:val="Strong"/>
                <w:color w:val="FFFFFF" w:themeColor="background1"/>
              </w:rPr>
            </w:pPr>
            <w:r w:rsidRPr="00483A3F">
              <w:rPr>
                <w:rStyle w:val="Strong"/>
                <w:color w:val="FFFFFF" w:themeColor="background1"/>
              </w:rPr>
              <w:t>Job ad reference no.:</w:t>
            </w:r>
          </w:p>
        </w:tc>
        <w:tc>
          <w:tcPr>
            <w:tcW w:w="3484" w:type="pct"/>
            <w:shd w:val="clear" w:color="auto" w:fill="F2F2F2"/>
          </w:tcPr>
          <w:p w14:paraId="180A4D73" w14:textId="6753539E" w:rsidR="00C36239" w:rsidRPr="00B751A5" w:rsidRDefault="0060487F" w:rsidP="00483A3F">
            <w:pPr>
              <w:pStyle w:val="ListBullet"/>
              <w:numPr>
                <w:ilvl w:val="0"/>
                <w:numId w:val="0"/>
              </w:numPr>
              <w:ind w:left="360" w:hanging="360"/>
              <w:rPr>
                <w:rFonts w:eastAsia="Times"/>
                <w:i/>
              </w:rPr>
            </w:pPr>
            <w:r w:rsidRPr="00B751A5">
              <w:rPr>
                <w:rFonts w:eastAsia="Times"/>
                <w:i/>
              </w:rPr>
              <w:t>As per advertisement</w:t>
            </w:r>
          </w:p>
        </w:tc>
      </w:tr>
      <w:tr w:rsidR="00483A3F" w:rsidRPr="002A06F5" w14:paraId="6AF55AF0" w14:textId="77777777" w:rsidTr="0043208E">
        <w:trPr>
          <w:jc w:val="center"/>
        </w:trPr>
        <w:tc>
          <w:tcPr>
            <w:tcW w:w="1516" w:type="pct"/>
            <w:shd w:val="clear" w:color="auto" w:fill="46B2B8"/>
            <w:vAlign w:val="center"/>
          </w:tcPr>
          <w:p w14:paraId="04084E48" w14:textId="77777777" w:rsidR="00483A3F" w:rsidRPr="00483A3F" w:rsidRDefault="00483A3F" w:rsidP="00D27DBD">
            <w:pPr>
              <w:pStyle w:val="Tabletext"/>
              <w:rPr>
                <w:rStyle w:val="Strong"/>
                <w:color w:val="FFFFFF" w:themeColor="background1"/>
              </w:rPr>
            </w:pPr>
            <w:r w:rsidRPr="00483A3F">
              <w:rPr>
                <w:rStyle w:val="Strong"/>
                <w:color w:val="FFFFFF" w:themeColor="background1"/>
              </w:rPr>
              <w:t>Title:</w:t>
            </w:r>
          </w:p>
        </w:tc>
        <w:tc>
          <w:tcPr>
            <w:tcW w:w="3484" w:type="pct"/>
            <w:shd w:val="clear" w:color="auto" w:fill="F2F2F2"/>
          </w:tcPr>
          <w:p w14:paraId="4DAFC3BF" w14:textId="02666FF4" w:rsidR="00483A3F" w:rsidRPr="00B751A5" w:rsidRDefault="003560DE" w:rsidP="00483A3F">
            <w:pPr>
              <w:pStyle w:val="ListBullet"/>
              <w:numPr>
                <w:ilvl w:val="0"/>
                <w:numId w:val="0"/>
              </w:numPr>
              <w:ind w:left="360" w:hanging="360"/>
              <w:rPr>
                <w:iCs/>
              </w:rPr>
            </w:pPr>
            <w:r w:rsidRPr="00B751A5">
              <w:rPr>
                <w:rFonts w:eastAsia="Times"/>
                <w:iCs/>
              </w:rPr>
              <w:t>Residential Care Officer</w:t>
            </w:r>
            <w:r w:rsidR="00EF0B9C" w:rsidRPr="00B751A5">
              <w:rPr>
                <w:rFonts w:eastAsia="Times"/>
                <w:iCs/>
              </w:rPr>
              <w:t xml:space="preserve"> (Disability Support Worker)</w:t>
            </w:r>
          </w:p>
        </w:tc>
      </w:tr>
      <w:tr w:rsidR="00483A3F" w:rsidRPr="002A06F5" w14:paraId="4316C999" w14:textId="77777777" w:rsidTr="0043208E">
        <w:trPr>
          <w:jc w:val="center"/>
        </w:trPr>
        <w:tc>
          <w:tcPr>
            <w:tcW w:w="1516" w:type="pct"/>
            <w:shd w:val="clear" w:color="auto" w:fill="46B2B8"/>
            <w:vAlign w:val="center"/>
          </w:tcPr>
          <w:p w14:paraId="61AEA03F" w14:textId="77777777" w:rsidR="00483A3F" w:rsidRPr="00483A3F" w:rsidRDefault="00483A3F" w:rsidP="00D27DBD">
            <w:pPr>
              <w:pStyle w:val="Tabletext"/>
              <w:rPr>
                <w:rStyle w:val="Strong"/>
                <w:color w:val="FFFFFF" w:themeColor="background1"/>
              </w:rPr>
            </w:pPr>
            <w:r w:rsidRPr="00483A3F">
              <w:rPr>
                <w:rStyle w:val="Strong"/>
                <w:color w:val="FFFFFF" w:themeColor="background1"/>
              </w:rPr>
              <w:t>Classification:</w:t>
            </w:r>
          </w:p>
        </w:tc>
        <w:tc>
          <w:tcPr>
            <w:tcW w:w="3484" w:type="pct"/>
            <w:shd w:val="clear" w:color="auto" w:fill="F2F2F2"/>
          </w:tcPr>
          <w:p w14:paraId="034682DB" w14:textId="3014708A" w:rsidR="00483A3F" w:rsidRPr="00B751A5" w:rsidRDefault="00D339BC" w:rsidP="00483A3F">
            <w:pPr>
              <w:pStyle w:val="Tabletext"/>
              <w:rPr>
                <w:szCs w:val="21"/>
              </w:rPr>
            </w:pPr>
            <w:r w:rsidRPr="00B751A5">
              <w:rPr>
                <w:szCs w:val="21"/>
              </w:rPr>
              <w:t>OO</w:t>
            </w:r>
            <w:r w:rsidR="003560DE" w:rsidRPr="00B751A5">
              <w:rPr>
                <w:szCs w:val="21"/>
              </w:rPr>
              <w:t>3</w:t>
            </w:r>
          </w:p>
        </w:tc>
      </w:tr>
      <w:tr w:rsidR="00483A3F" w:rsidRPr="002A06F5" w14:paraId="1FC3A3AA" w14:textId="77777777" w:rsidTr="0043208E">
        <w:trPr>
          <w:jc w:val="center"/>
        </w:trPr>
        <w:tc>
          <w:tcPr>
            <w:tcW w:w="1516" w:type="pct"/>
            <w:shd w:val="clear" w:color="auto" w:fill="46B2B8"/>
            <w:vAlign w:val="center"/>
          </w:tcPr>
          <w:p w14:paraId="5C40DBB5" w14:textId="77777777" w:rsidR="00483A3F" w:rsidRPr="00483A3F" w:rsidRDefault="00483A3F" w:rsidP="00D27DBD">
            <w:pPr>
              <w:pStyle w:val="Tabletext"/>
              <w:rPr>
                <w:rStyle w:val="Strong"/>
                <w:color w:val="FFFFFF" w:themeColor="background1"/>
              </w:rPr>
            </w:pPr>
            <w:r w:rsidRPr="00483A3F">
              <w:rPr>
                <w:rStyle w:val="Strong"/>
                <w:color w:val="FFFFFF" w:themeColor="background1"/>
              </w:rPr>
              <w:t>Service Area:</w:t>
            </w:r>
          </w:p>
        </w:tc>
        <w:tc>
          <w:tcPr>
            <w:tcW w:w="3484" w:type="pct"/>
            <w:shd w:val="clear" w:color="auto" w:fill="F2F2F2"/>
          </w:tcPr>
          <w:p w14:paraId="3F399987" w14:textId="74ECFD74" w:rsidR="00483A3F" w:rsidRPr="00B751A5" w:rsidRDefault="003560DE" w:rsidP="00483A3F">
            <w:pPr>
              <w:pStyle w:val="Tabletext"/>
              <w:rPr>
                <w:szCs w:val="21"/>
              </w:rPr>
            </w:pPr>
            <w:r w:rsidRPr="00B751A5">
              <w:rPr>
                <w:szCs w:val="21"/>
              </w:rPr>
              <w:t>Disability Accommodation, Respite and Forensic Services</w:t>
            </w:r>
          </w:p>
        </w:tc>
      </w:tr>
      <w:tr w:rsidR="00483A3F" w:rsidRPr="002A06F5" w14:paraId="5D401C2F" w14:textId="77777777" w:rsidTr="0043208E">
        <w:trPr>
          <w:jc w:val="center"/>
        </w:trPr>
        <w:tc>
          <w:tcPr>
            <w:tcW w:w="1516" w:type="pct"/>
            <w:shd w:val="clear" w:color="auto" w:fill="46B2B8"/>
            <w:vAlign w:val="center"/>
          </w:tcPr>
          <w:p w14:paraId="2F6A7F82" w14:textId="77777777" w:rsidR="00483A3F" w:rsidRPr="00483A3F" w:rsidRDefault="00483A3F" w:rsidP="00D27DBD">
            <w:pPr>
              <w:pStyle w:val="Tabletext"/>
              <w:rPr>
                <w:rStyle w:val="Strong"/>
                <w:color w:val="FFFFFF" w:themeColor="background1"/>
              </w:rPr>
            </w:pPr>
            <w:r w:rsidRPr="00483A3F">
              <w:rPr>
                <w:rStyle w:val="Strong"/>
                <w:color w:val="FFFFFF" w:themeColor="background1"/>
              </w:rPr>
              <w:t>Branch/Team/Region:</w:t>
            </w:r>
          </w:p>
        </w:tc>
        <w:tc>
          <w:tcPr>
            <w:tcW w:w="3484" w:type="pct"/>
            <w:shd w:val="clear" w:color="auto" w:fill="F2F2F2"/>
          </w:tcPr>
          <w:p w14:paraId="23AA7465" w14:textId="425EA809" w:rsidR="00483A3F" w:rsidRPr="00B751A5" w:rsidRDefault="003560DE" w:rsidP="00483A3F">
            <w:pPr>
              <w:pStyle w:val="Tabletext"/>
              <w:rPr>
                <w:szCs w:val="21"/>
              </w:rPr>
            </w:pPr>
            <w:r w:rsidRPr="00B751A5">
              <w:rPr>
                <w:szCs w:val="21"/>
              </w:rPr>
              <w:t>Accommodation Support and Respite Services</w:t>
            </w:r>
            <w:r w:rsidR="00695868" w:rsidRPr="00B751A5">
              <w:rPr>
                <w:szCs w:val="21"/>
              </w:rPr>
              <w:t xml:space="preserve">, </w:t>
            </w:r>
            <w:r w:rsidR="004B7B86" w:rsidRPr="00B751A5">
              <w:rPr>
                <w:szCs w:val="21"/>
              </w:rPr>
              <w:t>various locations</w:t>
            </w:r>
          </w:p>
        </w:tc>
      </w:tr>
      <w:tr w:rsidR="00483A3F" w:rsidRPr="002A06F5" w14:paraId="32A5F292" w14:textId="77777777" w:rsidTr="0043208E">
        <w:trPr>
          <w:trHeight w:val="203"/>
          <w:jc w:val="center"/>
        </w:trPr>
        <w:tc>
          <w:tcPr>
            <w:tcW w:w="1516" w:type="pct"/>
            <w:shd w:val="clear" w:color="auto" w:fill="46B2B8"/>
            <w:vAlign w:val="center"/>
          </w:tcPr>
          <w:p w14:paraId="7F861A93" w14:textId="77777777" w:rsidR="00483A3F" w:rsidRPr="00483A3F" w:rsidRDefault="00483A3F" w:rsidP="00D27DBD">
            <w:pPr>
              <w:pStyle w:val="Tabletext"/>
              <w:rPr>
                <w:rStyle w:val="Strong"/>
                <w:color w:val="FFFFFF" w:themeColor="background1"/>
              </w:rPr>
            </w:pPr>
            <w:r w:rsidRPr="00483A3F">
              <w:rPr>
                <w:rStyle w:val="Strong"/>
                <w:color w:val="FFFFFF" w:themeColor="background1"/>
              </w:rPr>
              <w:t>Location:</w:t>
            </w:r>
          </w:p>
        </w:tc>
        <w:tc>
          <w:tcPr>
            <w:tcW w:w="3484" w:type="pct"/>
            <w:shd w:val="clear" w:color="auto" w:fill="F2F2F2"/>
          </w:tcPr>
          <w:p w14:paraId="56B681FF" w14:textId="14DFB76D" w:rsidR="00483A3F" w:rsidRPr="00B751A5" w:rsidRDefault="00CE60FE" w:rsidP="00483A3F">
            <w:pPr>
              <w:pStyle w:val="Tabletext"/>
              <w:rPr>
                <w:szCs w:val="21"/>
              </w:rPr>
            </w:pPr>
            <w:r w:rsidRPr="00B751A5">
              <w:rPr>
                <w:rFonts w:eastAsia="Times" w:cs="Arial"/>
                <w:i/>
                <w:szCs w:val="21"/>
                <w:lang w:val="en-US"/>
              </w:rPr>
              <w:t>As per advertisement</w:t>
            </w:r>
          </w:p>
        </w:tc>
      </w:tr>
      <w:tr w:rsidR="00C36239" w:rsidRPr="002A06F5" w14:paraId="48C57CC5" w14:textId="77777777" w:rsidTr="000C6E45">
        <w:trPr>
          <w:jc w:val="center"/>
        </w:trPr>
        <w:tc>
          <w:tcPr>
            <w:tcW w:w="1516" w:type="pct"/>
            <w:shd w:val="clear" w:color="auto" w:fill="46B2B8"/>
            <w:vAlign w:val="center"/>
          </w:tcPr>
          <w:p w14:paraId="2357AA33" w14:textId="0D7F62FC" w:rsidR="00C36239" w:rsidRPr="00483A3F" w:rsidRDefault="00C36239" w:rsidP="00C36239">
            <w:pPr>
              <w:pStyle w:val="Tabletext"/>
              <w:rPr>
                <w:rStyle w:val="Strong"/>
                <w:color w:val="FFFFFF" w:themeColor="background1"/>
              </w:rPr>
            </w:pPr>
            <w:r w:rsidRPr="00483A3F">
              <w:rPr>
                <w:rStyle w:val="Strong"/>
                <w:color w:val="FFFFFF" w:themeColor="background1"/>
              </w:rPr>
              <w:t xml:space="preserve">Salary </w:t>
            </w:r>
            <w:r>
              <w:rPr>
                <w:rStyle w:val="Strong"/>
                <w:color w:val="FFFFFF" w:themeColor="background1"/>
              </w:rPr>
              <w:t>range</w:t>
            </w:r>
            <w:r w:rsidRPr="00483A3F">
              <w:rPr>
                <w:rStyle w:val="Strong"/>
                <w:color w:val="FFFFFF" w:themeColor="background1"/>
              </w:rPr>
              <w:t>:</w:t>
            </w:r>
          </w:p>
        </w:tc>
        <w:tc>
          <w:tcPr>
            <w:tcW w:w="3484" w:type="pct"/>
            <w:shd w:val="clear" w:color="auto" w:fill="F2F2F2"/>
            <w:vAlign w:val="center"/>
          </w:tcPr>
          <w:p w14:paraId="7529343A" w14:textId="31CF967E" w:rsidR="00C36239" w:rsidRPr="00B751A5" w:rsidRDefault="004B7B86" w:rsidP="004B7B86">
            <w:pPr>
              <w:spacing w:after="0"/>
              <w:rPr>
                <w:rFonts w:eastAsia="Times"/>
                <w:lang w:val="en-US"/>
              </w:rPr>
            </w:pPr>
            <w:r w:rsidRPr="00B751A5">
              <w:t>$</w:t>
            </w:r>
            <w:r w:rsidR="00B015B7" w:rsidRPr="00B751A5">
              <w:t>36.67</w:t>
            </w:r>
            <w:r w:rsidRPr="00B751A5">
              <w:t xml:space="preserve"> (not inclusive of shift allowances)</w:t>
            </w:r>
          </w:p>
        </w:tc>
      </w:tr>
      <w:tr w:rsidR="00C36239" w:rsidRPr="002A06F5" w14:paraId="38DF63AA" w14:textId="77777777" w:rsidTr="0043208E">
        <w:trPr>
          <w:jc w:val="center"/>
        </w:trPr>
        <w:tc>
          <w:tcPr>
            <w:tcW w:w="1516" w:type="pct"/>
            <w:shd w:val="clear" w:color="auto" w:fill="46B2B8"/>
            <w:vAlign w:val="center"/>
          </w:tcPr>
          <w:p w14:paraId="5B507A64" w14:textId="6F618394" w:rsidR="00C36239" w:rsidRPr="00483A3F" w:rsidRDefault="00C36239" w:rsidP="00C36239">
            <w:pPr>
              <w:pStyle w:val="Tabletext"/>
              <w:rPr>
                <w:rStyle w:val="Strong"/>
                <w:color w:val="FFFFFF" w:themeColor="background1"/>
              </w:rPr>
            </w:pPr>
            <w:r>
              <w:rPr>
                <w:rStyle w:val="Strong"/>
                <w:color w:val="FFFFFF" w:themeColor="background1"/>
              </w:rPr>
              <w:t xml:space="preserve">Status and </w:t>
            </w:r>
            <w:r w:rsidRPr="00483A3F">
              <w:rPr>
                <w:rStyle w:val="Strong"/>
                <w:color w:val="FFFFFF" w:themeColor="background1"/>
              </w:rPr>
              <w:t>Employment type:</w:t>
            </w:r>
          </w:p>
        </w:tc>
        <w:tc>
          <w:tcPr>
            <w:tcW w:w="3484" w:type="pct"/>
            <w:shd w:val="clear" w:color="auto" w:fill="F2F2F2"/>
          </w:tcPr>
          <w:p w14:paraId="39742C97" w14:textId="0C0E73F4" w:rsidR="00C36239" w:rsidRPr="00B751A5" w:rsidRDefault="00C36239" w:rsidP="004B7B86">
            <w:pPr>
              <w:spacing w:after="0"/>
            </w:pPr>
            <w:r w:rsidRPr="00B751A5">
              <w:rPr>
                <w:rFonts w:eastAsia="Times"/>
                <w:i/>
                <w:lang w:val="en-US"/>
              </w:rPr>
              <w:t>Casua</w:t>
            </w:r>
            <w:r w:rsidR="004B7B86" w:rsidRPr="00B751A5">
              <w:rPr>
                <w:rFonts w:eastAsia="Times"/>
                <w:i/>
                <w:lang w:val="en-US"/>
              </w:rPr>
              <w:t>l, y</w:t>
            </w:r>
            <w:r w:rsidRPr="00B751A5">
              <w:rPr>
                <w:rFonts w:eastAsia="Times"/>
                <w:i/>
                <w:lang w:val="en-US"/>
              </w:rPr>
              <w:t xml:space="preserve">ou will be required to work within a roster covering </w:t>
            </w:r>
            <w:r w:rsidR="004B7B86" w:rsidRPr="00B751A5">
              <w:rPr>
                <w:rFonts w:eastAsia="Times"/>
                <w:i/>
                <w:lang w:val="en-US"/>
              </w:rPr>
              <w:t>24-hour</w:t>
            </w:r>
            <w:r w:rsidRPr="00B751A5">
              <w:rPr>
                <w:rFonts w:eastAsia="Times"/>
                <w:i/>
                <w:lang w:val="en-US"/>
              </w:rPr>
              <w:t xml:space="preserve">, 7 day a week </w:t>
            </w:r>
            <w:proofErr w:type="gramStart"/>
            <w:r w:rsidR="00046BC7" w:rsidRPr="00B751A5">
              <w:rPr>
                <w:rFonts w:eastAsia="Times"/>
                <w:i/>
                <w:lang w:val="en-US"/>
              </w:rPr>
              <w:t>operations</w:t>
            </w:r>
            <w:proofErr w:type="gramEnd"/>
            <w:r w:rsidRPr="00B751A5">
              <w:rPr>
                <w:rFonts w:eastAsia="Times"/>
                <w:i/>
                <w:lang w:val="en-US"/>
              </w:rPr>
              <w:t>.</w:t>
            </w:r>
          </w:p>
        </w:tc>
      </w:tr>
      <w:tr w:rsidR="00C36239" w:rsidRPr="002A06F5" w14:paraId="6E4409A5" w14:textId="77777777" w:rsidTr="0043208E">
        <w:trPr>
          <w:jc w:val="center"/>
        </w:trPr>
        <w:tc>
          <w:tcPr>
            <w:tcW w:w="1516" w:type="pct"/>
            <w:shd w:val="clear" w:color="auto" w:fill="46B2B8"/>
            <w:vAlign w:val="center"/>
          </w:tcPr>
          <w:p w14:paraId="6CFF3D2F" w14:textId="77777777" w:rsidR="00C36239" w:rsidRPr="00483A3F" w:rsidRDefault="00C36239" w:rsidP="00C36239">
            <w:pPr>
              <w:pStyle w:val="Tabletext"/>
              <w:rPr>
                <w:rStyle w:val="Strong"/>
                <w:color w:val="FFFFFF" w:themeColor="background1"/>
              </w:rPr>
            </w:pPr>
            <w:r w:rsidRPr="00483A3F">
              <w:rPr>
                <w:rStyle w:val="Strong"/>
                <w:color w:val="FFFFFF" w:themeColor="background1"/>
              </w:rPr>
              <w:t>Job duration:</w:t>
            </w:r>
          </w:p>
        </w:tc>
        <w:tc>
          <w:tcPr>
            <w:tcW w:w="3484" w:type="pct"/>
            <w:shd w:val="clear" w:color="auto" w:fill="F2F2F2"/>
          </w:tcPr>
          <w:p w14:paraId="16DB1868" w14:textId="512A7ECA" w:rsidR="00C36239" w:rsidRPr="00B751A5" w:rsidRDefault="004B7B86" w:rsidP="00C36239">
            <w:pPr>
              <w:pStyle w:val="Tabletext"/>
              <w:rPr>
                <w:szCs w:val="21"/>
              </w:rPr>
            </w:pPr>
            <w:r w:rsidRPr="00B751A5">
              <w:rPr>
                <w:rFonts w:eastAsia="Times"/>
                <w:i/>
                <w:szCs w:val="21"/>
                <w:lang w:val="en-US"/>
              </w:rPr>
              <w:t>Non-standard hours</w:t>
            </w:r>
          </w:p>
        </w:tc>
      </w:tr>
      <w:tr w:rsidR="00733030" w:rsidRPr="002A06F5" w14:paraId="1A385707" w14:textId="77777777" w:rsidTr="0043208E">
        <w:trPr>
          <w:jc w:val="center"/>
        </w:trPr>
        <w:tc>
          <w:tcPr>
            <w:tcW w:w="1516" w:type="pct"/>
            <w:shd w:val="clear" w:color="auto" w:fill="46B2B8"/>
            <w:vAlign w:val="center"/>
          </w:tcPr>
          <w:p w14:paraId="35442439" w14:textId="7F850A70" w:rsidR="00733030" w:rsidRPr="00483A3F" w:rsidRDefault="00733030" w:rsidP="00C36239">
            <w:pPr>
              <w:pStyle w:val="Tabletext"/>
              <w:rPr>
                <w:rStyle w:val="Strong"/>
                <w:color w:val="FFFFFF" w:themeColor="background1"/>
              </w:rPr>
            </w:pPr>
            <w:r w:rsidRPr="00733030">
              <w:rPr>
                <w:rStyle w:val="Strong"/>
                <w:color w:val="FFFFFF" w:themeColor="background1"/>
              </w:rPr>
              <w:t>Working relationships in this role</w:t>
            </w:r>
          </w:p>
        </w:tc>
        <w:tc>
          <w:tcPr>
            <w:tcW w:w="3484" w:type="pct"/>
            <w:shd w:val="clear" w:color="auto" w:fill="F2F2F2"/>
          </w:tcPr>
          <w:p w14:paraId="122E6DD6" w14:textId="2E183D06" w:rsidR="00733030" w:rsidRPr="00B751A5" w:rsidRDefault="00032701" w:rsidP="004B7B86">
            <w:pPr>
              <w:spacing w:after="0"/>
              <w:rPr>
                <w:b/>
                <w:bCs/>
              </w:rPr>
            </w:pPr>
            <w:r w:rsidRPr="00B751A5">
              <w:rPr>
                <w:rFonts w:eastAsia="Times"/>
                <w:lang w:val="en-US"/>
              </w:rPr>
              <w:t>This position reports to a Team Leader</w:t>
            </w:r>
          </w:p>
        </w:tc>
      </w:tr>
      <w:tr w:rsidR="00733030" w:rsidRPr="002A06F5" w14:paraId="5F36794E" w14:textId="77777777" w:rsidTr="0043208E">
        <w:trPr>
          <w:jc w:val="center"/>
        </w:trPr>
        <w:tc>
          <w:tcPr>
            <w:tcW w:w="1516" w:type="pct"/>
            <w:shd w:val="clear" w:color="auto" w:fill="46B2B8"/>
            <w:vAlign w:val="center"/>
          </w:tcPr>
          <w:p w14:paraId="0CCC885A" w14:textId="16538AA9" w:rsidR="00733030" w:rsidRPr="00733030" w:rsidRDefault="00733030" w:rsidP="00C36239">
            <w:pPr>
              <w:pStyle w:val="Tabletext"/>
              <w:rPr>
                <w:rStyle w:val="Strong"/>
                <w:color w:val="FFFFFF" w:themeColor="background1"/>
              </w:rPr>
            </w:pPr>
            <w:r w:rsidRPr="00733030">
              <w:rPr>
                <w:rStyle w:val="Strong"/>
                <w:color w:val="FFFFFF" w:themeColor="background1"/>
              </w:rPr>
              <w:t>Delegations</w:t>
            </w:r>
          </w:p>
        </w:tc>
        <w:tc>
          <w:tcPr>
            <w:tcW w:w="3484" w:type="pct"/>
            <w:shd w:val="clear" w:color="auto" w:fill="F2F2F2"/>
          </w:tcPr>
          <w:p w14:paraId="1D97AF8D" w14:textId="44F6576E" w:rsidR="00733030" w:rsidRPr="00B751A5" w:rsidRDefault="00733030" w:rsidP="00733030">
            <w:r w:rsidRPr="00B751A5">
              <w:rPr>
                <w:rFonts w:eastAsia="Times"/>
                <w:lang w:val="en-US"/>
              </w:rPr>
              <w:t>The position</w:t>
            </w:r>
            <w:r w:rsidRPr="00B751A5">
              <w:t xml:space="preserve"> </w:t>
            </w:r>
            <w:r w:rsidR="00032701" w:rsidRPr="00B751A5">
              <w:rPr>
                <w:rFonts w:eastAsia="Times"/>
                <w:lang w:val="en-US"/>
              </w:rPr>
              <w:t>do</w:t>
            </w:r>
            <w:r w:rsidRPr="00B751A5">
              <w:rPr>
                <w:rFonts w:eastAsia="Times"/>
                <w:lang w:val="en-US"/>
              </w:rPr>
              <w:t>es not hold</w:t>
            </w:r>
            <w:r w:rsidRPr="00B751A5">
              <w:t xml:space="preserve"> </w:t>
            </w:r>
            <w:r w:rsidRPr="00B751A5">
              <w:rPr>
                <w:rFonts w:eastAsia="Times"/>
                <w:lang w:val="en-US"/>
              </w:rPr>
              <w:t>any human resource and financial delegations.</w:t>
            </w:r>
          </w:p>
        </w:tc>
      </w:tr>
      <w:tr w:rsidR="00C36239" w:rsidRPr="002A06F5" w14:paraId="571C87BA" w14:textId="77777777" w:rsidTr="0043208E">
        <w:trPr>
          <w:jc w:val="center"/>
        </w:trPr>
        <w:tc>
          <w:tcPr>
            <w:tcW w:w="1516" w:type="pct"/>
            <w:shd w:val="clear" w:color="auto" w:fill="46B2B8"/>
          </w:tcPr>
          <w:p w14:paraId="3E85F0B1" w14:textId="4609C673" w:rsidR="00C36239" w:rsidRPr="00483A3F" w:rsidRDefault="00C36239" w:rsidP="00C36239">
            <w:pPr>
              <w:pStyle w:val="Tabletext"/>
              <w:rPr>
                <w:rStyle w:val="Strong"/>
                <w:color w:val="FFFFFF" w:themeColor="background1"/>
              </w:rPr>
            </w:pPr>
            <w:r w:rsidRPr="00483A3F">
              <w:rPr>
                <w:rStyle w:val="Strong"/>
                <w:color w:val="FFFFFF" w:themeColor="background1"/>
              </w:rPr>
              <w:t xml:space="preserve">Additional </w:t>
            </w:r>
            <w:r>
              <w:rPr>
                <w:rStyle w:val="Strong"/>
                <w:color w:val="FFFFFF" w:themeColor="background1"/>
              </w:rPr>
              <w:t xml:space="preserve">/ mandatory </w:t>
            </w:r>
            <w:r w:rsidRPr="00483A3F">
              <w:rPr>
                <w:rStyle w:val="Strong"/>
                <w:color w:val="FFFFFF" w:themeColor="background1"/>
              </w:rPr>
              <w:t>requirements:</w:t>
            </w:r>
          </w:p>
        </w:tc>
        <w:tc>
          <w:tcPr>
            <w:tcW w:w="3484" w:type="pct"/>
            <w:shd w:val="clear" w:color="auto" w:fill="F2F2F2"/>
            <w:vAlign w:val="center"/>
          </w:tcPr>
          <w:p w14:paraId="029FB5EC" w14:textId="649FF43E" w:rsidR="003560DE" w:rsidRPr="00B751A5" w:rsidRDefault="003560DE" w:rsidP="0077086B">
            <w:pPr>
              <w:pStyle w:val="ListParagraph"/>
              <w:numPr>
                <w:ilvl w:val="0"/>
                <w:numId w:val="40"/>
              </w:numPr>
              <w:ind w:left="326"/>
              <w:rPr>
                <w:iCs/>
                <w:szCs w:val="21"/>
              </w:rPr>
            </w:pPr>
            <w:bookmarkStart w:id="0" w:name="_Hlk93686863"/>
            <w:r w:rsidRPr="00B751A5">
              <w:rPr>
                <w:iCs/>
                <w:szCs w:val="21"/>
              </w:rPr>
              <w:t xml:space="preserve">Certificate IV in Disability </w:t>
            </w:r>
            <w:r w:rsidR="0048668C" w:rsidRPr="00994ECE">
              <w:rPr>
                <w:iCs/>
                <w:szCs w:val="21"/>
              </w:rPr>
              <w:t>(</w:t>
            </w:r>
            <w:r w:rsidRPr="00994ECE">
              <w:rPr>
                <w:iCs/>
                <w:szCs w:val="21"/>
              </w:rPr>
              <w:t xml:space="preserve">or </w:t>
            </w:r>
            <w:r w:rsidR="0048668C" w:rsidRPr="00994ECE">
              <w:rPr>
                <w:iCs/>
                <w:szCs w:val="21"/>
              </w:rPr>
              <w:t>an approved equivalent qualification) or</w:t>
            </w:r>
            <w:r w:rsidR="0048668C" w:rsidRPr="00B751A5">
              <w:rPr>
                <w:iCs/>
                <w:szCs w:val="21"/>
              </w:rPr>
              <w:t xml:space="preserve"> the </w:t>
            </w:r>
            <w:r w:rsidRPr="00B751A5">
              <w:rPr>
                <w:iCs/>
                <w:szCs w:val="21"/>
              </w:rPr>
              <w:t xml:space="preserve">ability to complete </w:t>
            </w:r>
            <w:r w:rsidR="005613D4" w:rsidRPr="00B751A5">
              <w:rPr>
                <w:iCs/>
                <w:szCs w:val="21"/>
              </w:rPr>
              <w:t xml:space="preserve">the qualification </w:t>
            </w:r>
            <w:r w:rsidRPr="00B751A5">
              <w:rPr>
                <w:iCs/>
                <w:szCs w:val="21"/>
              </w:rPr>
              <w:t>within a prescribed timeframe.</w:t>
            </w:r>
          </w:p>
          <w:p w14:paraId="0B6107A2" w14:textId="1B2E3DAB" w:rsidR="003560DE" w:rsidRPr="00B751A5" w:rsidRDefault="003560DE" w:rsidP="0077086B">
            <w:pPr>
              <w:pStyle w:val="ListParagraph"/>
              <w:numPr>
                <w:ilvl w:val="0"/>
                <w:numId w:val="40"/>
              </w:numPr>
              <w:ind w:left="326"/>
              <w:rPr>
                <w:iCs/>
                <w:szCs w:val="21"/>
              </w:rPr>
            </w:pPr>
            <w:r w:rsidRPr="00B751A5">
              <w:rPr>
                <w:iCs/>
                <w:szCs w:val="21"/>
              </w:rPr>
              <w:t>HLTAID003/HLTAID011 – “Provide First Aid” or</w:t>
            </w:r>
            <w:r w:rsidR="00D339BC" w:rsidRPr="00B751A5">
              <w:rPr>
                <w:iCs/>
                <w:szCs w:val="21"/>
              </w:rPr>
              <w:t xml:space="preserve"> </w:t>
            </w:r>
            <w:r w:rsidRPr="00B751A5">
              <w:rPr>
                <w:iCs/>
                <w:szCs w:val="21"/>
              </w:rPr>
              <w:t>HLTAID004 – “Provide an emergency first aid response in an education and care setting”</w:t>
            </w:r>
          </w:p>
          <w:p w14:paraId="3D366FBB" w14:textId="77777777" w:rsidR="009167FA" w:rsidRPr="00B751A5" w:rsidRDefault="009167FA" w:rsidP="009167FA">
            <w:pPr>
              <w:pStyle w:val="ListParagraph"/>
              <w:numPr>
                <w:ilvl w:val="0"/>
                <w:numId w:val="40"/>
              </w:numPr>
              <w:ind w:left="326"/>
              <w:rPr>
                <w:iCs/>
                <w:szCs w:val="21"/>
              </w:rPr>
            </w:pPr>
            <w:r w:rsidRPr="00B751A5">
              <w:rPr>
                <w:iCs/>
                <w:szCs w:val="21"/>
              </w:rPr>
              <w:t>Provisional or Open “C” or “CA” class Australian driver’s licence</w:t>
            </w:r>
          </w:p>
          <w:p w14:paraId="7E2CBD51" w14:textId="0CB7BAB9" w:rsidR="003560DE" w:rsidRPr="00B751A5" w:rsidRDefault="003560DE" w:rsidP="0077086B">
            <w:pPr>
              <w:pStyle w:val="ListParagraph"/>
              <w:numPr>
                <w:ilvl w:val="0"/>
                <w:numId w:val="40"/>
              </w:numPr>
              <w:ind w:left="326"/>
              <w:rPr>
                <w:iCs/>
                <w:szCs w:val="21"/>
              </w:rPr>
            </w:pPr>
            <w:r w:rsidRPr="00B751A5">
              <w:rPr>
                <w:iCs/>
                <w:szCs w:val="21"/>
              </w:rPr>
              <w:t xml:space="preserve">Disability Worker </w:t>
            </w:r>
            <w:r w:rsidR="005613D4" w:rsidRPr="00B751A5">
              <w:rPr>
                <w:iCs/>
                <w:szCs w:val="21"/>
              </w:rPr>
              <w:t xml:space="preserve">Screening </w:t>
            </w:r>
            <w:r w:rsidRPr="00B751A5">
              <w:rPr>
                <w:iCs/>
                <w:szCs w:val="21"/>
              </w:rPr>
              <w:t>Clearance (</w:t>
            </w:r>
            <w:r w:rsidR="005613D4" w:rsidRPr="00B751A5">
              <w:rPr>
                <w:iCs/>
                <w:szCs w:val="21"/>
              </w:rPr>
              <w:t xml:space="preserve">and </w:t>
            </w:r>
            <w:r w:rsidRPr="00B751A5">
              <w:rPr>
                <w:iCs/>
                <w:szCs w:val="21"/>
              </w:rPr>
              <w:t xml:space="preserve">Blue Card for roles that work with children and </w:t>
            </w:r>
            <w:r w:rsidR="005613D4" w:rsidRPr="00B751A5">
              <w:rPr>
                <w:iCs/>
                <w:szCs w:val="21"/>
              </w:rPr>
              <w:t>Disability Worker Screening Clearance</w:t>
            </w:r>
            <w:r w:rsidRPr="00B751A5">
              <w:rPr>
                <w:iCs/>
                <w:szCs w:val="21"/>
              </w:rPr>
              <w:t>)</w:t>
            </w:r>
            <w:bookmarkStart w:id="1" w:name="_Hlk97198745"/>
          </w:p>
          <w:p w14:paraId="336F7D09" w14:textId="607B8867" w:rsidR="00CE61A1" w:rsidRPr="00B751A5" w:rsidRDefault="00CE61A1" w:rsidP="0077086B">
            <w:pPr>
              <w:pStyle w:val="ListParagraph"/>
              <w:numPr>
                <w:ilvl w:val="0"/>
                <w:numId w:val="40"/>
              </w:numPr>
              <w:ind w:left="326"/>
              <w:rPr>
                <w:iCs/>
                <w:szCs w:val="21"/>
              </w:rPr>
            </w:pPr>
            <w:r w:rsidRPr="00B751A5">
              <w:rPr>
                <w:iCs/>
                <w:szCs w:val="21"/>
              </w:rPr>
              <w:t xml:space="preserve">It is a condition of employment to comply with the department’s COVID-19 Vaccination Requirements policy. </w:t>
            </w:r>
            <w:bookmarkEnd w:id="0"/>
            <w:r w:rsidR="00E91353" w:rsidRPr="00B751A5">
              <w:rPr>
                <w:iCs/>
                <w:szCs w:val="21"/>
              </w:rPr>
              <w:t>Where this policy requirement applies, employees must provide evidence of their vaccination status including having the prescribed number of doses of an approved COVID-19 vaccine prior to the commencement of their employment</w:t>
            </w:r>
            <w:bookmarkEnd w:id="1"/>
            <w:r w:rsidR="00E91353" w:rsidRPr="00B751A5">
              <w:rPr>
                <w:iCs/>
                <w:szCs w:val="21"/>
              </w:rPr>
              <w:t>.</w:t>
            </w:r>
          </w:p>
        </w:tc>
      </w:tr>
    </w:tbl>
    <w:p w14:paraId="7C8FD304" w14:textId="77777777" w:rsidR="00483A3F" w:rsidRPr="00483A3F" w:rsidRDefault="00483A3F" w:rsidP="00483A3F">
      <w:pPr>
        <w:rPr>
          <w:lang w:eastAsia="en-US"/>
        </w:rPr>
      </w:pPr>
    </w:p>
    <w:p w14:paraId="419FA086" w14:textId="4A3A4E17" w:rsidR="006D7ACE" w:rsidRDefault="006D7ACE">
      <w:pPr>
        <w:spacing w:after="0"/>
      </w:pPr>
      <w:bookmarkStart w:id="2" w:name="_Hlk93683038"/>
      <w:r>
        <w:br w:type="page"/>
      </w:r>
    </w:p>
    <w:p w14:paraId="585ECEA8" w14:textId="77777777" w:rsidR="006D7ACE" w:rsidRDefault="006D7ACE" w:rsidP="006D7ACE">
      <w:pPr>
        <w:pStyle w:val="Heading1"/>
        <w:spacing w:before="240"/>
      </w:pPr>
      <w:r>
        <w:lastRenderedPageBreak/>
        <w:t>About Us</w:t>
      </w:r>
    </w:p>
    <w:p w14:paraId="349F4899" w14:textId="43596AB1" w:rsidR="00D74120" w:rsidRDefault="00D74120" w:rsidP="00D74120">
      <w:pPr>
        <w:spacing w:before="120"/>
        <w:rPr>
          <w:rFonts w:cs="Arial"/>
          <w:color w:val="000000"/>
          <w:szCs w:val="22"/>
        </w:rPr>
      </w:pPr>
      <w:r w:rsidRPr="00537513">
        <w:t>The Department of</w:t>
      </w:r>
      <w:r>
        <w:t xml:space="preserve"> Seniors, Disability Services and</w:t>
      </w:r>
      <w:r w:rsidRPr="00537513">
        <w:t xml:space="preserve"> Aboriginal and Torres Strait Islander </w:t>
      </w:r>
      <w:r>
        <w:t xml:space="preserve">Partnerships </w:t>
      </w:r>
      <w:r w:rsidRPr="0006661C">
        <w:rPr>
          <w:rFonts w:cs="Arial"/>
          <w:color w:val="000000"/>
          <w:szCs w:val="22"/>
        </w:rPr>
        <w:t>is</w:t>
      </w:r>
      <w:r>
        <w:rPr>
          <w:rFonts w:cs="Arial"/>
          <w:color w:val="000000"/>
          <w:szCs w:val="22"/>
        </w:rPr>
        <w:t xml:space="preserve"> r</w:t>
      </w:r>
      <w:r w:rsidRPr="00B3490E">
        <w:rPr>
          <w:rFonts w:cs="Arial"/>
          <w:color w:val="000000"/>
          <w:szCs w:val="22"/>
        </w:rPr>
        <w:t xml:space="preserve">esponsible for </w:t>
      </w:r>
      <w:r>
        <w:rPr>
          <w:rFonts w:cs="Arial"/>
          <w:color w:val="000000"/>
          <w:szCs w:val="22"/>
        </w:rPr>
        <w:t>ensuring inclusive and safeguarded services to seniors and people with disability;</w:t>
      </w:r>
      <w:r w:rsidRPr="00B3490E">
        <w:rPr>
          <w:rFonts w:cs="Arial"/>
          <w:color w:val="000000"/>
          <w:szCs w:val="22"/>
        </w:rPr>
        <w:t xml:space="preserve"> and provid</w:t>
      </w:r>
      <w:r>
        <w:rPr>
          <w:rFonts w:cs="Arial"/>
          <w:color w:val="000000"/>
          <w:szCs w:val="22"/>
        </w:rPr>
        <w:t>ing</w:t>
      </w:r>
      <w:r w:rsidRPr="00B3490E">
        <w:rPr>
          <w:rFonts w:cs="Arial"/>
          <w:color w:val="000000"/>
          <w:szCs w:val="22"/>
        </w:rPr>
        <w:t xml:space="preserve"> whole-of-government leadership, coordination and monitoring in policy, program and service delivery for Aboriginal and Torres Strait Islander Queenslanders.</w:t>
      </w:r>
      <w:bookmarkEnd w:id="2"/>
    </w:p>
    <w:p w14:paraId="5DB0F111" w14:textId="7846AAE5" w:rsidR="00511293" w:rsidRDefault="00511293" w:rsidP="00511293">
      <w:pPr>
        <w:spacing w:before="120"/>
        <w:rPr>
          <w:rFonts w:cs="Arial"/>
          <w:color w:val="000000"/>
          <w:szCs w:val="22"/>
        </w:rPr>
      </w:pPr>
      <w:bookmarkStart w:id="3" w:name="_Hlk93683058"/>
      <w:r>
        <w:rPr>
          <w:rFonts w:cs="Arial"/>
          <w:color w:val="000000"/>
          <w:szCs w:val="22"/>
        </w:rPr>
        <w:t>The Seniors and Disability Services divisions of the department strive to achieve high quality, safe and cost-efficient services to vulnerable and older members in the community. They are focused on promoting a culture which supports the best possible outcomes for clients through evidence-based best practice and innovation in the provision of accommodation</w:t>
      </w:r>
      <w:r w:rsidR="008C041F">
        <w:rPr>
          <w:rFonts w:cs="Arial"/>
          <w:color w:val="000000"/>
          <w:szCs w:val="22"/>
        </w:rPr>
        <w:t xml:space="preserve">, respite and forensic services </w:t>
      </w:r>
      <w:r>
        <w:rPr>
          <w:rFonts w:cs="Arial"/>
          <w:color w:val="000000"/>
          <w:szCs w:val="22"/>
        </w:rPr>
        <w:t>for people with a disability</w:t>
      </w:r>
      <w:r w:rsidR="00C36239">
        <w:rPr>
          <w:rFonts w:cs="Arial"/>
          <w:color w:val="000000"/>
          <w:szCs w:val="22"/>
        </w:rPr>
        <w:t>,</w:t>
      </w:r>
      <w:r>
        <w:rPr>
          <w:rFonts w:cs="Arial"/>
          <w:color w:val="000000"/>
          <w:szCs w:val="22"/>
        </w:rPr>
        <w:t xml:space="preserve"> and a range of concessions and assistance for seniors.</w:t>
      </w:r>
    </w:p>
    <w:p w14:paraId="681D110F" w14:textId="77777777" w:rsidR="00511293" w:rsidRDefault="00511293" w:rsidP="00511293">
      <w:pPr>
        <w:spacing w:before="120"/>
      </w:pPr>
      <w:r>
        <w:rPr>
          <w:rFonts w:cs="Arial"/>
          <w:color w:val="000000"/>
          <w:szCs w:val="22"/>
        </w:rPr>
        <w:t xml:space="preserve">The </w:t>
      </w:r>
      <w:r w:rsidRPr="00537513">
        <w:t xml:space="preserve">Aboriginal and Torres Strait Islander </w:t>
      </w:r>
      <w:r>
        <w:t xml:space="preserve">Partnerships division of the department </w:t>
      </w:r>
      <w:r w:rsidRPr="00537513">
        <w:t xml:space="preserve">has a lead </w:t>
      </w:r>
      <w:r w:rsidRPr="00F67F59">
        <w:t xml:space="preserve">role in enabling Aboriginal people </w:t>
      </w:r>
      <w:r>
        <w:t xml:space="preserve">and </w:t>
      </w:r>
      <w:r w:rsidRPr="00F67F59">
        <w:t xml:space="preserve">Torres Strait Islander </w:t>
      </w:r>
      <w:r>
        <w:t xml:space="preserve">people </w:t>
      </w:r>
      <w:r w:rsidRPr="00F67F59">
        <w:t>to contribute to, and enjoy, Queensland’s prosperity and lifestyle through the delivery of whole-of-Government policies, programs and services.</w:t>
      </w:r>
    </w:p>
    <w:p w14:paraId="3E245E44" w14:textId="77777777" w:rsidR="00F36E2F" w:rsidRDefault="00F36E2F" w:rsidP="009757ED">
      <w:pPr>
        <w:spacing w:after="60"/>
      </w:pPr>
      <w:r>
        <w:t>We work closely with government agencies at all levels, industry and community representatives to:</w:t>
      </w:r>
    </w:p>
    <w:p w14:paraId="14412D2C" w14:textId="77777777" w:rsidR="00F36E2F" w:rsidRDefault="00F36E2F" w:rsidP="00F36E2F">
      <w:pPr>
        <w:pStyle w:val="ListParagraph"/>
        <w:numPr>
          <w:ilvl w:val="0"/>
          <w:numId w:val="21"/>
        </w:numPr>
      </w:pPr>
      <w:r>
        <w:t>enable people to acquire skills and abilities to actively participate in the Queensland economy</w:t>
      </w:r>
    </w:p>
    <w:p w14:paraId="236EBBFD" w14:textId="40672443" w:rsidR="00F36E2F" w:rsidRDefault="00F36E2F" w:rsidP="00F36E2F">
      <w:pPr>
        <w:pStyle w:val="ListParagraph"/>
        <w:numPr>
          <w:ilvl w:val="0"/>
          <w:numId w:val="21"/>
        </w:numPr>
      </w:pPr>
      <w:r>
        <w:t>develop and implement social and economic initiatives to strengthen the capabilities of Aboriginal peoples and Torres Strait Islander peoples and their communities.</w:t>
      </w:r>
    </w:p>
    <w:p w14:paraId="6A2EABEE" w14:textId="4AB64212" w:rsidR="00F36E2F" w:rsidRPr="00832618" w:rsidRDefault="000C26B7" w:rsidP="00114980">
      <w:pPr>
        <w:spacing w:after="240"/>
        <w:rPr>
          <w:rStyle w:val="Hyperlink"/>
          <w:color w:val="0000FF"/>
          <w:szCs w:val="22"/>
        </w:rPr>
      </w:pPr>
      <w:r>
        <w:t>V</w:t>
      </w:r>
      <w:r w:rsidR="00F36E2F" w:rsidRPr="00FF515A">
        <w:t xml:space="preserve">isit our </w:t>
      </w:r>
      <w:hyperlink r:id="rId10" w:history="1">
        <w:r w:rsidR="00F36E2F" w:rsidRPr="00AA3A7A">
          <w:rPr>
            <w:rStyle w:val="Hyperlink"/>
          </w:rPr>
          <w:t>website</w:t>
        </w:r>
      </w:hyperlink>
      <w:bookmarkEnd w:id="3"/>
      <w:r>
        <w:t xml:space="preserve"> to find out more about our department.</w:t>
      </w:r>
    </w:p>
    <w:p w14:paraId="18AF0194" w14:textId="77777777" w:rsidR="00F36E2F" w:rsidRPr="00AA3A7A" w:rsidRDefault="00F36E2F" w:rsidP="001274CD">
      <w:pPr>
        <w:pStyle w:val="Heading1"/>
        <w:spacing w:before="360"/>
      </w:pPr>
      <w:r w:rsidRPr="00AA3A7A">
        <w:t>Why join our team?</w:t>
      </w:r>
    </w:p>
    <w:p w14:paraId="0CDC36E7" w14:textId="7484D008" w:rsidR="00F36E2F" w:rsidRDefault="00F36E2F" w:rsidP="00F36E2F">
      <w:bookmarkStart w:id="4" w:name="_Hlk93685683"/>
      <w:r w:rsidRPr="00FF515A">
        <w:t xml:space="preserve">The </w:t>
      </w:r>
      <w:r w:rsidRPr="00F67F59">
        <w:t xml:space="preserve">Department of </w:t>
      </w:r>
      <w:r w:rsidR="00511293">
        <w:t xml:space="preserve">Seniors, Disability Services and </w:t>
      </w:r>
      <w:r w:rsidRPr="00F67F59">
        <w:t xml:space="preserve">Aboriginal and Torres Strait Islander </w:t>
      </w:r>
      <w:r>
        <w:t>Partnerships</w:t>
      </w:r>
      <w:r w:rsidRPr="00FF515A">
        <w:t xml:space="preserve"> will support you to build a challenging and rewarding career while maintaining a healthy work and life balance.</w:t>
      </w:r>
      <w:r>
        <w:t xml:space="preserve"> </w:t>
      </w:r>
      <w:r w:rsidRPr="002E6792">
        <w:t xml:space="preserve">The department is committed to providing employees with access to a </w:t>
      </w:r>
      <w:r>
        <w:t>flexi</w:t>
      </w:r>
      <w:r w:rsidRPr="002E6792">
        <w:t>ble work environment and welcomes the opportunity to discuss these arrangements.</w:t>
      </w:r>
      <w:r>
        <w:rPr>
          <w:color w:val="FF0000"/>
        </w:rPr>
        <w:t xml:space="preserve"> </w:t>
      </w:r>
      <w:r w:rsidRPr="00FF515A">
        <w:t>You will enjoy a competitive salary, superannuation, salary packaging, flexible working hours, flexible leave options, a safe and healthy work environment and professional development.</w:t>
      </w:r>
    </w:p>
    <w:p w14:paraId="262DC416" w14:textId="28306DBF" w:rsidR="00AB6676" w:rsidRDefault="003560DE" w:rsidP="00F36E2F">
      <w:r w:rsidRPr="00102A6E">
        <w:t>The Department provides assistance in shared living arrangements</w:t>
      </w:r>
      <w:r w:rsidR="00102A6E">
        <w:t xml:space="preserve"> (accommodation support) and short-term accommodation support (centre-based overnight respite). These services are delivered through Accommodation Support and Respite Services (AS&amp;RS).</w:t>
      </w:r>
    </w:p>
    <w:p w14:paraId="64EF0FD3" w14:textId="4BF19B12" w:rsidR="00102A6E" w:rsidRDefault="00102A6E" w:rsidP="00F36E2F">
      <w:r>
        <w:t xml:space="preserve">People receiving accommodation services from AS&amp;RS usually require higher levels of support (e.g. 24 hour support with an awake nightshift). AS&amp;RS accommodation services are available in many locations across Queensland. </w:t>
      </w:r>
    </w:p>
    <w:bookmarkEnd w:id="4"/>
    <w:p w14:paraId="7732EEDE" w14:textId="7982A77E" w:rsidR="00F36E2F" w:rsidRDefault="00F36E2F" w:rsidP="001274CD">
      <w:pPr>
        <w:pStyle w:val="Heading1"/>
        <w:spacing w:before="360"/>
      </w:pPr>
      <w:r w:rsidRPr="00352089">
        <w:t>Role Scope</w:t>
      </w:r>
    </w:p>
    <w:p w14:paraId="24608363" w14:textId="3B492EBD" w:rsidR="00EF0B9C" w:rsidRPr="00EF0B9C" w:rsidRDefault="00EF0B9C" w:rsidP="00EF0B9C">
      <w:pPr>
        <w:rPr>
          <w:lang w:eastAsia="en-US"/>
        </w:rPr>
      </w:pPr>
      <w:r>
        <w:rPr>
          <w:lang w:eastAsia="en-US"/>
        </w:rPr>
        <w:t>As part of a team, the role of Residential Care Officer (Disability Support Worker) (RCO-DSW) includes:</w:t>
      </w:r>
    </w:p>
    <w:p w14:paraId="3545BBC2" w14:textId="04D46128" w:rsidR="00AB6676" w:rsidRDefault="00EF0B9C" w:rsidP="00485C72">
      <w:pPr>
        <w:numPr>
          <w:ilvl w:val="0"/>
          <w:numId w:val="34"/>
        </w:numPr>
      </w:pPr>
      <w:bookmarkStart w:id="5" w:name="_Hlk93686758"/>
      <w:r>
        <w:t>Providing direct service delivery supporting people with an intellectual disability in planning for and attaining lifestyles and futures which meet their individual needs and abilities that are valued in the community.</w:t>
      </w:r>
    </w:p>
    <w:p w14:paraId="1CB56098" w14:textId="7A6F019F" w:rsidR="00AB6676" w:rsidRDefault="00EF0B9C" w:rsidP="008D6C2B">
      <w:pPr>
        <w:numPr>
          <w:ilvl w:val="0"/>
          <w:numId w:val="34"/>
        </w:numPr>
      </w:pPr>
      <w:r>
        <w:t>Working with people using a person</w:t>
      </w:r>
      <w:r w:rsidR="00FF6B15">
        <w:t>-</w:t>
      </w:r>
      <w:r>
        <w:t xml:space="preserve">centred approach in their homes or in respite centres actively assisting them to participate in activities including leisure, personal care and household management. </w:t>
      </w:r>
    </w:p>
    <w:p w14:paraId="2410D407" w14:textId="250A758A" w:rsidR="001D3655" w:rsidRDefault="00EF0B9C" w:rsidP="001274CD">
      <w:pPr>
        <w:numPr>
          <w:ilvl w:val="0"/>
          <w:numId w:val="34"/>
        </w:numPr>
      </w:pPr>
      <w:r>
        <w:t>Promoting participation and friendships in the local community.</w:t>
      </w:r>
    </w:p>
    <w:p w14:paraId="1D4BE59C" w14:textId="133E142B" w:rsidR="00EF0B9C" w:rsidRDefault="00EF0B9C" w:rsidP="001274CD">
      <w:pPr>
        <w:numPr>
          <w:ilvl w:val="0"/>
          <w:numId w:val="34"/>
        </w:numPr>
      </w:pPr>
      <w:r>
        <w:t>Working flexibly across multiple locations, as required.</w:t>
      </w:r>
    </w:p>
    <w:bookmarkEnd w:id="5"/>
    <w:p w14:paraId="71BEA741" w14:textId="5A12711B" w:rsidR="00F36E2F" w:rsidRDefault="00F36E2F" w:rsidP="001274CD">
      <w:pPr>
        <w:pStyle w:val="Heading1"/>
        <w:spacing w:before="360"/>
      </w:pPr>
      <w:r>
        <w:lastRenderedPageBreak/>
        <w:t>Key responsibilities of this role</w:t>
      </w:r>
    </w:p>
    <w:p w14:paraId="1089FF2A" w14:textId="16310573" w:rsidR="00DC0BEB" w:rsidRDefault="00DC0BEB" w:rsidP="00DC0BEB">
      <w:pPr>
        <w:rPr>
          <w:b/>
          <w:bCs/>
          <w:lang w:eastAsia="en-US"/>
        </w:rPr>
      </w:pPr>
      <w:r w:rsidRPr="00DC0BEB">
        <w:rPr>
          <w:b/>
          <w:bCs/>
          <w:lang w:eastAsia="en-US"/>
        </w:rPr>
        <w:t>Client Care</w:t>
      </w:r>
    </w:p>
    <w:p w14:paraId="71AADD66" w14:textId="0379E701" w:rsidR="00DC0BEB" w:rsidRPr="00DC0BEB" w:rsidRDefault="00DC0BEB" w:rsidP="00DC0BEB">
      <w:pPr>
        <w:rPr>
          <w:lang w:eastAsia="en-US"/>
        </w:rPr>
      </w:pPr>
      <w:r w:rsidRPr="00DC0BEB">
        <w:rPr>
          <w:lang w:eastAsia="en-US"/>
        </w:rPr>
        <w:t>Support client development and provide direct assistance to clients as required to ensure their day to day needs are met. Support is not segregated by gender and includes (but is not limited to):</w:t>
      </w:r>
    </w:p>
    <w:p w14:paraId="1C899CDA" w14:textId="77777777" w:rsidR="00240914" w:rsidRDefault="00DC0BEB" w:rsidP="00240914">
      <w:pPr>
        <w:pStyle w:val="ListParagraph"/>
        <w:numPr>
          <w:ilvl w:val="0"/>
          <w:numId w:val="29"/>
        </w:numPr>
        <w:rPr>
          <w:sz w:val="22"/>
        </w:rPr>
      </w:pPr>
      <w:bookmarkStart w:id="6" w:name="_Hlk93686789"/>
      <w:r>
        <w:rPr>
          <w:sz w:val="22"/>
        </w:rPr>
        <w:t>Personal care including mealtime support, personal hygiene, grooming, toileting, showering and safe mobility.</w:t>
      </w:r>
    </w:p>
    <w:p w14:paraId="4152073D" w14:textId="77777777" w:rsidR="00240914" w:rsidRDefault="00DC0BEB" w:rsidP="00240914">
      <w:pPr>
        <w:pStyle w:val="ListParagraph"/>
        <w:numPr>
          <w:ilvl w:val="0"/>
          <w:numId w:val="29"/>
        </w:numPr>
        <w:rPr>
          <w:sz w:val="22"/>
        </w:rPr>
      </w:pPr>
      <w:r w:rsidRPr="00240914">
        <w:rPr>
          <w:sz w:val="22"/>
        </w:rPr>
        <w:t>Household management, including tenancy matters, home furnishing and identifying maintenance and repair needs.</w:t>
      </w:r>
    </w:p>
    <w:p w14:paraId="3C782DD8" w14:textId="77777777" w:rsidR="00240914" w:rsidRDefault="00DC0BEB" w:rsidP="00240914">
      <w:pPr>
        <w:pStyle w:val="ListParagraph"/>
        <w:numPr>
          <w:ilvl w:val="0"/>
          <w:numId w:val="29"/>
        </w:numPr>
        <w:rPr>
          <w:sz w:val="22"/>
        </w:rPr>
      </w:pPr>
      <w:r w:rsidRPr="00240914">
        <w:rPr>
          <w:sz w:val="22"/>
        </w:rPr>
        <w:t>Daily activities including shopping, transport and housekeeping such as cooking, laundry, cleaning, bed making and garden activities.</w:t>
      </w:r>
    </w:p>
    <w:p w14:paraId="6D0FBF9D" w14:textId="77777777" w:rsidR="00240914" w:rsidRDefault="00DC0BEB" w:rsidP="00240914">
      <w:pPr>
        <w:pStyle w:val="ListParagraph"/>
        <w:numPr>
          <w:ilvl w:val="0"/>
          <w:numId w:val="29"/>
        </w:numPr>
        <w:rPr>
          <w:sz w:val="22"/>
        </w:rPr>
      </w:pPr>
      <w:r w:rsidRPr="00240914">
        <w:rPr>
          <w:sz w:val="22"/>
        </w:rPr>
        <w:t>Medication support ensuring correct dosages as prescribed, emergency medical first aid (including resuscitation), seizure response and invasive personal cares and health needs.</w:t>
      </w:r>
    </w:p>
    <w:p w14:paraId="0FB9FE09" w14:textId="77777777" w:rsidR="00240914" w:rsidRDefault="00DC0BEB" w:rsidP="00240914">
      <w:pPr>
        <w:pStyle w:val="ListParagraph"/>
        <w:numPr>
          <w:ilvl w:val="0"/>
          <w:numId w:val="29"/>
        </w:numPr>
        <w:rPr>
          <w:sz w:val="22"/>
        </w:rPr>
      </w:pPr>
      <w:r w:rsidRPr="00240914">
        <w:rPr>
          <w:sz w:val="22"/>
        </w:rPr>
        <w:t>Personal and household finances including budgeting.</w:t>
      </w:r>
    </w:p>
    <w:p w14:paraId="1B1465DB" w14:textId="77777777" w:rsidR="00240914" w:rsidRDefault="00DC0BEB" w:rsidP="00240914">
      <w:pPr>
        <w:pStyle w:val="ListParagraph"/>
        <w:numPr>
          <w:ilvl w:val="0"/>
          <w:numId w:val="29"/>
        </w:numPr>
        <w:rPr>
          <w:sz w:val="22"/>
        </w:rPr>
      </w:pPr>
      <w:r w:rsidRPr="00240914">
        <w:rPr>
          <w:sz w:val="22"/>
        </w:rPr>
        <w:t>Develop personal routines and lifestyles which meet their needs and promote inclusion in the community.</w:t>
      </w:r>
    </w:p>
    <w:p w14:paraId="4A959BB2" w14:textId="77777777" w:rsidR="00240914" w:rsidRDefault="00DC0BEB" w:rsidP="00240914">
      <w:pPr>
        <w:pStyle w:val="ListParagraph"/>
        <w:numPr>
          <w:ilvl w:val="0"/>
          <w:numId w:val="29"/>
        </w:numPr>
        <w:rPr>
          <w:sz w:val="22"/>
        </w:rPr>
      </w:pPr>
      <w:r w:rsidRPr="00240914">
        <w:rPr>
          <w:sz w:val="22"/>
        </w:rPr>
        <w:t>Assisting client to establish and maintain relationships and interests.</w:t>
      </w:r>
    </w:p>
    <w:p w14:paraId="278D99AD" w14:textId="77777777" w:rsidR="00240914" w:rsidRDefault="00DC0BEB" w:rsidP="00240914">
      <w:pPr>
        <w:pStyle w:val="ListParagraph"/>
        <w:numPr>
          <w:ilvl w:val="0"/>
          <w:numId w:val="29"/>
        </w:numPr>
        <w:rPr>
          <w:sz w:val="22"/>
        </w:rPr>
      </w:pPr>
      <w:r w:rsidRPr="00240914">
        <w:rPr>
          <w:sz w:val="22"/>
        </w:rPr>
        <w:t xml:space="preserve">Contribute </w:t>
      </w:r>
      <w:r w:rsidR="00D1790E" w:rsidRPr="00240914">
        <w:rPr>
          <w:sz w:val="22"/>
        </w:rPr>
        <w:t>to</w:t>
      </w:r>
      <w:r w:rsidRPr="00240914">
        <w:rPr>
          <w:sz w:val="22"/>
        </w:rPr>
        <w:t xml:space="preserve"> </w:t>
      </w:r>
      <w:r w:rsidR="00D1790E" w:rsidRPr="00240914">
        <w:rPr>
          <w:sz w:val="22"/>
        </w:rPr>
        <w:t>the</w:t>
      </w:r>
      <w:r w:rsidRPr="00240914">
        <w:rPr>
          <w:sz w:val="22"/>
        </w:rPr>
        <w:t xml:space="preserve"> development and implementation of plans, including behaviour recording for Positive Behaviour Support Plans.</w:t>
      </w:r>
    </w:p>
    <w:p w14:paraId="7744F1CE" w14:textId="15CB7941" w:rsidR="00240914" w:rsidRDefault="00DC0BEB" w:rsidP="00240914">
      <w:pPr>
        <w:pStyle w:val="ListParagraph"/>
        <w:numPr>
          <w:ilvl w:val="0"/>
          <w:numId w:val="29"/>
        </w:numPr>
        <w:rPr>
          <w:sz w:val="22"/>
        </w:rPr>
      </w:pPr>
      <w:r w:rsidRPr="00240914">
        <w:rPr>
          <w:sz w:val="22"/>
        </w:rPr>
        <w:t>Effectively utilise behaviour support strategies to maintain support for those clients who exhibit challenging behaviour.</w:t>
      </w:r>
    </w:p>
    <w:p w14:paraId="39F762CB" w14:textId="77777777" w:rsidR="00240914" w:rsidRPr="00240914" w:rsidRDefault="00240914" w:rsidP="00240914">
      <w:pPr>
        <w:pStyle w:val="ListParagraph"/>
        <w:ind w:left="360"/>
        <w:rPr>
          <w:sz w:val="22"/>
        </w:rPr>
      </w:pPr>
    </w:p>
    <w:p w14:paraId="7BA22CB8" w14:textId="7B8C6DBB" w:rsidR="00DC0BEB" w:rsidRDefault="00DC0BEB" w:rsidP="00DC0BEB">
      <w:pPr>
        <w:rPr>
          <w:b/>
          <w:bCs/>
          <w:sz w:val="22"/>
        </w:rPr>
      </w:pPr>
      <w:r w:rsidRPr="00DC0BEB">
        <w:rPr>
          <w:b/>
          <w:bCs/>
          <w:sz w:val="22"/>
        </w:rPr>
        <w:t>Physical Tasks</w:t>
      </w:r>
    </w:p>
    <w:p w14:paraId="555A868F" w14:textId="4AFFE3AB" w:rsidR="00DC0BEB" w:rsidRPr="00E649DD" w:rsidRDefault="00DC0BEB" w:rsidP="00DC0BEB">
      <w:pPr>
        <w:rPr>
          <w:sz w:val="22"/>
        </w:rPr>
      </w:pPr>
      <w:r w:rsidRPr="00E649DD">
        <w:rPr>
          <w:sz w:val="22"/>
        </w:rPr>
        <w:t>Have and maintain a general level of fitness in order to perform tasks with physical requirements including (and not limited to):</w:t>
      </w:r>
    </w:p>
    <w:p w14:paraId="39121436" w14:textId="77777777" w:rsidR="00240914" w:rsidRDefault="00E649DD" w:rsidP="00240914">
      <w:pPr>
        <w:pStyle w:val="ListParagraph"/>
        <w:numPr>
          <w:ilvl w:val="0"/>
          <w:numId w:val="29"/>
        </w:numPr>
        <w:rPr>
          <w:sz w:val="22"/>
        </w:rPr>
      </w:pPr>
      <w:r>
        <w:rPr>
          <w:sz w:val="22"/>
        </w:rPr>
        <w:t>Standing and sitting for long time periods, staying awake and alert on night shift, bending and crouching, pushing wheelchairs, driving vehicles without power steering.</w:t>
      </w:r>
    </w:p>
    <w:p w14:paraId="7AF35925" w14:textId="77777777" w:rsidR="00240914" w:rsidRDefault="00E649DD" w:rsidP="00240914">
      <w:pPr>
        <w:pStyle w:val="ListParagraph"/>
        <w:numPr>
          <w:ilvl w:val="0"/>
          <w:numId w:val="29"/>
        </w:numPr>
        <w:rPr>
          <w:sz w:val="22"/>
        </w:rPr>
      </w:pPr>
      <w:r w:rsidRPr="00240914">
        <w:rPr>
          <w:sz w:val="22"/>
        </w:rPr>
        <w:t xml:space="preserve">Lifting using safe practices for example, transferring </w:t>
      </w:r>
      <w:r w:rsidR="00882489" w:rsidRPr="00240914">
        <w:rPr>
          <w:sz w:val="22"/>
        </w:rPr>
        <w:t>clients</w:t>
      </w:r>
      <w:r w:rsidRPr="00240914">
        <w:rPr>
          <w:sz w:val="22"/>
        </w:rPr>
        <w:t xml:space="preserve"> from bed to chair, chair to toilet.</w:t>
      </w:r>
    </w:p>
    <w:p w14:paraId="6F619961" w14:textId="64AFCB96" w:rsidR="00E649DD" w:rsidRDefault="00E649DD" w:rsidP="00B751A5">
      <w:pPr>
        <w:pStyle w:val="ListParagraph"/>
        <w:numPr>
          <w:ilvl w:val="0"/>
          <w:numId w:val="29"/>
        </w:numPr>
        <w:ind w:left="357" w:hanging="357"/>
        <w:rPr>
          <w:sz w:val="22"/>
        </w:rPr>
      </w:pPr>
      <w:r w:rsidRPr="00240914">
        <w:rPr>
          <w:sz w:val="22"/>
        </w:rPr>
        <w:t>Responding quickly to provide immediate attention as required to reduce harm to client.</w:t>
      </w:r>
    </w:p>
    <w:p w14:paraId="4722301B" w14:textId="77777777" w:rsidR="00240914" w:rsidRPr="00240914" w:rsidRDefault="00240914" w:rsidP="00240914">
      <w:pPr>
        <w:rPr>
          <w:sz w:val="22"/>
        </w:rPr>
      </w:pPr>
    </w:p>
    <w:p w14:paraId="416F59CD" w14:textId="02126A35" w:rsidR="00882489" w:rsidRDefault="00882489" w:rsidP="00882489">
      <w:pPr>
        <w:rPr>
          <w:b/>
          <w:bCs/>
          <w:sz w:val="22"/>
        </w:rPr>
      </w:pPr>
      <w:r w:rsidRPr="00882489">
        <w:rPr>
          <w:b/>
          <w:bCs/>
          <w:sz w:val="22"/>
        </w:rPr>
        <w:t>Communication</w:t>
      </w:r>
    </w:p>
    <w:p w14:paraId="544293A9" w14:textId="77777777" w:rsidR="00240914" w:rsidRDefault="00882489" w:rsidP="00240914">
      <w:pPr>
        <w:pStyle w:val="ListParagraph"/>
        <w:numPr>
          <w:ilvl w:val="0"/>
          <w:numId w:val="29"/>
        </w:numPr>
        <w:rPr>
          <w:sz w:val="22"/>
        </w:rPr>
      </w:pPr>
      <w:r>
        <w:rPr>
          <w:sz w:val="22"/>
        </w:rPr>
        <w:t>Communicate and interact in ways that demonstrate respectful communication, including for clients with complex communication needs.</w:t>
      </w:r>
    </w:p>
    <w:p w14:paraId="461B48B5" w14:textId="77777777" w:rsidR="00240914" w:rsidRDefault="00882489" w:rsidP="00240914">
      <w:pPr>
        <w:pStyle w:val="ListParagraph"/>
        <w:numPr>
          <w:ilvl w:val="0"/>
          <w:numId w:val="29"/>
        </w:numPr>
        <w:rPr>
          <w:sz w:val="22"/>
        </w:rPr>
      </w:pPr>
      <w:r w:rsidRPr="00240914">
        <w:rPr>
          <w:sz w:val="22"/>
        </w:rPr>
        <w:t>Ensure appropriate consultation and communication with clients, their families and advocates, team leaders and other departmental staff about clients’ individual abilities, preferences, and goals.</w:t>
      </w:r>
      <w:bookmarkEnd w:id="6"/>
    </w:p>
    <w:p w14:paraId="740D25CE" w14:textId="77777777" w:rsidR="00240914" w:rsidRDefault="00882489" w:rsidP="00240914">
      <w:pPr>
        <w:pStyle w:val="ListParagraph"/>
        <w:numPr>
          <w:ilvl w:val="0"/>
          <w:numId w:val="29"/>
        </w:numPr>
        <w:rPr>
          <w:sz w:val="22"/>
        </w:rPr>
      </w:pPr>
      <w:r w:rsidRPr="00240914">
        <w:rPr>
          <w:sz w:val="22"/>
        </w:rPr>
        <w:t>Promote effective team work by forming good team relationships, participating in team meetings, sharing information and participating in discussions to resolve issues.</w:t>
      </w:r>
    </w:p>
    <w:p w14:paraId="31DBB623" w14:textId="377041F4" w:rsidR="00032701" w:rsidRDefault="00032701" w:rsidP="00240914">
      <w:pPr>
        <w:pStyle w:val="ListParagraph"/>
        <w:numPr>
          <w:ilvl w:val="0"/>
          <w:numId w:val="29"/>
        </w:numPr>
        <w:rPr>
          <w:sz w:val="22"/>
        </w:rPr>
      </w:pPr>
      <w:r w:rsidRPr="00240914">
        <w:rPr>
          <w:sz w:val="22"/>
        </w:rPr>
        <w:t>Encourage and model positive and socially appropriate behaviour, including respecting, valuing and encouraging clients’ personal choice, protecting client rights, dignity and needs e.g. a client’s identity, gender, sexuality, culture, age and religious beliefs.</w:t>
      </w:r>
    </w:p>
    <w:p w14:paraId="689EF9B1" w14:textId="77777777" w:rsidR="00240914" w:rsidRPr="00240914" w:rsidRDefault="00240914" w:rsidP="00240914">
      <w:pPr>
        <w:rPr>
          <w:sz w:val="22"/>
        </w:rPr>
      </w:pPr>
    </w:p>
    <w:p w14:paraId="629A3A37" w14:textId="038993A8" w:rsidR="00032701" w:rsidRPr="00032701" w:rsidRDefault="00032701" w:rsidP="00032701">
      <w:pPr>
        <w:rPr>
          <w:b/>
          <w:bCs/>
          <w:sz w:val="22"/>
        </w:rPr>
      </w:pPr>
      <w:r w:rsidRPr="00032701">
        <w:rPr>
          <w:b/>
          <w:bCs/>
          <w:sz w:val="22"/>
        </w:rPr>
        <w:t>Organisational</w:t>
      </w:r>
    </w:p>
    <w:p w14:paraId="31CAF26F" w14:textId="77777777" w:rsidR="00240914" w:rsidRDefault="00032701" w:rsidP="00240914">
      <w:pPr>
        <w:pStyle w:val="ListParagraph"/>
        <w:numPr>
          <w:ilvl w:val="0"/>
          <w:numId w:val="29"/>
        </w:numPr>
        <w:rPr>
          <w:sz w:val="22"/>
        </w:rPr>
      </w:pPr>
      <w:r w:rsidRPr="00032701">
        <w:rPr>
          <w:sz w:val="22"/>
        </w:rPr>
        <w:t>Maintain current knowledge and understanding of relevant departmental policies, procedures, guidelines and legislation, and comply with Workplace Health and Safety requirements.</w:t>
      </w:r>
    </w:p>
    <w:p w14:paraId="31A85C97" w14:textId="77777777" w:rsidR="00240914" w:rsidRDefault="00032701" w:rsidP="00240914">
      <w:pPr>
        <w:pStyle w:val="ListParagraph"/>
        <w:numPr>
          <w:ilvl w:val="0"/>
          <w:numId w:val="29"/>
        </w:numPr>
        <w:rPr>
          <w:sz w:val="22"/>
        </w:rPr>
      </w:pPr>
      <w:r w:rsidRPr="00240914">
        <w:rPr>
          <w:sz w:val="22"/>
        </w:rPr>
        <w:t>Provide accurate and timely reports, and accurately maintain all files and records.</w:t>
      </w:r>
    </w:p>
    <w:p w14:paraId="4D890B15" w14:textId="29D6D4A4" w:rsidR="00D1790E" w:rsidRPr="00240914" w:rsidRDefault="00032701" w:rsidP="00240914">
      <w:pPr>
        <w:pStyle w:val="ListParagraph"/>
        <w:numPr>
          <w:ilvl w:val="0"/>
          <w:numId w:val="29"/>
        </w:numPr>
        <w:rPr>
          <w:sz w:val="22"/>
        </w:rPr>
      </w:pPr>
      <w:r w:rsidRPr="00240914">
        <w:rPr>
          <w:sz w:val="22"/>
        </w:rPr>
        <w:t xml:space="preserve">Support appropriate governance, management procedures and continuous improvement of work </w:t>
      </w:r>
    </w:p>
    <w:p w14:paraId="20E96E2F" w14:textId="26B01E59" w:rsidR="00032701" w:rsidRPr="00032701" w:rsidRDefault="00032701" w:rsidP="00D1790E">
      <w:pPr>
        <w:pStyle w:val="ListParagraph"/>
        <w:ind w:left="360"/>
        <w:rPr>
          <w:sz w:val="22"/>
        </w:rPr>
      </w:pPr>
      <w:r>
        <w:rPr>
          <w:sz w:val="22"/>
        </w:rPr>
        <w:t>procedures by engaging in and contributing to forums, meetings and planning activities, as well as performance and professional development agreements.</w:t>
      </w:r>
    </w:p>
    <w:p w14:paraId="081D55C6" w14:textId="77777777" w:rsidR="00F36E2F" w:rsidRPr="00576A70" w:rsidRDefault="00F36E2F" w:rsidP="001274CD">
      <w:pPr>
        <w:pStyle w:val="Heading1"/>
        <w:spacing w:before="360"/>
      </w:pPr>
      <w:bookmarkStart w:id="7" w:name="_Hlk93686921"/>
      <w:r w:rsidRPr="00B757FB">
        <w:lastRenderedPageBreak/>
        <w:t>How will you be assessed for this Role?</w:t>
      </w:r>
    </w:p>
    <w:p w14:paraId="68703311" w14:textId="541922B4" w:rsidR="00F36E2F" w:rsidRDefault="008C041F" w:rsidP="00F36E2F">
      <w:r w:rsidRPr="00ED01E0">
        <w:rPr>
          <w:iCs/>
        </w:rPr>
        <w:t>To be successful in this role you will be required to demonstrate competency in relation to technical requirements of the role as well as the</w:t>
      </w:r>
      <w:r w:rsidRPr="00CE207C">
        <w:rPr>
          <w:i/>
        </w:rPr>
        <w:t xml:space="preserve"> </w:t>
      </w:r>
      <w:hyperlink r:id="rId11" w:history="1">
        <w:r w:rsidRPr="00CE207C">
          <w:rPr>
            <w:rStyle w:val="Hyperlink"/>
            <w:i/>
          </w:rPr>
          <w:t>Leadership competencies for Queensland</w:t>
        </w:r>
      </w:hyperlink>
      <w:r w:rsidR="00F36E2F">
        <w:t>:</w:t>
      </w:r>
    </w:p>
    <w:p w14:paraId="3363FE79" w14:textId="77777777" w:rsidR="00485C72" w:rsidRPr="00A4135F" w:rsidRDefault="00485C72" w:rsidP="00114980">
      <w:pPr>
        <w:tabs>
          <w:tab w:val="left" w:pos="709"/>
        </w:tabs>
        <w:autoSpaceDE w:val="0"/>
        <w:autoSpaceDN w:val="0"/>
        <w:adjustRightInd w:val="0"/>
        <w:spacing w:before="240" w:after="60"/>
        <w:rPr>
          <w:rFonts w:cs="Arial"/>
          <w:szCs w:val="20"/>
        </w:rPr>
      </w:pPr>
      <w:r>
        <w:rPr>
          <w:rFonts w:cs="Arial"/>
          <w:b/>
          <w:szCs w:val="20"/>
        </w:rPr>
        <w:t>Technical/role specific</w:t>
      </w:r>
    </w:p>
    <w:p w14:paraId="46A3F017" w14:textId="23E22B87" w:rsidR="00AB6676" w:rsidRPr="00D1790E" w:rsidRDefault="00D1790E" w:rsidP="00114980">
      <w:pPr>
        <w:pStyle w:val="ListParagraph"/>
        <w:numPr>
          <w:ilvl w:val="0"/>
          <w:numId w:val="36"/>
        </w:numPr>
        <w:autoSpaceDE w:val="0"/>
        <w:autoSpaceDN w:val="0"/>
        <w:adjustRightInd w:val="0"/>
        <w:ind w:left="284" w:hanging="284"/>
        <w:rPr>
          <w:rFonts w:cs="Arial"/>
          <w:b/>
          <w:szCs w:val="20"/>
        </w:rPr>
      </w:pPr>
      <w:r w:rsidRPr="00D1790E">
        <w:rPr>
          <w:rFonts w:eastAsiaTheme="minorHAnsi" w:cs="Arial"/>
          <w:szCs w:val="20"/>
        </w:rPr>
        <w:t>Ability to provide client support in manner that empowers people with an intellectual disability to achieve greater levels of independence, self-reliance, community participation and wellbeing</w:t>
      </w:r>
      <w:r>
        <w:rPr>
          <w:rFonts w:eastAsiaTheme="minorHAnsi" w:cs="Arial"/>
          <w:szCs w:val="20"/>
        </w:rPr>
        <w:t>.</w:t>
      </w:r>
    </w:p>
    <w:p w14:paraId="36ACA3D9" w14:textId="77777777" w:rsidR="00D1790E" w:rsidRPr="00D1790E" w:rsidRDefault="00D1790E" w:rsidP="00D1790E">
      <w:pPr>
        <w:pStyle w:val="ListParagraph"/>
        <w:autoSpaceDE w:val="0"/>
        <w:autoSpaceDN w:val="0"/>
        <w:adjustRightInd w:val="0"/>
        <w:ind w:left="284"/>
        <w:rPr>
          <w:rFonts w:cs="Arial"/>
          <w:b/>
          <w:szCs w:val="20"/>
        </w:rPr>
      </w:pPr>
    </w:p>
    <w:p w14:paraId="7FB83315" w14:textId="49DE227E" w:rsidR="00D1790E" w:rsidRPr="00D023D3" w:rsidRDefault="00D1790E" w:rsidP="00114980">
      <w:pPr>
        <w:pStyle w:val="ListParagraph"/>
        <w:numPr>
          <w:ilvl w:val="0"/>
          <w:numId w:val="36"/>
        </w:numPr>
        <w:autoSpaceDE w:val="0"/>
        <w:autoSpaceDN w:val="0"/>
        <w:adjustRightInd w:val="0"/>
        <w:ind w:left="284" w:hanging="284"/>
        <w:rPr>
          <w:rFonts w:cs="Arial"/>
          <w:b/>
          <w:szCs w:val="20"/>
        </w:rPr>
      </w:pPr>
      <w:r w:rsidRPr="00D1790E">
        <w:rPr>
          <w:rFonts w:eastAsiaTheme="minorHAnsi" w:cs="Arial"/>
          <w:szCs w:val="20"/>
        </w:rPr>
        <w:t>Ability to perform the physical requirements of the role.</w:t>
      </w:r>
    </w:p>
    <w:p w14:paraId="06468CDA" w14:textId="77777777" w:rsidR="00D023D3" w:rsidRPr="00D023D3" w:rsidRDefault="00D023D3" w:rsidP="00D023D3">
      <w:pPr>
        <w:pStyle w:val="ListParagraph"/>
        <w:rPr>
          <w:rFonts w:cs="Arial"/>
          <w:b/>
          <w:szCs w:val="20"/>
        </w:rPr>
      </w:pPr>
    </w:p>
    <w:p w14:paraId="69DE0A85" w14:textId="29AE8275" w:rsidR="00D023D3" w:rsidRPr="00994ECE" w:rsidRDefault="00F26348" w:rsidP="00114980">
      <w:pPr>
        <w:pStyle w:val="ListParagraph"/>
        <w:numPr>
          <w:ilvl w:val="0"/>
          <w:numId w:val="36"/>
        </w:numPr>
        <w:autoSpaceDE w:val="0"/>
        <w:autoSpaceDN w:val="0"/>
        <w:adjustRightInd w:val="0"/>
        <w:ind w:left="284" w:hanging="284"/>
        <w:rPr>
          <w:rFonts w:cs="Arial"/>
          <w:bCs/>
          <w:szCs w:val="20"/>
        </w:rPr>
      </w:pPr>
      <w:r w:rsidRPr="00994ECE">
        <w:rPr>
          <w:rFonts w:cs="Arial"/>
          <w:bCs/>
          <w:szCs w:val="20"/>
        </w:rPr>
        <w:t xml:space="preserve">Ability to perform </w:t>
      </w:r>
      <w:r w:rsidR="005878C6" w:rsidRPr="00994ECE">
        <w:rPr>
          <w:rFonts w:cs="Arial"/>
          <w:bCs/>
          <w:szCs w:val="20"/>
        </w:rPr>
        <w:t>basic</w:t>
      </w:r>
      <w:r w:rsidR="00D023D3" w:rsidRPr="00994ECE">
        <w:rPr>
          <w:rFonts w:cs="Arial"/>
          <w:bCs/>
          <w:szCs w:val="20"/>
        </w:rPr>
        <w:t xml:space="preserve"> computer </w:t>
      </w:r>
      <w:r w:rsidR="005878C6" w:rsidRPr="00994ECE">
        <w:rPr>
          <w:rFonts w:cs="Arial"/>
          <w:bCs/>
          <w:szCs w:val="20"/>
        </w:rPr>
        <w:t xml:space="preserve">literacy </w:t>
      </w:r>
      <w:r w:rsidR="00D023D3" w:rsidRPr="00994ECE">
        <w:rPr>
          <w:rFonts w:cs="Arial"/>
          <w:bCs/>
          <w:szCs w:val="20"/>
        </w:rPr>
        <w:t>skills</w:t>
      </w:r>
      <w:r w:rsidRPr="00994ECE">
        <w:rPr>
          <w:rFonts w:cs="Arial"/>
          <w:bCs/>
          <w:szCs w:val="20"/>
        </w:rPr>
        <w:t>.</w:t>
      </w:r>
    </w:p>
    <w:p w14:paraId="3D57F98A" w14:textId="5D8E16DF" w:rsidR="00511293" w:rsidRPr="00A4135F" w:rsidRDefault="00511293" w:rsidP="00114980">
      <w:pPr>
        <w:tabs>
          <w:tab w:val="left" w:pos="709"/>
        </w:tabs>
        <w:autoSpaceDE w:val="0"/>
        <w:autoSpaceDN w:val="0"/>
        <w:adjustRightInd w:val="0"/>
        <w:spacing w:before="240" w:after="60"/>
        <w:rPr>
          <w:rFonts w:cs="Arial"/>
          <w:szCs w:val="20"/>
        </w:rPr>
      </w:pPr>
      <w:r w:rsidRPr="00A4135F">
        <w:rPr>
          <w:rFonts w:cs="Arial"/>
          <w:b/>
          <w:szCs w:val="20"/>
        </w:rPr>
        <w:t>Vision</w:t>
      </w:r>
    </w:p>
    <w:p w14:paraId="730CFBEC" w14:textId="4FE08007" w:rsidR="00511293" w:rsidRPr="00334DC3" w:rsidRDefault="00D1790E" w:rsidP="00330D63">
      <w:pPr>
        <w:pStyle w:val="ListParagraph"/>
        <w:numPr>
          <w:ilvl w:val="0"/>
          <w:numId w:val="30"/>
        </w:numPr>
        <w:autoSpaceDE w:val="0"/>
        <w:autoSpaceDN w:val="0"/>
        <w:adjustRightInd w:val="0"/>
        <w:spacing w:after="0"/>
        <w:ind w:left="284" w:hanging="284"/>
        <w:rPr>
          <w:rFonts w:cs="Arial"/>
          <w:szCs w:val="20"/>
        </w:rPr>
      </w:pPr>
      <w:r>
        <w:rPr>
          <w:rFonts w:cs="Arial"/>
          <w:szCs w:val="20"/>
        </w:rPr>
        <w:t>Ability to make considered and ethical decisions in client care based on knowledge of organisational requirements and client need (Vision).</w:t>
      </w:r>
    </w:p>
    <w:p w14:paraId="3A1F51A0" w14:textId="2F10422E" w:rsidR="00511293" w:rsidRPr="00A4135F" w:rsidRDefault="00511293" w:rsidP="00240914">
      <w:pPr>
        <w:tabs>
          <w:tab w:val="left" w:pos="709"/>
        </w:tabs>
        <w:autoSpaceDE w:val="0"/>
        <w:autoSpaceDN w:val="0"/>
        <w:adjustRightInd w:val="0"/>
        <w:spacing w:before="240" w:after="60"/>
        <w:rPr>
          <w:rFonts w:cs="Arial"/>
          <w:szCs w:val="20"/>
        </w:rPr>
      </w:pPr>
      <w:r w:rsidRPr="00A4135F">
        <w:rPr>
          <w:rFonts w:cs="Arial"/>
          <w:b/>
          <w:szCs w:val="20"/>
        </w:rPr>
        <w:t>Results</w:t>
      </w:r>
    </w:p>
    <w:p w14:paraId="13DC8A67" w14:textId="765A7A3E" w:rsidR="00511293" w:rsidRDefault="00D1790E" w:rsidP="00AB6676">
      <w:pPr>
        <w:pStyle w:val="ListParagraph"/>
        <w:numPr>
          <w:ilvl w:val="0"/>
          <w:numId w:val="31"/>
        </w:numPr>
        <w:tabs>
          <w:tab w:val="left" w:pos="426"/>
        </w:tabs>
        <w:autoSpaceDE w:val="0"/>
        <w:autoSpaceDN w:val="0"/>
        <w:adjustRightInd w:val="0"/>
        <w:spacing w:after="0"/>
        <w:ind w:left="284" w:hanging="284"/>
        <w:rPr>
          <w:rFonts w:cs="Arial"/>
          <w:szCs w:val="20"/>
        </w:rPr>
      </w:pPr>
      <w:r>
        <w:rPr>
          <w:rFonts w:cs="Arial"/>
          <w:szCs w:val="20"/>
        </w:rPr>
        <w:t>Ability to build relationships to enable the delivery of quality client outcomes.</w:t>
      </w:r>
    </w:p>
    <w:p w14:paraId="08109C5B" w14:textId="77777777" w:rsidR="00D1790E" w:rsidRDefault="00D1790E" w:rsidP="00D1790E">
      <w:pPr>
        <w:pStyle w:val="ListParagraph"/>
        <w:tabs>
          <w:tab w:val="left" w:pos="426"/>
        </w:tabs>
        <w:autoSpaceDE w:val="0"/>
        <w:autoSpaceDN w:val="0"/>
        <w:adjustRightInd w:val="0"/>
        <w:spacing w:after="0"/>
        <w:ind w:left="284"/>
        <w:rPr>
          <w:rFonts w:cs="Arial"/>
          <w:szCs w:val="20"/>
        </w:rPr>
      </w:pPr>
    </w:p>
    <w:p w14:paraId="3AB26ED5" w14:textId="6F318F00" w:rsidR="00AB6676" w:rsidRPr="008C041F" w:rsidRDefault="00D1790E" w:rsidP="008C041F">
      <w:pPr>
        <w:pStyle w:val="ListParagraph"/>
        <w:numPr>
          <w:ilvl w:val="0"/>
          <w:numId w:val="31"/>
        </w:numPr>
        <w:tabs>
          <w:tab w:val="left" w:pos="426"/>
        </w:tabs>
        <w:autoSpaceDE w:val="0"/>
        <w:autoSpaceDN w:val="0"/>
        <w:adjustRightInd w:val="0"/>
        <w:spacing w:after="0"/>
        <w:ind w:left="284" w:hanging="284"/>
        <w:rPr>
          <w:rFonts w:cs="Arial"/>
          <w:szCs w:val="20"/>
        </w:rPr>
      </w:pPr>
      <w:r>
        <w:rPr>
          <w:rFonts w:cs="Arial"/>
          <w:szCs w:val="20"/>
        </w:rPr>
        <w:t>High quality interpersonal communication skills, including an ability to adopt a person-centred approach with clients and work within a team.</w:t>
      </w:r>
    </w:p>
    <w:p w14:paraId="0EB64FE9" w14:textId="77777777" w:rsidR="00511293" w:rsidRPr="00A4135F" w:rsidRDefault="00511293" w:rsidP="00114980">
      <w:pPr>
        <w:tabs>
          <w:tab w:val="left" w:pos="426"/>
        </w:tabs>
        <w:autoSpaceDE w:val="0"/>
        <w:autoSpaceDN w:val="0"/>
        <w:adjustRightInd w:val="0"/>
        <w:spacing w:before="240" w:after="60"/>
        <w:ind w:left="357" w:hanging="357"/>
        <w:rPr>
          <w:rFonts w:cs="Arial"/>
          <w:szCs w:val="20"/>
        </w:rPr>
      </w:pPr>
      <w:r w:rsidRPr="00A4135F">
        <w:rPr>
          <w:rFonts w:cs="Arial"/>
          <w:b/>
          <w:szCs w:val="20"/>
        </w:rPr>
        <w:t>Accountability</w:t>
      </w:r>
    </w:p>
    <w:p w14:paraId="35D785DA" w14:textId="795A7744" w:rsidR="00AB6676" w:rsidRDefault="001A0C14" w:rsidP="00AB6676">
      <w:pPr>
        <w:pStyle w:val="ListParagraph"/>
        <w:numPr>
          <w:ilvl w:val="0"/>
          <w:numId w:val="32"/>
        </w:numPr>
        <w:tabs>
          <w:tab w:val="left" w:pos="284"/>
        </w:tabs>
        <w:autoSpaceDE w:val="0"/>
        <w:autoSpaceDN w:val="0"/>
        <w:adjustRightInd w:val="0"/>
        <w:spacing w:after="0"/>
        <w:ind w:left="284" w:hanging="284"/>
        <w:rPr>
          <w:rFonts w:cs="Arial"/>
          <w:szCs w:val="20"/>
        </w:rPr>
      </w:pPr>
      <w:r>
        <w:rPr>
          <w:rFonts w:cs="Arial"/>
          <w:szCs w:val="20"/>
        </w:rPr>
        <w:t>Satisfactory written communication skills including an ability to keep records and maintain client files.</w:t>
      </w:r>
    </w:p>
    <w:p w14:paraId="262C93D8" w14:textId="77777777" w:rsidR="001A0C14" w:rsidRDefault="001A0C14" w:rsidP="001A0C14">
      <w:pPr>
        <w:pStyle w:val="ListParagraph"/>
        <w:tabs>
          <w:tab w:val="left" w:pos="284"/>
        </w:tabs>
        <w:autoSpaceDE w:val="0"/>
        <w:autoSpaceDN w:val="0"/>
        <w:adjustRightInd w:val="0"/>
        <w:spacing w:after="0"/>
        <w:ind w:left="284"/>
        <w:rPr>
          <w:rFonts w:cs="Arial"/>
          <w:szCs w:val="20"/>
        </w:rPr>
      </w:pPr>
    </w:p>
    <w:p w14:paraId="6F2089E1" w14:textId="31C75F2F" w:rsidR="00AA3A7A" w:rsidRPr="00114980" w:rsidRDefault="001A0C14" w:rsidP="00114980">
      <w:pPr>
        <w:pStyle w:val="ListParagraph"/>
        <w:numPr>
          <w:ilvl w:val="0"/>
          <w:numId w:val="32"/>
        </w:numPr>
        <w:tabs>
          <w:tab w:val="left" w:pos="284"/>
        </w:tabs>
        <w:autoSpaceDE w:val="0"/>
        <w:autoSpaceDN w:val="0"/>
        <w:adjustRightInd w:val="0"/>
        <w:spacing w:after="0"/>
        <w:ind w:left="284" w:hanging="284"/>
        <w:rPr>
          <w:rFonts w:cs="Arial"/>
          <w:szCs w:val="20"/>
        </w:rPr>
      </w:pPr>
      <w:r>
        <w:rPr>
          <w:rFonts w:cs="Arial"/>
          <w:szCs w:val="20"/>
        </w:rPr>
        <w:t>Good organisational skills and an ability to work independently so as to maintain a high standard of da</w:t>
      </w:r>
      <w:r w:rsidR="00FF6B15">
        <w:rPr>
          <w:rFonts w:cs="Arial"/>
          <w:szCs w:val="20"/>
        </w:rPr>
        <w:t>ily client care.</w:t>
      </w:r>
    </w:p>
    <w:bookmarkEnd w:id="7"/>
    <w:p w14:paraId="23D02D52" w14:textId="049546E1" w:rsidR="008C041F" w:rsidRDefault="008C041F" w:rsidP="001274CD">
      <w:pPr>
        <w:pStyle w:val="Heading1"/>
        <w:spacing w:before="360"/>
      </w:pPr>
      <w:r>
        <w:t>Our inclusive workforce</w:t>
      </w:r>
    </w:p>
    <w:p w14:paraId="74EB76D8" w14:textId="6DCCD0AB" w:rsidR="00167781" w:rsidRDefault="00167781" w:rsidP="00167781">
      <w:pPr>
        <w:autoSpaceDE w:val="0"/>
        <w:autoSpaceDN w:val="0"/>
        <w:adjustRightInd w:val="0"/>
        <w:rPr>
          <w:rFonts w:cs="Arial"/>
          <w:szCs w:val="22"/>
        </w:rPr>
      </w:pPr>
      <w:r>
        <w:rPr>
          <w:szCs w:val="22"/>
        </w:rPr>
        <w:t>The department</w:t>
      </w:r>
      <w:r>
        <w:rPr>
          <w:rFonts w:cs="Arial"/>
          <w:szCs w:val="22"/>
        </w:rPr>
        <w:t xml:space="preserve"> </w:t>
      </w:r>
      <w:r w:rsidRPr="00222DF0">
        <w:rPr>
          <w:rFonts w:cs="Arial"/>
          <w:szCs w:val="22"/>
        </w:rPr>
        <w:t>value</w:t>
      </w:r>
      <w:r>
        <w:rPr>
          <w:rFonts w:cs="Arial"/>
          <w:szCs w:val="22"/>
        </w:rPr>
        <w:t>s</w:t>
      </w:r>
      <w:r w:rsidRPr="00222DF0">
        <w:rPr>
          <w:rFonts w:cs="Arial"/>
          <w:szCs w:val="22"/>
        </w:rPr>
        <w:t xml:space="preserve"> the skills and insights we gain through a diverse and inclusive workforce that reflects the community we serve.</w:t>
      </w:r>
    </w:p>
    <w:p w14:paraId="083B3495" w14:textId="656E3365" w:rsidR="00167781" w:rsidRDefault="00167781" w:rsidP="00167781">
      <w:pPr>
        <w:autoSpaceDE w:val="0"/>
        <w:autoSpaceDN w:val="0"/>
        <w:adjustRightInd w:val="0"/>
        <w:rPr>
          <w:rFonts w:cs="Arial"/>
          <w:szCs w:val="22"/>
        </w:rPr>
      </w:pPr>
      <w:r w:rsidRPr="00222DF0">
        <w:rPr>
          <w:rFonts w:cs="Arial"/>
          <w:szCs w:val="22"/>
        </w:rPr>
        <w:t>We encourage applications from people of all ages, life stages, caring responsibilities, intellectual/physical abilities, gender identity, sexual orientation, cultural background and ethnicity to apply for positions with us.</w:t>
      </w:r>
    </w:p>
    <w:p w14:paraId="625CF232" w14:textId="2939BA90" w:rsidR="00167781" w:rsidRPr="00111BBB" w:rsidRDefault="00167781" w:rsidP="00167781">
      <w:pPr>
        <w:autoSpaceDE w:val="0"/>
        <w:autoSpaceDN w:val="0"/>
        <w:adjustRightInd w:val="0"/>
        <w:rPr>
          <w:rFonts w:cs="Arial"/>
          <w:szCs w:val="22"/>
        </w:rPr>
      </w:pPr>
      <w:r w:rsidRPr="00222DF0">
        <w:rPr>
          <w:rFonts w:cs="Arial"/>
          <w:szCs w:val="22"/>
        </w:rPr>
        <w:t xml:space="preserve">We promote </w:t>
      </w:r>
      <w:r>
        <w:rPr>
          <w:rFonts w:cs="Arial"/>
          <w:szCs w:val="22"/>
        </w:rPr>
        <w:t xml:space="preserve">a </w:t>
      </w:r>
      <w:r w:rsidRPr="00222DF0">
        <w:rPr>
          <w:rFonts w:cs="Arial"/>
          <w:szCs w:val="22"/>
        </w:rPr>
        <w:t xml:space="preserve">respectful workplace culture that is free from all forms of harassment, workplace </w:t>
      </w:r>
      <w:r w:rsidRPr="00756343">
        <w:rPr>
          <w:rFonts w:cs="Arial"/>
          <w:szCs w:val="22"/>
        </w:rPr>
        <w:t xml:space="preserve">bullying, discrimination and violence. </w:t>
      </w:r>
      <w:r w:rsidRPr="00756343">
        <w:rPr>
          <w:bCs/>
        </w:rPr>
        <w:t>We respect, protect and promote human rights, including through our recruitment processes</w:t>
      </w:r>
      <w:r>
        <w:rPr>
          <w:b/>
          <w:bCs/>
        </w:rPr>
        <w:t xml:space="preserve">. </w:t>
      </w:r>
      <w:r w:rsidRPr="00222DF0">
        <w:rPr>
          <w:rFonts w:cs="Arial"/>
          <w:szCs w:val="22"/>
        </w:rPr>
        <w:t xml:space="preserve">The department </w:t>
      </w:r>
      <w:r>
        <w:rPr>
          <w:rFonts w:cs="Arial"/>
          <w:szCs w:val="22"/>
        </w:rPr>
        <w:t xml:space="preserve">has achieved </w:t>
      </w:r>
      <w:r w:rsidRPr="00222DF0">
        <w:rPr>
          <w:rFonts w:cs="Arial"/>
          <w:szCs w:val="22"/>
        </w:rPr>
        <w:t>White Ribbon Australia (WRA) Workplace Accreditation as part of our commitment to prevent domestic and family violence.</w:t>
      </w:r>
    </w:p>
    <w:p w14:paraId="4E5672E6" w14:textId="62604F54" w:rsidR="00F36E2F" w:rsidRDefault="00F36E2F" w:rsidP="001274CD">
      <w:pPr>
        <w:pStyle w:val="Heading1"/>
        <w:spacing w:before="360"/>
      </w:pPr>
      <w:r w:rsidRPr="00B757FB">
        <w:t>Important information for applicants</w:t>
      </w:r>
    </w:p>
    <w:p w14:paraId="6582CCA0" w14:textId="77777777" w:rsidR="009F1679" w:rsidRPr="009F1679" w:rsidRDefault="009F1679" w:rsidP="009F1679">
      <w:pPr>
        <w:pStyle w:val="ListParagraph"/>
        <w:numPr>
          <w:ilvl w:val="0"/>
          <w:numId w:val="26"/>
        </w:numPr>
        <w:rPr>
          <w:lang w:eastAsia="en-US"/>
        </w:rPr>
      </w:pPr>
      <w:r>
        <w:rPr>
          <w:lang w:eastAsia="en-US"/>
        </w:rPr>
        <w:t xml:space="preserve">Staff engaged </w:t>
      </w:r>
      <w:r w:rsidR="00623787">
        <w:rPr>
          <w:lang w:eastAsia="en-US"/>
        </w:rPr>
        <w:t>with</w:t>
      </w:r>
      <w:r>
        <w:rPr>
          <w:lang w:eastAsia="en-US"/>
        </w:rPr>
        <w:t xml:space="preserve"> D</w:t>
      </w:r>
      <w:r w:rsidR="00511293">
        <w:rPr>
          <w:lang w:eastAsia="en-US"/>
        </w:rPr>
        <w:t>SDS</w:t>
      </w:r>
      <w:r>
        <w:rPr>
          <w:lang w:eastAsia="en-US"/>
        </w:rPr>
        <w:t>ATSIP are expected to adhere to our SOLID (strengths</w:t>
      </w:r>
      <w:r w:rsidR="007778CE">
        <w:rPr>
          <w:lang w:eastAsia="en-US"/>
        </w:rPr>
        <w:t xml:space="preserve"> </w:t>
      </w:r>
      <w:r>
        <w:rPr>
          <w:lang w:eastAsia="en-US"/>
        </w:rPr>
        <w:t>based, open, loyal, innovative and dedicated) culture.</w:t>
      </w:r>
    </w:p>
    <w:p w14:paraId="65F1059E" w14:textId="3691DD6A" w:rsidR="00F36E2F" w:rsidRDefault="00F36E2F" w:rsidP="00F36E2F">
      <w:pPr>
        <w:numPr>
          <w:ilvl w:val="0"/>
          <w:numId w:val="23"/>
        </w:numPr>
      </w:pPr>
      <w:r>
        <w:t>A probationary period may apply to successful applicants to permanent roles who are external to the public service (unless advised otherwise)</w:t>
      </w:r>
      <w:r w:rsidR="00E555B2">
        <w:t>.</w:t>
      </w:r>
    </w:p>
    <w:p w14:paraId="6A716306" w14:textId="5A22BAF5" w:rsidR="00F36E2F" w:rsidRDefault="00F36E2F" w:rsidP="00F36E2F">
      <w:pPr>
        <w:numPr>
          <w:ilvl w:val="0"/>
          <w:numId w:val="23"/>
        </w:numPr>
      </w:pPr>
      <w:r>
        <w:t xml:space="preserve">Successful applicants will be subject to a criminal history check </w:t>
      </w:r>
      <w:r w:rsidR="00E555B2">
        <w:t xml:space="preserve">relevant to their role. This may include a </w:t>
      </w:r>
      <w:r>
        <w:t xml:space="preserve">blue </w:t>
      </w:r>
      <w:r w:rsidR="00E555B2">
        <w:t xml:space="preserve">card </w:t>
      </w:r>
      <w:r>
        <w:t>screening for roles that work with children</w:t>
      </w:r>
      <w:r w:rsidR="00E555B2">
        <w:t xml:space="preserve"> or a Disability Worker Screening</w:t>
      </w:r>
      <w:r>
        <w:t>.</w:t>
      </w:r>
    </w:p>
    <w:p w14:paraId="1AF0DB36" w14:textId="2898BB49" w:rsidR="00F36E2F" w:rsidRDefault="00F36E2F" w:rsidP="00F36E2F">
      <w:pPr>
        <w:numPr>
          <w:ilvl w:val="0"/>
          <w:numId w:val="23"/>
        </w:numPr>
      </w:pPr>
      <w:r>
        <w:t xml:space="preserve">Successful applicants </w:t>
      </w:r>
      <w:r w:rsidR="00B42580">
        <w:t>must</w:t>
      </w:r>
      <w:r>
        <w:t xml:space="preserve"> disclose any previous serious disciplinary action</w:t>
      </w:r>
      <w:r w:rsidR="00E555B2">
        <w:t>.</w:t>
      </w:r>
    </w:p>
    <w:p w14:paraId="25166E07" w14:textId="0655AB93" w:rsidR="00F36E2F" w:rsidRDefault="00F36E2F" w:rsidP="00F36E2F">
      <w:pPr>
        <w:numPr>
          <w:ilvl w:val="0"/>
          <w:numId w:val="23"/>
        </w:numPr>
      </w:pPr>
      <w:r>
        <w:lastRenderedPageBreak/>
        <w:t>Newly appointed public service employees are obliged, within one month of starting duty, to make a disclosure of any employment as a lobbyist in the previous two years</w:t>
      </w:r>
      <w:r w:rsidR="00E555B2">
        <w:t>.</w:t>
      </w:r>
    </w:p>
    <w:p w14:paraId="6887B9FD" w14:textId="1FA3E7E4" w:rsidR="00F36E2F" w:rsidRDefault="00F36E2F" w:rsidP="00F36E2F">
      <w:pPr>
        <w:numPr>
          <w:ilvl w:val="0"/>
          <w:numId w:val="23"/>
        </w:numPr>
      </w:pPr>
      <w:r>
        <w:t>Applications remain current for 12 months and may be considered for identical or similar vacancies (these may be at a different location)</w:t>
      </w:r>
      <w:r w:rsidR="00E555B2">
        <w:t>.</w:t>
      </w:r>
    </w:p>
    <w:p w14:paraId="39F708A2" w14:textId="016B1E6B" w:rsidR="00F36E2F" w:rsidRDefault="00F36E2F" w:rsidP="00F36E2F">
      <w:pPr>
        <w:numPr>
          <w:ilvl w:val="0"/>
          <w:numId w:val="23"/>
        </w:numPr>
      </w:pPr>
      <w:r>
        <w:t>To be eligible for permanent appointment to the Queensland Public Service, applicants must provide proof of Australian citizenship</w:t>
      </w:r>
      <w:r w:rsidR="007F0965">
        <w:t>,</w:t>
      </w:r>
      <w:r>
        <w:t xml:space="preserve"> permanent residency or a right to stay indefinitely. To be eligible for temporary appointment, applicants must provide proof that they can legally work in Australia for the period of the vacancy.</w:t>
      </w:r>
    </w:p>
    <w:p w14:paraId="55131401" w14:textId="0DF976EE" w:rsidR="00F36E2F" w:rsidRDefault="00BA683C" w:rsidP="00F36E2F">
      <w:pPr>
        <w:numPr>
          <w:ilvl w:val="0"/>
          <w:numId w:val="23"/>
        </w:numPr>
      </w:pPr>
      <w:r>
        <w:t>A</w:t>
      </w:r>
      <w:r w:rsidR="00F36E2F">
        <w:t>pplicants who have been paid a voluntary early retirement, redundancy or retrenchment payment from a Queensland Government entity are required to indicate this in their application.</w:t>
      </w:r>
    </w:p>
    <w:p w14:paraId="2BC88257" w14:textId="77777777" w:rsidR="00F36E2F" w:rsidRDefault="00F36E2F" w:rsidP="001274CD">
      <w:pPr>
        <w:pStyle w:val="Heading1"/>
        <w:spacing w:before="360"/>
      </w:pPr>
      <w:r>
        <w:t>How to apply</w:t>
      </w:r>
    </w:p>
    <w:p w14:paraId="463CFDAD" w14:textId="354C4907" w:rsidR="00F36E2F" w:rsidRDefault="00F36E2F" w:rsidP="00F36E2F">
      <w:r>
        <w:t xml:space="preserve">Unless stated otherwise, your application should </w:t>
      </w:r>
      <w:r w:rsidR="003902AE">
        <w:t>include*</w:t>
      </w:r>
      <w:r>
        <w:t>:</w:t>
      </w:r>
    </w:p>
    <w:p w14:paraId="2CDCA6EC" w14:textId="2BB9020B" w:rsidR="00F36E2F" w:rsidRPr="003902AE" w:rsidRDefault="00F36E2F" w:rsidP="00213BF2">
      <w:pPr>
        <w:pStyle w:val="ListParagraph"/>
        <w:numPr>
          <w:ilvl w:val="0"/>
          <w:numId w:val="37"/>
        </w:numPr>
        <w:autoSpaceDE w:val="0"/>
        <w:autoSpaceDN w:val="0"/>
        <w:adjustRightInd w:val="0"/>
        <w:ind w:left="357" w:hanging="357"/>
        <w:contextualSpacing w:val="0"/>
        <w:rPr>
          <w:rFonts w:cs="Arial"/>
        </w:rPr>
      </w:pPr>
      <w:r>
        <w:t xml:space="preserve">a </w:t>
      </w:r>
      <w:r w:rsidRPr="001D2DE4">
        <w:rPr>
          <w:b/>
        </w:rPr>
        <w:t>statement (not more than two pages)</w:t>
      </w:r>
      <w:r>
        <w:t xml:space="preserve"> that summarises your skills, experience and achievements within the context of the role you are applying for</w:t>
      </w:r>
      <w:r w:rsidR="003902AE">
        <w:t xml:space="preserve">. </w:t>
      </w:r>
      <w:r w:rsidR="003902AE" w:rsidRPr="00DE6EDA">
        <w:rPr>
          <w:rFonts w:cs="Arial"/>
        </w:rPr>
        <w:t xml:space="preserve">Consider the competencies listed in </w:t>
      </w:r>
      <w:r w:rsidR="003902AE" w:rsidRPr="00DE6EDA">
        <w:rPr>
          <w:rFonts w:cs="Arial"/>
          <w:i/>
        </w:rPr>
        <w:t>‘How will you be assessed for this role’</w:t>
      </w:r>
      <w:r w:rsidR="003902AE" w:rsidRPr="00DE6EDA">
        <w:rPr>
          <w:rFonts w:cs="Arial"/>
        </w:rPr>
        <w:t xml:space="preserve">, in particular the behavioural indicators for each competency provided in the </w:t>
      </w:r>
      <w:hyperlink r:id="rId12" w:history="1">
        <w:r w:rsidR="003902AE" w:rsidRPr="003902AE">
          <w:rPr>
            <w:rStyle w:val="Hyperlink"/>
            <w:i/>
          </w:rPr>
          <w:t>Leadership competencies for Queensland</w:t>
        </w:r>
      </w:hyperlink>
      <w:r w:rsidR="003902AE" w:rsidRPr="003902AE">
        <w:rPr>
          <w:rStyle w:val="Hyperlink"/>
          <w:i/>
        </w:rPr>
        <w:t>.</w:t>
      </w:r>
    </w:p>
    <w:p w14:paraId="27FC73BE" w14:textId="3618B87A" w:rsidR="00326926" w:rsidRPr="00B732D1" w:rsidRDefault="00326926" w:rsidP="00213BF2">
      <w:pPr>
        <w:pStyle w:val="ListParagraph"/>
        <w:numPr>
          <w:ilvl w:val="0"/>
          <w:numId w:val="24"/>
        </w:numPr>
        <w:ind w:left="357" w:hanging="357"/>
        <w:contextualSpacing w:val="0"/>
        <w:rPr>
          <w:rFonts w:cs="Arial"/>
          <w:szCs w:val="21"/>
        </w:rPr>
      </w:pPr>
      <w:r w:rsidRPr="00326926">
        <w:rPr>
          <w:rFonts w:cs="Arial"/>
        </w:rPr>
        <w:t xml:space="preserve">a </w:t>
      </w:r>
      <w:r w:rsidRPr="00326926">
        <w:rPr>
          <w:rFonts w:cs="Arial"/>
          <w:b/>
          <w:bCs/>
        </w:rPr>
        <w:t>current resume</w:t>
      </w:r>
      <w:r w:rsidRPr="00326926">
        <w:rPr>
          <w:rFonts w:cs="Arial"/>
        </w:rPr>
        <w:t xml:space="preserve"> containing details of two (2) referees with at least one (1) of those referees having a thorough knowledge of your work behaviour, conduct and performance within the previous two years. </w:t>
      </w:r>
    </w:p>
    <w:p w14:paraId="02730B9E" w14:textId="60EAFA5F" w:rsidR="00B732D1" w:rsidRPr="00B732D1" w:rsidRDefault="00B732D1" w:rsidP="00B732D1">
      <w:pPr>
        <w:pStyle w:val="ListParagraph"/>
        <w:numPr>
          <w:ilvl w:val="0"/>
          <w:numId w:val="24"/>
        </w:numPr>
        <w:ind w:left="357" w:hanging="357"/>
        <w:contextualSpacing w:val="0"/>
        <w:rPr>
          <w:rFonts w:cs="Arial"/>
          <w:szCs w:val="21"/>
        </w:rPr>
      </w:pPr>
      <w:r>
        <w:rPr>
          <w:rFonts w:cs="Arial"/>
        </w:rPr>
        <w:t>Copies of:</w:t>
      </w:r>
    </w:p>
    <w:p w14:paraId="3193F038" w14:textId="39D8B104" w:rsidR="00B732D1" w:rsidRPr="003B1ECB" w:rsidRDefault="003B1ECB" w:rsidP="00D8031C">
      <w:pPr>
        <w:pStyle w:val="ListParagraph"/>
        <w:numPr>
          <w:ilvl w:val="0"/>
          <w:numId w:val="46"/>
        </w:numPr>
        <w:rPr>
          <w:rFonts w:cs="Arial"/>
        </w:rPr>
      </w:pPr>
      <w:r w:rsidRPr="003B1ECB">
        <w:rPr>
          <w:rFonts w:cs="Arial"/>
        </w:rPr>
        <w:t xml:space="preserve">Provisional or Open “C” or “CA” class Australian driver’s licence - </w:t>
      </w:r>
      <w:r>
        <w:rPr>
          <w:rFonts w:cs="Arial"/>
        </w:rPr>
        <w:t>pl</w:t>
      </w:r>
      <w:r w:rsidR="00B732D1" w:rsidRPr="003B1ECB">
        <w:rPr>
          <w:rFonts w:cs="Arial"/>
        </w:rPr>
        <w:t xml:space="preserve">ease provide evidence of name change if the name on your licence is different to your qualification documents. </w:t>
      </w:r>
    </w:p>
    <w:p w14:paraId="75E5262D" w14:textId="0766D268" w:rsidR="00B732D1" w:rsidRDefault="00B732D1" w:rsidP="00B732D1">
      <w:pPr>
        <w:pStyle w:val="ListParagraph"/>
        <w:numPr>
          <w:ilvl w:val="0"/>
          <w:numId w:val="46"/>
        </w:numPr>
        <w:rPr>
          <w:rFonts w:cs="Arial"/>
        </w:rPr>
      </w:pPr>
      <w:r>
        <w:rPr>
          <w:rFonts w:cs="Arial"/>
        </w:rPr>
        <w:t xml:space="preserve">HLTAID003/HLTAID011 – “Provide First Aid” or HLTAID004 – “Provide an emergency first aid response in an education and </w:t>
      </w:r>
      <w:r w:rsidR="00FD4C7A">
        <w:rPr>
          <w:rFonts w:cs="Arial"/>
        </w:rPr>
        <w:t>ca</w:t>
      </w:r>
      <w:r>
        <w:rPr>
          <w:rFonts w:cs="Arial"/>
        </w:rPr>
        <w:t>re setting” and CPR certificate/s.</w:t>
      </w:r>
    </w:p>
    <w:p w14:paraId="1E585317" w14:textId="3D0DB1BB" w:rsidR="00B732D1" w:rsidRDefault="00FD4C7A" w:rsidP="00B732D1">
      <w:pPr>
        <w:pStyle w:val="ListParagraph"/>
        <w:numPr>
          <w:ilvl w:val="0"/>
          <w:numId w:val="46"/>
        </w:numPr>
        <w:rPr>
          <w:rFonts w:cs="Arial"/>
        </w:rPr>
      </w:pPr>
      <w:r>
        <w:rPr>
          <w:rFonts w:cs="Arial"/>
        </w:rPr>
        <w:t>COVID – 19 Vaccination record.</w:t>
      </w:r>
    </w:p>
    <w:p w14:paraId="6425CE15" w14:textId="4473F413" w:rsidR="00B732D1" w:rsidRDefault="00B732D1" w:rsidP="00B732D1">
      <w:pPr>
        <w:pStyle w:val="ListParagraph"/>
        <w:numPr>
          <w:ilvl w:val="0"/>
          <w:numId w:val="46"/>
        </w:numPr>
        <w:rPr>
          <w:rFonts w:cs="Arial"/>
        </w:rPr>
      </w:pPr>
      <w:r>
        <w:rPr>
          <w:rFonts w:cs="Arial"/>
        </w:rPr>
        <w:t>If you are not currently an Australian citizen and hold a visa, a copy of your passport is required. The Department is required to complete a visa check (VEVO) to confirm working rights.</w:t>
      </w:r>
    </w:p>
    <w:p w14:paraId="0BEB0BEC" w14:textId="5F1B74A1" w:rsidR="00292FE0" w:rsidRDefault="00292FE0" w:rsidP="00292FE0">
      <w:pPr>
        <w:autoSpaceDE w:val="0"/>
        <w:autoSpaceDN w:val="0"/>
        <w:adjustRightInd w:val="0"/>
        <w:rPr>
          <w:rFonts w:cs="Arial"/>
          <w:color w:val="000000"/>
        </w:rPr>
      </w:pPr>
      <w:r w:rsidRPr="00292FE0">
        <w:rPr>
          <w:rFonts w:cs="Arial"/>
          <w:color w:val="000000"/>
        </w:rPr>
        <w:t xml:space="preserve">Completion of a compulsory questionnaire emailed to you after submission of your </w:t>
      </w:r>
      <w:hyperlink r:id="rId13" w:history="1">
        <w:r w:rsidRPr="00292FE0">
          <w:rPr>
            <w:rStyle w:val="Hyperlink"/>
            <w:rFonts w:cs="Arial"/>
            <w:szCs w:val="22"/>
          </w:rPr>
          <w:t>SmartJobs</w:t>
        </w:r>
      </w:hyperlink>
      <w:r w:rsidRPr="00292FE0">
        <w:rPr>
          <w:rFonts w:cs="Arial"/>
          <w:color w:val="000000"/>
        </w:rPr>
        <w:t xml:space="preserve"> application is also required.</w:t>
      </w:r>
    </w:p>
    <w:p w14:paraId="3B56399A" w14:textId="77777777" w:rsidR="00240914" w:rsidRPr="00292FE0" w:rsidRDefault="00240914" w:rsidP="00292FE0">
      <w:pPr>
        <w:autoSpaceDE w:val="0"/>
        <w:autoSpaceDN w:val="0"/>
        <w:adjustRightInd w:val="0"/>
        <w:rPr>
          <w:rFonts w:cs="Arial"/>
          <w:color w:val="000000"/>
        </w:rPr>
      </w:pPr>
    </w:p>
    <w:p w14:paraId="10FF0AEA" w14:textId="77777777" w:rsidR="00292FE0" w:rsidRPr="00727C39" w:rsidRDefault="00292FE0" w:rsidP="00292FE0">
      <w:pPr>
        <w:autoSpaceDE w:val="0"/>
        <w:autoSpaceDN w:val="0"/>
        <w:adjustRightInd w:val="0"/>
        <w:rPr>
          <w:rFonts w:cs="Arial"/>
          <w:b/>
          <w:color w:val="000000"/>
          <w:szCs w:val="22"/>
        </w:rPr>
      </w:pPr>
      <w:r w:rsidRPr="00727C39">
        <w:rPr>
          <w:b/>
          <w:szCs w:val="22"/>
        </w:rPr>
        <w:t>*Tips to a good cover letter</w:t>
      </w:r>
    </w:p>
    <w:p w14:paraId="23527446" w14:textId="77777777" w:rsidR="00292FE0" w:rsidRPr="00727C39" w:rsidRDefault="00292FE0" w:rsidP="00292FE0">
      <w:pPr>
        <w:autoSpaceDE w:val="0"/>
        <w:autoSpaceDN w:val="0"/>
        <w:adjustRightInd w:val="0"/>
        <w:spacing w:after="0"/>
        <w:rPr>
          <w:rFonts w:cs="Arial"/>
          <w:color w:val="000000"/>
          <w:szCs w:val="22"/>
        </w:rPr>
      </w:pPr>
      <w:r w:rsidRPr="00727C39">
        <w:rPr>
          <w:rFonts w:cs="Arial"/>
          <w:color w:val="000000"/>
          <w:szCs w:val="22"/>
        </w:rPr>
        <w:t xml:space="preserve">Your cover letter is an opportunity to introduce yourself and explain your suitability to the role of Disability Support Worker / Residential Care Officer (RCO). This assists the panel to begin to learn about who you are and why you would like to apply for the position. The cover letter is an effective way to summarise the key points from your resume or highlight important aspects not covered in your resume you would like the panel to consider. </w:t>
      </w:r>
    </w:p>
    <w:p w14:paraId="2D435CED" w14:textId="77777777" w:rsidR="00292FE0" w:rsidRPr="00727C39" w:rsidRDefault="00292FE0" w:rsidP="00292FE0">
      <w:pPr>
        <w:autoSpaceDE w:val="0"/>
        <w:autoSpaceDN w:val="0"/>
        <w:adjustRightInd w:val="0"/>
        <w:spacing w:after="0"/>
        <w:rPr>
          <w:rFonts w:cs="Arial"/>
          <w:color w:val="000000"/>
          <w:szCs w:val="22"/>
        </w:rPr>
      </w:pPr>
    </w:p>
    <w:p w14:paraId="0C50AC1E" w14:textId="77777777" w:rsidR="00292FE0" w:rsidRPr="00727C39" w:rsidRDefault="00292FE0" w:rsidP="00292FE0">
      <w:pPr>
        <w:autoSpaceDE w:val="0"/>
        <w:autoSpaceDN w:val="0"/>
        <w:adjustRightInd w:val="0"/>
        <w:spacing w:after="0"/>
        <w:rPr>
          <w:szCs w:val="22"/>
        </w:rPr>
      </w:pPr>
      <w:r w:rsidRPr="00727C39">
        <w:rPr>
          <w:szCs w:val="22"/>
        </w:rPr>
        <w:t>Generally, a cover letter is a maximum of one page in length as you will also include your resume which will outline your employment history in more detail. You can state in the cover letter that more details can be found in your resume.</w:t>
      </w:r>
    </w:p>
    <w:p w14:paraId="0DE7C156" w14:textId="77777777" w:rsidR="00292FE0" w:rsidRPr="00727C39" w:rsidRDefault="00292FE0" w:rsidP="00292FE0">
      <w:pPr>
        <w:autoSpaceDE w:val="0"/>
        <w:autoSpaceDN w:val="0"/>
        <w:adjustRightInd w:val="0"/>
        <w:spacing w:after="0"/>
        <w:rPr>
          <w:rFonts w:cs="Arial"/>
          <w:color w:val="000000"/>
          <w:szCs w:val="22"/>
        </w:rPr>
      </w:pPr>
    </w:p>
    <w:p w14:paraId="0EF0A9D5" w14:textId="77777777" w:rsidR="00292FE0" w:rsidRPr="00727C39" w:rsidRDefault="00292FE0" w:rsidP="00292FE0">
      <w:pPr>
        <w:autoSpaceDE w:val="0"/>
        <w:autoSpaceDN w:val="0"/>
        <w:adjustRightInd w:val="0"/>
        <w:spacing w:after="0"/>
        <w:rPr>
          <w:rFonts w:cs="Arial"/>
          <w:color w:val="000000"/>
          <w:szCs w:val="22"/>
        </w:rPr>
      </w:pPr>
      <w:r w:rsidRPr="00727C39">
        <w:rPr>
          <w:rFonts w:cs="Arial"/>
          <w:color w:val="000000"/>
          <w:szCs w:val="22"/>
        </w:rPr>
        <w:t xml:space="preserve">Ensure that you have current contact details including your email address in the cover letter. </w:t>
      </w:r>
    </w:p>
    <w:p w14:paraId="41AFFC96" w14:textId="77777777" w:rsidR="00292FE0" w:rsidRPr="00727C39" w:rsidRDefault="00292FE0" w:rsidP="00292FE0">
      <w:pPr>
        <w:autoSpaceDE w:val="0"/>
        <w:autoSpaceDN w:val="0"/>
        <w:adjustRightInd w:val="0"/>
        <w:spacing w:after="0"/>
        <w:rPr>
          <w:rFonts w:cs="Arial"/>
          <w:color w:val="000000"/>
          <w:szCs w:val="22"/>
        </w:rPr>
      </w:pPr>
    </w:p>
    <w:p w14:paraId="1779E6C7" w14:textId="77777777" w:rsidR="00292FE0" w:rsidRPr="00727C39" w:rsidRDefault="00292FE0" w:rsidP="00292FE0">
      <w:pPr>
        <w:autoSpaceDE w:val="0"/>
        <w:autoSpaceDN w:val="0"/>
        <w:adjustRightInd w:val="0"/>
        <w:rPr>
          <w:rFonts w:cs="Arial"/>
          <w:color w:val="000000"/>
          <w:szCs w:val="22"/>
        </w:rPr>
      </w:pPr>
      <w:r w:rsidRPr="00727C39">
        <w:rPr>
          <w:rFonts w:cs="Arial"/>
          <w:color w:val="000000"/>
          <w:szCs w:val="22"/>
        </w:rPr>
        <w:t xml:space="preserve">In your cover letter include the following: </w:t>
      </w:r>
    </w:p>
    <w:p w14:paraId="3A97236E" w14:textId="77777777" w:rsidR="00292FE0" w:rsidRPr="00727C39" w:rsidRDefault="00292FE0" w:rsidP="00292FE0">
      <w:pPr>
        <w:pStyle w:val="ListParagraph"/>
        <w:numPr>
          <w:ilvl w:val="0"/>
          <w:numId w:val="47"/>
        </w:numPr>
        <w:autoSpaceDE w:val="0"/>
        <w:autoSpaceDN w:val="0"/>
        <w:adjustRightInd w:val="0"/>
        <w:spacing w:after="96"/>
        <w:contextualSpacing w:val="0"/>
        <w:rPr>
          <w:rFonts w:cs="Arial"/>
          <w:color w:val="000000"/>
        </w:rPr>
      </w:pPr>
      <w:r w:rsidRPr="00727C39">
        <w:rPr>
          <w:rFonts w:cs="Arial"/>
          <w:color w:val="000000"/>
        </w:rPr>
        <w:t xml:space="preserve">In the first paragraph introduce yourself. </w:t>
      </w:r>
    </w:p>
    <w:p w14:paraId="53370335" w14:textId="77777777" w:rsidR="00292FE0" w:rsidRPr="00727C39" w:rsidRDefault="00292FE0" w:rsidP="00292FE0">
      <w:pPr>
        <w:pStyle w:val="ListParagraph"/>
        <w:numPr>
          <w:ilvl w:val="0"/>
          <w:numId w:val="47"/>
        </w:numPr>
        <w:autoSpaceDE w:val="0"/>
        <w:autoSpaceDN w:val="0"/>
        <w:adjustRightInd w:val="0"/>
        <w:spacing w:after="96"/>
        <w:ind w:left="714" w:hanging="357"/>
        <w:contextualSpacing w:val="0"/>
        <w:rPr>
          <w:rFonts w:cs="Arial"/>
          <w:color w:val="000000"/>
        </w:rPr>
      </w:pPr>
      <w:r w:rsidRPr="00727C39">
        <w:rPr>
          <w:rFonts w:cs="Arial"/>
          <w:color w:val="000000"/>
        </w:rPr>
        <w:t>Address the following questions:</w:t>
      </w:r>
    </w:p>
    <w:p w14:paraId="0082F6B4" w14:textId="77777777" w:rsidR="00292FE0" w:rsidRPr="00727C39" w:rsidRDefault="00292FE0" w:rsidP="00292FE0">
      <w:pPr>
        <w:pStyle w:val="ListParagraph"/>
        <w:numPr>
          <w:ilvl w:val="0"/>
          <w:numId w:val="48"/>
        </w:numPr>
        <w:autoSpaceDE w:val="0"/>
        <w:autoSpaceDN w:val="0"/>
        <w:adjustRightInd w:val="0"/>
        <w:spacing w:after="96"/>
        <w:ind w:left="1077" w:hanging="357"/>
        <w:contextualSpacing w:val="0"/>
        <w:rPr>
          <w:rFonts w:cs="Arial"/>
        </w:rPr>
      </w:pPr>
      <w:r w:rsidRPr="00727C39">
        <w:rPr>
          <w:rFonts w:cs="Arial"/>
        </w:rPr>
        <w:t xml:space="preserve">Why are you interested in the role of RCO? </w:t>
      </w:r>
    </w:p>
    <w:p w14:paraId="3B3F00D4" w14:textId="77777777" w:rsidR="00292FE0" w:rsidRPr="00727C39" w:rsidRDefault="00292FE0" w:rsidP="00292FE0">
      <w:pPr>
        <w:pStyle w:val="ListParagraph"/>
        <w:numPr>
          <w:ilvl w:val="0"/>
          <w:numId w:val="48"/>
        </w:numPr>
        <w:autoSpaceDE w:val="0"/>
        <w:autoSpaceDN w:val="0"/>
        <w:adjustRightInd w:val="0"/>
        <w:spacing w:after="96"/>
        <w:ind w:left="1077" w:hanging="357"/>
        <w:contextualSpacing w:val="0"/>
        <w:rPr>
          <w:rFonts w:cs="Arial"/>
        </w:rPr>
      </w:pPr>
      <w:r w:rsidRPr="00727C39">
        <w:rPr>
          <w:rFonts w:cs="Arial"/>
        </w:rPr>
        <w:lastRenderedPageBreak/>
        <w:t xml:space="preserve">Why are you the right person for the position? </w:t>
      </w:r>
    </w:p>
    <w:p w14:paraId="7B0F89A6" w14:textId="77777777" w:rsidR="00292FE0" w:rsidRPr="00727C39" w:rsidRDefault="00292FE0" w:rsidP="00292FE0">
      <w:pPr>
        <w:pStyle w:val="ListParagraph"/>
        <w:numPr>
          <w:ilvl w:val="0"/>
          <w:numId w:val="48"/>
        </w:numPr>
        <w:autoSpaceDE w:val="0"/>
        <w:autoSpaceDN w:val="0"/>
        <w:adjustRightInd w:val="0"/>
        <w:spacing w:after="96"/>
        <w:ind w:left="1077" w:hanging="357"/>
        <w:contextualSpacing w:val="0"/>
        <w:rPr>
          <w:rFonts w:cs="Arial"/>
        </w:rPr>
      </w:pPr>
      <w:r w:rsidRPr="00727C39">
        <w:rPr>
          <w:rFonts w:cs="Arial"/>
        </w:rPr>
        <w:t xml:space="preserve">Highlight your skills, experience and what you can bring to the role. </w:t>
      </w:r>
    </w:p>
    <w:p w14:paraId="1E20994C" w14:textId="77777777" w:rsidR="00292FE0" w:rsidRPr="00727C39" w:rsidRDefault="00292FE0" w:rsidP="00292FE0">
      <w:pPr>
        <w:pStyle w:val="ListParagraph"/>
        <w:numPr>
          <w:ilvl w:val="0"/>
          <w:numId w:val="48"/>
        </w:numPr>
        <w:autoSpaceDE w:val="0"/>
        <w:autoSpaceDN w:val="0"/>
        <w:adjustRightInd w:val="0"/>
        <w:spacing w:after="96"/>
        <w:ind w:left="1077" w:hanging="357"/>
        <w:contextualSpacing w:val="0"/>
        <w:rPr>
          <w:rFonts w:cs="Arial"/>
        </w:rPr>
      </w:pPr>
      <w:r w:rsidRPr="00727C39">
        <w:rPr>
          <w:rFonts w:cs="Arial"/>
        </w:rPr>
        <w:t xml:space="preserve">What hobbies and/or interests do you have that could be relevant to the role? </w:t>
      </w:r>
    </w:p>
    <w:p w14:paraId="2F676115" w14:textId="18E7347C" w:rsidR="00292FE0" w:rsidRPr="00292FE0" w:rsidRDefault="00292FE0" w:rsidP="00292FE0">
      <w:pPr>
        <w:pStyle w:val="ListParagraph"/>
        <w:numPr>
          <w:ilvl w:val="0"/>
          <w:numId w:val="48"/>
        </w:numPr>
        <w:autoSpaceDE w:val="0"/>
        <w:autoSpaceDN w:val="0"/>
        <w:adjustRightInd w:val="0"/>
        <w:spacing w:after="96"/>
        <w:ind w:left="1077" w:hanging="357"/>
        <w:contextualSpacing w:val="0"/>
        <w:rPr>
          <w:rFonts w:cs="Arial"/>
        </w:rPr>
      </w:pPr>
      <w:r w:rsidRPr="00727C39">
        <w:rPr>
          <w:rFonts w:cs="Arial"/>
        </w:rPr>
        <w:t>For example a musician, or an avid football fan.</w:t>
      </w:r>
    </w:p>
    <w:p w14:paraId="2372C37F" w14:textId="77777777" w:rsidR="00292FE0" w:rsidRPr="00292FE0" w:rsidRDefault="00292FE0" w:rsidP="00292FE0">
      <w:pPr>
        <w:rPr>
          <w:rFonts w:cs="Arial"/>
        </w:rPr>
      </w:pPr>
    </w:p>
    <w:p w14:paraId="4F11323E" w14:textId="02C939E0" w:rsidR="003902AE" w:rsidRPr="00EC3A1B" w:rsidRDefault="003902AE" w:rsidP="00114980">
      <w:pPr>
        <w:autoSpaceDE w:val="0"/>
        <w:autoSpaceDN w:val="0"/>
        <w:adjustRightInd w:val="0"/>
        <w:spacing w:after="240"/>
      </w:pPr>
      <w:r w:rsidRPr="00E5326C">
        <w:rPr>
          <w:rFonts w:cs="Arial"/>
          <w:szCs w:val="22"/>
        </w:rPr>
        <w:t>*See</w:t>
      </w:r>
      <w:r>
        <w:t xml:space="preserve"> tips on </w:t>
      </w:r>
      <w:hyperlink r:id="rId14" w:history="1">
        <w:r w:rsidRPr="00E45535">
          <w:rPr>
            <w:rStyle w:val="Hyperlink"/>
          </w:rPr>
          <w:t>how to write a resume and cover letter</w:t>
        </w:r>
      </w:hyperlink>
      <w:r>
        <w:t>.</w:t>
      </w:r>
    </w:p>
    <w:p w14:paraId="1AF108DB" w14:textId="296307BC" w:rsidR="00F36E2F" w:rsidRPr="004C79EB" w:rsidRDefault="00F36E2F" w:rsidP="00F36E2F">
      <w:pPr>
        <w:autoSpaceDE w:val="0"/>
        <w:autoSpaceDN w:val="0"/>
        <w:adjustRightInd w:val="0"/>
        <w:rPr>
          <w:rFonts w:cs="Arial"/>
        </w:rPr>
      </w:pPr>
      <w:r w:rsidRPr="004C79EB">
        <w:rPr>
          <w:rFonts w:cs="Arial"/>
        </w:rPr>
        <w:t xml:space="preserve">Apply online through the Smart jobs and careers website </w:t>
      </w:r>
      <w:hyperlink r:id="rId15" w:history="1">
        <w:r>
          <w:rPr>
            <w:rFonts w:cs="Arial"/>
            <w:color w:val="0000FF"/>
            <w:u w:val="single"/>
          </w:rPr>
          <w:t>www.smartjobs.qld.gov.au</w:t>
        </w:r>
      </w:hyperlink>
      <w:r>
        <w:rPr>
          <w:rFonts w:cs="Arial"/>
        </w:rPr>
        <w:t xml:space="preserve"> </w:t>
      </w:r>
      <w:r w:rsidR="00BD07E4">
        <w:rPr>
          <w:rFonts w:cs="Arial"/>
        </w:rPr>
        <w:t>by creating an account and using the</w:t>
      </w:r>
      <w:r w:rsidRPr="004C79EB">
        <w:rPr>
          <w:rFonts w:cs="Arial"/>
        </w:rPr>
        <w:t xml:space="preserve"> 'apply online' </w:t>
      </w:r>
      <w:r w:rsidR="00BD07E4">
        <w:rPr>
          <w:rFonts w:cs="Arial"/>
        </w:rPr>
        <w:t>button at the end of the listing. This is the preferred submission method.</w:t>
      </w:r>
    </w:p>
    <w:p w14:paraId="2BED8251" w14:textId="77777777" w:rsidR="00F36E2F" w:rsidRPr="004C79EB" w:rsidRDefault="00F36E2F" w:rsidP="00F36E2F">
      <w:pPr>
        <w:autoSpaceDE w:val="0"/>
        <w:autoSpaceDN w:val="0"/>
        <w:adjustRightInd w:val="0"/>
        <w:rPr>
          <w:rFonts w:cs="Arial"/>
        </w:rPr>
      </w:pPr>
      <w:r w:rsidRPr="004C79EB">
        <w:rPr>
          <w:rFonts w:cs="Arial"/>
        </w:rPr>
        <w:t>By applying online you can track your application through the process, maintain your personal details through registration and withdraw your application if required.</w:t>
      </w:r>
    </w:p>
    <w:p w14:paraId="51AD1F36" w14:textId="51471FC8" w:rsidR="00F36E2F" w:rsidRPr="004C79EB" w:rsidRDefault="00F36E2F" w:rsidP="00F36E2F">
      <w:pPr>
        <w:autoSpaceDE w:val="0"/>
        <w:autoSpaceDN w:val="0"/>
        <w:adjustRightInd w:val="0"/>
        <w:rPr>
          <w:rFonts w:cs="Arial"/>
        </w:rPr>
      </w:pPr>
      <w:r w:rsidRPr="004C79EB">
        <w:rPr>
          <w:rFonts w:cs="Arial"/>
        </w:rPr>
        <w:t xml:space="preserve">If you experience any technical difficulties when accessing </w:t>
      </w:r>
      <w:hyperlink r:id="rId16" w:history="1">
        <w:r>
          <w:rPr>
            <w:rFonts w:cs="Arial"/>
            <w:color w:val="0000FF"/>
            <w:u w:val="single"/>
          </w:rPr>
          <w:t>www.smartjobs.qld.gov.au</w:t>
        </w:r>
      </w:hyperlink>
      <w:r w:rsidRPr="004C79EB">
        <w:rPr>
          <w:rFonts w:cs="Arial"/>
        </w:rPr>
        <w:t xml:space="preserve"> please contact 13 QGOV (13 74 68).</w:t>
      </w:r>
      <w:r>
        <w:rPr>
          <w:rFonts w:cs="Arial"/>
        </w:rPr>
        <w:t xml:space="preserve"> </w:t>
      </w:r>
      <w:r w:rsidRPr="004C79EB">
        <w:rPr>
          <w:rFonts w:cs="Arial"/>
        </w:rPr>
        <w:t xml:space="preserve">All calls relating to the status of your application once the </w:t>
      </w:r>
      <w:r>
        <w:rPr>
          <w:rFonts w:cs="Arial"/>
        </w:rPr>
        <w:t>vacancy</w:t>
      </w:r>
      <w:r w:rsidRPr="004C79EB">
        <w:rPr>
          <w:rFonts w:cs="Arial"/>
        </w:rPr>
        <w:t xml:space="preserve"> has closed should be directed to the contact officer on the role </w:t>
      </w:r>
      <w:r>
        <w:rPr>
          <w:rFonts w:cs="Arial"/>
        </w:rPr>
        <w:t>profile</w:t>
      </w:r>
      <w:r w:rsidRPr="004C79EB">
        <w:rPr>
          <w:rFonts w:cs="Arial"/>
        </w:rPr>
        <w:t xml:space="preserve">. </w:t>
      </w:r>
    </w:p>
    <w:p w14:paraId="799346E3" w14:textId="572C77E2" w:rsidR="00F36E2F" w:rsidRPr="004C79EB" w:rsidRDefault="00F36E2F" w:rsidP="00F36E2F">
      <w:pPr>
        <w:autoSpaceDE w:val="0"/>
        <w:autoSpaceDN w:val="0"/>
        <w:adjustRightInd w:val="0"/>
        <w:rPr>
          <w:rFonts w:cs="Arial"/>
        </w:rPr>
      </w:pPr>
      <w:r w:rsidRPr="004C79EB">
        <w:rPr>
          <w:rFonts w:cs="Arial"/>
        </w:rPr>
        <w:t xml:space="preserve">If you do not have internet access and are unable to submit your application online please contact the </w:t>
      </w:r>
      <w:r w:rsidR="00CE0642">
        <w:rPr>
          <w:rFonts w:cs="Arial"/>
        </w:rPr>
        <w:t>QSS Customer Support</w:t>
      </w:r>
      <w:r w:rsidRPr="004C79EB">
        <w:rPr>
          <w:rFonts w:cs="Arial"/>
        </w:rPr>
        <w:t xml:space="preserve"> Team on</w:t>
      </w:r>
      <w:r>
        <w:rPr>
          <w:rFonts w:cs="Arial"/>
        </w:rPr>
        <w:t xml:space="preserve"> </w:t>
      </w:r>
      <w:r w:rsidR="00CE0642">
        <w:rPr>
          <w:rFonts w:cs="Arial"/>
        </w:rPr>
        <w:t>1300 146 370</w:t>
      </w:r>
      <w:r>
        <w:rPr>
          <w:rFonts w:cs="Arial"/>
        </w:rPr>
        <w:t>, between 9</w:t>
      </w:r>
      <w:r w:rsidRPr="004C79EB">
        <w:rPr>
          <w:rFonts w:cs="Arial"/>
        </w:rPr>
        <w:t xml:space="preserve">am </w:t>
      </w:r>
      <w:r w:rsidR="00E54671">
        <w:rPr>
          <w:rFonts w:cs="Arial"/>
        </w:rPr>
        <w:t>and</w:t>
      </w:r>
      <w:r w:rsidR="00E54671" w:rsidRPr="004C79EB">
        <w:rPr>
          <w:rFonts w:cs="Arial"/>
        </w:rPr>
        <w:t xml:space="preserve"> </w:t>
      </w:r>
      <w:r w:rsidRPr="004C79EB">
        <w:rPr>
          <w:rFonts w:cs="Arial"/>
        </w:rPr>
        <w:t>5pm Monday to Friday, to enquire ab</w:t>
      </w:r>
      <w:r>
        <w:rPr>
          <w:rFonts w:cs="Arial"/>
        </w:rPr>
        <w:t>out alternative arrangements.</w:t>
      </w:r>
    </w:p>
    <w:p w14:paraId="22135E5D" w14:textId="02DAD946" w:rsidR="00F36E2F" w:rsidRPr="004C79EB" w:rsidRDefault="00F36E2F" w:rsidP="00F36E2F">
      <w:pPr>
        <w:autoSpaceDE w:val="0"/>
        <w:autoSpaceDN w:val="0"/>
        <w:adjustRightInd w:val="0"/>
        <w:rPr>
          <w:rFonts w:cs="Arial"/>
        </w:rPr>
      </w:pPr>
      <w:r w:rsidRPr="004C79EB">
        <w:rPr>
          <w:rFonts w:cs="Arial"/>
        </w:rPr>
        <w:t xml:space="preserve">Late applications cannot be submitted via the Smart jobs and careers website, so please allow enough time before the closing date to submit your application. If the Selection Panel </w:t>
      </w:r>
      <w:r>
        <w:rPr>
          <w:rFonts w:cs="Arial"/>
        </w:rPr>
        <w:t xml:space="preserve">has granted </w:t>
      </w:r>
      <w:r w:rsidRPr="004C79EB">
        <w:rPr>
          <w:rFonts w:cs="Arial"/>
        </w:rPr>
        <w:t>approv</w:t>
      </w:r>
      <w:r>
        <w:rPr>
          <w:rFonts w:cs="Arial"/>
        </w:rPr>
        <w:t xml:space="preserve">al to consider </w:t>
      </w:r>
      <w:r w:rsidRPr="004C79EB">
        <w:rPr>
          <w:rFonts w:cs="Arial"/>
        </w:rPr>
        <w:t>a late application, please contact the Applications Processing Team on the number</w:t>
      </w:r>
      <w:r>
        <w:rPr>
          <w:rFonts w:cs="Arial"/>
        </w:rPr>
        <w:t>s above to arrange this.</w:t>
      </w:r>
    </w:p>
    <w:p w14:paraId="271B1689" w14:textId="182E1F73" w:rsidR="00AB2C9A" w:rsidRDefault="00F36E2F" w:rsidP="001E3D3D">
      <w:pPr>
        <w:autoSpaceDE w:val="0"/>
        <w:autoSpaceDN w:val="0"/>
        <w:adjustRightInd w:val="0"/>
        <w:rPr>
          <w:rStyle w:val="Legislation"/>
        </w:rPr>
      </w:pPr>
      <w:r w:rsidRPr="004C79EB">
        <w:rPr>
          <w:rFonts w:cs="Arial"/>
        </w:rPr>
        <w:t>Hand delivered applications will not be accepted.</w:t>
      </w:r>
      <w:r w:rsidR="00CE3714">
        <w:rPr>
          <w:rFonts w:cs="Arial"/>
        </w:rPr>
        <w:t xml:space="preserve"> </w:t>
      </w:r>
    </w:p>
    <w:sectPr w:rsidR="00AB2C9A" w:rsidSect="006D7ACE">
      <w:headerReference w:type="default" r:id="rId17"/>
      <w:footerReference w:type="default" r:id="rId18"/>
      <w:headerReference w:type="first" r:id="rId19"/>
      <w:footerReference w:type="first" r:id="rId20"/>
      <w:pgSz w:w="11906" w:h="16838" w:code="9"/>
      <w:pgMar w:top="1418" w:right="851" w:bottom="1560" w:left="851" w:header="73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FD4BE" w14:textId="77777777" w:rsidR="003F5C64" w:rsidRDefault="003F5C64" w:rsidP="005E1C7F">
      <w:r>
        <w:separator/>
      </w:r>
    </w:p>
  </w:endnote>
  <w:endnote w:type="continuationSeparator" w:id="0">
    <w:p w14:paraId="60AE93C7" w14:textId="77777777" w:rsidR="003F5C64" w:rsidRDefault="003F5C64" w:rsidP="005E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6774" w14:textId="4D00E8F0" w:rsidR="00FC7681" w:rsidRPr="005E1C7F" w:rsidRDefault="006D7ACE" w:rsidP="006D7ACE">
    <w:pPr>
      <w:pStyle w:val="Footer"/>
    </w:pPr>
    <w:r w:rsidRPr="003D2CB7">
      <w:t>Department of Seniors, Disability Services and Aboriginal and Torres Strait Islander Partnerships</w:t>
    </w:r>
    <w:r w:rsidRPr="003D2CB7">
      <w:tab/>
    </w:r>
    <w:r w:rsidRPr="003D2CB7">
      <w:fldChar w:fldCharType="begin"/>
    </w:r>
    <w:r w:rsidRPr="003D2CB7">
      <w:instrText xml:space="preserve"> PAGE   \* MERGEFORMAT </w:instrText>
    </w:r>
    <w:r w:rsidRPr="003D2CB7">
      <w:fldChar w:fldCharType="separate"/>
    </w:r>
    <w:r>
      <w:t>2</w:t>
    </w:r>
    <w:r w:rsidRPr="003D2CB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E114" w14:textId="74300F73" w:rsidR="00E91353" w:rsidRPr="0021558D" w:rsidRDefault="0021558D" w:rsidP="0021558D">
    <w:pPr>
      <w:pStyle w:val="Footer"/>
    </w:pPr>
    <w:r>
      <w:rPr>
        <w:noProof/>
      </w:rPr>
      <w:drawing>
        <wp:anchor distT="0" distB="0" distL="114300" distR="114300" simplePos="0" relativeHeight="251662336" behindDoc="1" locked="0" layoutInCell="1" allowOverlap="1" wp14:anchorId="72CDA337" wp14:editId="19557599">
          <wp:simplePos x="0" y="0"/>
          <wp:positionH relativeFrom="column">
            <wp:posOffset>-528955</wp:posOffset>
          </wp:positionH>
          <wp:positionV relativeFrom="paragraph">
            <wp:posOffset>-576250</wp:posOffset>
          </wp:positionV>
          <wp:extent cx="7531200" cy="1141200"/>
          <wp:effectExtent l="0" t="0" r="0" b="1905"/>
          <wp:wrapNone/>
          <wp:docPr id="19" name="Picture 19"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1200" cy="114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41F6" w14:textId="77777777" w:rsidR="003F5C64" w:rsidRDefault="003F5C64" w:rsidP="005E1C7F">
      <w:r>
        <w:separator/>
      </w:r>
    </w:p>
  </w:footnote>
  <w:footnote w:type="continuationSeparator" w:id="0">
    <w:p w14:paraId="6DCA7DD0" w14:textId="77777777" w:rsidR="003F5C64" w:rsidRDefault="003F5C64" w:rsidP="005E1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96C1" w14:textId="0A10F823" w:rsidR="00FC7681" w:rsidRPr="00483A3F" w:rsidRDefault="00F36E2F" w:rsidP="00483A3F">
    <w:pPr>
      <w:pStyle w:val="Header"/>
    </w:pPr>
    <w:r w:rsidRPr="00483A3F">
      <w:rPr>
        <w:rStyle w:val="Strong"/>
      </w:rPr>
      <w:t>Role profile</w:t>
    </w:r>
    <w:r w:rsidR="007A721B">
      <w:rPr>
        <w:rStyle w:val="Strong"/>
      </w:rPr>
      <w:t>:</w:t>
    </w:r>
    <w:r w:rsidR="00483A3F">
      <w:t xml:space="preserve"> </w:t>
    </w:r>
    <w:r w:rsidR="003560DE">
      <w:t>Residential Care Officer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E4EE" w14:textId="31593F72" w:rsidR="00686F14" w:rsidRDefault="0021558D" w:rsidP="0021558D">
    <w:pPr>
      <w:pStyle w:val="Factsheetheading"/>
      <w:tabs>
        <w:tab w:val="left" w:pos="588"/>
      </w:tabs>
    </w:pPr>
    <w:r>
      <w:rPr>
        <w:noProof/>
      </w:rPr>
      <w:drawing>
        <wp:anchor distT="0" distB="0" distL="114300" distR="114300" simplePos="0" relativeHeight="251661312" behindDoc="1" locked="0" layoutInCell="1" allowOverlap="1" wp14:anchorId="009D23E6" wp14:editId="1C1D51D5">
          <wp:simplePos x="0" y="0"/>
          <wp:positionH relativeFrom="column">
            <wp:posOffset>-585470</wp:posOffset>
          </wp:positionH>
          <wp:positionV relativeFrom="paragraph">
            <wp:posOffset>-458800</wp:posOffset>
          </wp:positionV>
          <wp:extent cx="7599045" cy="917575"/>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99045" cy="917575"/>
                  </a:xfrm>
                  <a:prstGeom prst="rect">
                    <a:avLst/>
                  </a:prstGeom>
                </pic:spPr>
              </pic:pic>
            </a:graphicData>
          </a:graphic>
          <wp14:sizeRelH relativeFrom="margin">
            <wp14:pctWidth>0</wp14:pctWidth>
          </wp14:sizeRelH>
          <wp14:sizeRelV relativeFrom="margin">
            <wp14:pctHeight>0</wp14:pctHeight>
          </wp14:sizeRelV>
        </wp:anchor>
      </w:drawing>
    </w:r>
    <w:r w:rsidRPr="00B25751">
      <w:rPr>
        <w:rStyle w:val="HeaderChar"/>
        <w:sz w:val="18"/>
        <w:szCs w:val="18"/>
      </w:rPr>
      <w:t>Department of Seniors, Disability Services and</w:t>
    </w:r>
    <w:r w:rsidRPr="00B25751">
      <w:rPr>
        <w:rStyle w:val="HeaderChar"/>
        <w:sz w:val="18"/>
        <w:szCs w:val="18"/>
      </w:rPr>
      <w:br/>
      <w:t>Aboriginal and Torres Strait Islander Partnership</w:t>
    </w:r>
    <w:r>
      <w:rPr>
        <w:rStyle w:val="HeaderChar"/>
        <w:sz w:val="18"/>
        <w:szCs w:val="18"/>
      </w:rPr>
      <w:t>s</w:t>
    </w:r>
    <w:r>
      <w:rPr>
        <w:noProof/>
      </w:rPr>
      <w:t xml:space="preserve"> </w:t>
    </w:r>
    <w:r>
      <w:tab/>
    </w:r>
  </w:p>
  <w:p w14:paraId="2001498B" w14:textId="77777777" w:rsidR="00686F14" w:rsidRDefault="00686F14" w:rsidP="00483A3F">
    <w:pPr>
      <w:pStyle w:val="Factsheet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747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1643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C2A2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A244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62ED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6C4A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FE9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A0B5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6C3F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14A33"/>
    <w:multiLevelType w:val="hybridMultilevel"/>
    <w:tmpl w:val="98C0A856"/>
    <w:lvl w:ilvl="0" w:tplc="E86AE33E">
      <w:start w:val="3235"/>
      <w:numFmt w:val="bullet"/>
      <w:lvlText w:val="-"/>
      <w:lvlJc w:val="left"/>
      <w:pPr>
        <w:ind w:left="1731" w:hanging="360"/>
      </w:pPr>
      <w:rPr>
        <w:rFonts w:ascii="Arial" w:eastAsia="Calibri" w:hAnsi="Arial" w:cs="Arial" w:hint="default"/>
      </w:rPr>
    </w:lvl>
    <w:lvl w:ilvl="1" w:tplc="0C090003" w:tentative="1">
      <w:start w:val="1"/>
      <w:numFmt w:val="bullet"/>
      <w:lvlText w:val="o"/>
      <w:lvlJc w:val="left"/>
      <w:pPr>
        <w:ind w:left="2451" w:hanging="360"/>
      </w:pPr>
      <w:rPr>
        <w:rFonts w:ascii="Courier New" w:hAnsi="Courier New" w:cs="Courier New" w:hint="default"/>
      </w:rPr>
    </w:lvl>
    <w:lvl w:ilvl="2" w:tplc="0C090005" w:tentative="1">
      <w:start w:val="1"/>
      <w:numFmt w:val="bullet"/>
      <w:lvlText w:val=""/>
      <w:lvlJc w:val="left"/>
      <w:pPr>
        <w:ind w:left="3171" w:hanging="360"/>
      </w:pPr>
      <w:rPr>
        <w:rFonts w:ascii="Wingdings" w:hAnsi="Wingdings" w:hint="default"/>
      </w:rPr>
    </w:lvl>
    <w:lvl w:ilvl="3" w:tplc="0C090001" w:tentative="1">
      <w:start w:val="1"/>
      <w:numFmt w:val="bullet"/>
      <w:lvlText w:val=""/>
      <w:lvlJc w:val="left"/>
      <w:pPr>
        <w:ind w:left="3891" w:hanging="360"/>
      </w:pPr>
      <w:rPr>
        <w:rFonts w:ascii="Symbol" w:hAnsi="Symbol" w:hint="default"/>
      </w:rPr>
    </w:lvl>
    <w:lvl w:ilvl="4" w:tplc="0C090003" w:tentative="1">
      <w:start w:val="1"/>
      <w:numFmt w:val="bullet"/>
      <w:lvlText w:val="o"/>
      <w:lvlJc w:val="left"/>
      <w:pPr>
        <w:ind w:left="4611" w:hanging="360"/>
      </w:pPr>
      <w:rPr>
        <w:rFonts w:ascii="Courier New" w:hAnsi="Courier New" w:cs="Courier New" w:hint="default"/>
      </w:rPr>
    </w:lvl>
    <w:lvl w:ilvl="5" w:tplc="0C090005" w:tentative="1">
      <w:start w:val="1"/>
      <w:numFmt w:val="bullet"/>
      <w:lvlText w:val=""/>
      <w:lvlJc w:val="left"/>
      <w:pPr>
        <w:ind w:left="5331" w:hanging="360"/>
      </w:pPr>
      <w:rPr>
        <w:rFonts w:ascii="Wingdings" w:hAnsi="Wingdings" w:hint="default"/>
      </w:rPr>
    </w:lvl>
    <w:lvl w:ilvl="6" w:tplc="0C090001" w:tentative="1">
      <w:start w:val="1"/>
      <w:numFmt w:val="bullet"/>
      <w:lvlText w:val=""/>
      <w:lvlJc w:val="left"/>
      <w:pPr>
        <w:ind w:left="6051" w:hanging="360"/>
      </w:pPr>
      <w:rPr>
        <w:rFonts w:ascii="Symbol" w:hAnsi="Symbol" w:hint="default"/>
      </w:rPr>
    </w:lvl>
    <w:lvl w:ilvl="7" w:tplc="0C090003" w:tentative="1">
      <w:start w:val="1"/>
      <w:numFmt w:val="bullet"/>
      <w:lvlText w:val="o"/>
      <w:lvlJc w:val="left"/>
      <w:pPr>
        <w:ind w:left="6771" w:hanging="360"/>
      </w:pPr>
      <w:rPr>
        <w:rFonts w:ascii="Courier New" w:hAnsi="Courier New" w:cs="Courier New" w:hint="default"/>
      </w:rPr>
    </w:lvl>
    <w:lvl w:ilvl="8" w:tplc="0C090005" w:tentative="1">
      <w:start w:val="1"/>
      <w:numFmt w:val="bullet"/>
      <w:lvlText w:val=""/>
      <w:lvlJc w:val="left"/>
      <w:pPr>
        <w:ind w:left="7491" w:hanging="360"/>
      </w:pPr>
      <w:rPr>
        <w:rFonts w:ascii="Wingdings" w:hAnsi="Wingdings" w:hint="default"/>
      </w:rPr>
    </w:lvl>
  </w:abstractNum>
  <w:abstractNum w:abstractNumId="11" w15:restartNumberingAfterBreak="0">
    <w:nsid w:val="0BEA47EE"/>
    <w:multiLevelType w:val="hybridMultilevel"/>
    <w:tmpl w:val="5B2C0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E6568D0"/>
    <w:multiLevelType w:val="hybridMultilevel"/>
    <w:tmpl w:val="88B40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C6286C"/>
    <w:multiLevelType w:val="hybridMultilevel"/>
    <w:tmpl w:val="E7962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8F23595"/>
    <w:multiLevelType w:val="hybridMultilevel"/>
    <w:tmpl w:val="137E3B32"/>
    <w:lvl w:ilvl="0" w:tplc="0C090001">
      <w:start w:val="1"/>
      <w:numFmt w:val="bullet"/>
      <w:lvlText w:val=""/>
      <w:lvlJc w:val="left"/>
      <w:pPr>
        <w:ind w:left="720" w:hanging="360"/>
      </w:pPr>
      <w:rPr>
        <w:rFonts w:ascii="Symbol" w:hAnsi="Symbol" w:hint="default"/>
      </w:rPr>
    </w:lvl>
    <w:lvl w:ilvl="1" w:tplc="E86AE33E">
      <w:start w:val="3235"/>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674D60"/>
    <w:multiLevelType w:val="hybridMultilevel"/>
    <w:tmpl w:val="371C986C"/>
    <w:lvl w:ilvl="0" w:tplc="F8EE5F02">
      <w:start w:val="1"/>
      <w:numFmt w:val="bullet"/>
      <w:lvlText w:val="-"/>
      <w:lvlJc w:val="left"/>
      <w:pPr>
        <w:ind w:left="1080" w:hanging="360"/>
      </w:pPr>
      <w:rPr>
        <w:rFonts w:ascii="Courier New" w:hAnsi="Courier New" w:hint="default"/>
      </w:rPr>
    </w:lvl>
    <w:lvl w:ilvl="1" w:tplc="F8EE5F02">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E1125D5"/>
    <w:multiLevelType w:val="hybridMultilevel"/>
    <w:tmpl w:val="E9DC2668"/>
    <w:lvl w:ilvl="0" w:tplc="0C090001">
      <w:start w:val="1"/>
      <w:numFmt w:val="bullet"/>
      <w:lvlText w:val=""/>
      <w:lvlJc w:val="left"/>
      <w:pPr>
        <w:tabs>
          <w:tab w:val="num" w:pos="900"/>
        </w:tabs>
        <w:ind w:left="900" w:hanging="360"/>
      </w:pPr>
      <w:rPr>
        <w:rFonts w:ascii="Symbol" w:hAnsi="Symbol" w:hint="default"/>
      </w:rPr>
    </w:lvl>
    <w:lvl w:ilvl="1" w:tplc="0C090003">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F525733"/>
    <w:multiLevelType w:val="hybridMultilevel"/>
    <w:tmpl w:val="9D321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781BED"/>
    <w:multiLevelType w:val="hybridMultilevel"/>
    <w:tmpl w:val="ED404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0B7BB1"/>
    <w:multiLevelType w:val="hybridMultilevel"/>
    <w:tmpl w:val="F5DA3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3D4CD4"/>
    <w:multiLevelType w:val="hybridMultilevel"/>
    <w:tmpl w:val="68F86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D05207"/>
    <w:multiLevelType w:val="hybridMultilevel"/>
    <w:tmpl w:val="70363B8E"/>
    <w:lvl w:ilvl="0" w:tplc="48EE618A">
      <w:start w:val="1"/>
      <w:numFmt w:val="bullet"/>
      <w:pStyle w:val="ListBullet2"/>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776C69"/>
    <w:multiLevelType w:val="hybridMultilevel"/>
    <w:tmpl w:val="A47224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2FB0665"/>
    <w:multiLevelType w:val="hybridMultilevel"/>
    <w:tmpl w:val="FBA22974"/>
    <w:lvl w:ilvl="0" w:tplc="E86AE33E">
      <w:start w:val="3235"/>
      <w:numFmt w:val="bullet"/>
      <w:lvlText w:val="-"/>
      <w:lvlJc w:val="left"/>
      <w:pPr>
        <w:ind w:left="1310" w:hanging="360"/>
      </w:pPr>
      <w:rPr>
        <w:rFonts w:ascii="Arial" w:eastAsia="Calibri" w:hAnsi="Arial" w:cs="Arial" w:hint="default"/>
      </w:rPr>
    </w:lvl>
    <w:lvl w:ilvl="1" w:tplc="0C090003" w:tentative="1">
      <w:start w:val="1"/>
      <w:numFmt w:val="bullet"/>
      <w:lvlText w:val="o"/>
      <w:lvlJc w:val="left"/>
      <w:pPr>
        <w:ind w:left="2030" w:hanging="360"/>
      </w:pPr>
      <w:rPr>
        <w:rFonts w:ascii="Courier New" w:hAnsi="Courier New" w:cs="Courier New" w:hint="default"/>
      </w:rPr>
    </w:lvl>
    <w:lvl w:ilvl="2" w:tplc="0C090005" w:tentative="1">
      <w:start w:val="1"/>
      <w:numFmt w:val="bullet"/>
      <w:lvlText w:val=""/>
      <w:lvlJc w:val="left"/>
      <w:pPr>
        <w:ind w:left="2750" w:hanging="360"/>
      </w:pPr>
      <w:rPr>
        <w:rFonts w:ascii="Wingdings" w:hAnsi="Wingdings" w:hint="default"/>
      </w:rPr>
    </w:lvl>
    <w:lvl w:ilvl="3" w:tplc="0C090001" w:tentative="1">
      <w:start w:val="1"/>
      <w:numFmt w:val="bullet"/>
      <w:lvlText w:val=""/>
      <w:lvlJc w:val="left"/>
      <w:pPr>
        <w:ind w:left="3470" w:hanging="360"/>
      </w:pPr>
      <w:rPr>
        <w:rFonts w:ascii="Symbol" w:hAnsi="Symbol" w:hint="default"/>
      </w:rPr>
    </w:lvl>
    <w:lvl w:ilvl="4" w:tplc="0C090003" w:tentative="1">
      <w:start w:val="1"/>
      <w:numFmt w:val="bullet"/>
      <w:lvlText w:val="o"/>
      <w:lvlJc w:val="left"/>
      <w:pPr>
        <w:ind w:left="4190" w:hanging="360"/>
      </w:pPr>
      <w:rPr>
        <w:rFonts w:ascii="Courier New" w:hAnsi="Courier New" w:cs="Courier New" w:hint="default"/>
      </w:rPr>
    </w:lvl>
    <w:lvl w:ilvl="5" w:tplc="0C090005" w:tentative="1">
      <w:start w:val="1"/>
      <w:numFmt w:val="bullet"/>
      <w:lvlText w:val=""/>
      <w:lvlJc w:val="left"/>
      <w:pPr>
        <w:ind w:left="4910" w:hanging="360"/>
      </w:pPr>
      <w:rPr>
        <w:rFonts w:ascii="Wingdings" w:hAnsi="Wingdings" w:hint="default"/>
      </w:rPr>
    </w:lvl>
    <w:lvl w:ilvl="6" w:tplc="0C090001" w:tentative="1">
      <w:start w:val="1"/>
      <w:numFmt w:val="bullet"/>
      <w:lvlText w:val=""/>
      <w:lvlJc w:val="left"/>
      <w:pPr>
        <w:ind w:left="5630" w:hanging="360"/>
      </w:pPr>
      <w:rPr>
        <w:rFonts w:ascii="Symbol" w:hAnsi="Symbol" w:hint="default"/>
      </w:rPr>
    </w:lvl>
    <w:lvl w:ilvl="7" w:tplc="0C090003" w:tentative="1">
      <w:start w:val="1"/>
      <w:numFmt w:val="bullet"/>
      <w:lvlText w:val="o"/>
      <w:lvlJc w:val="left"/>
      <w:pPr>
        <w:ind w:left="6350" w:hanging="360"/>
      </w:pPr>
      <w:rPr>
        <w:rFonts w:ascii="Courier New" w:hAnsi="Courier New" w:cs="Courier New" w:hint="default"/>
      </w:rPr>
    </w:lvl>
    <w:lvl w:ilvl="8" w:tplc="0C090005" w:tentative="1">
      <w:start w:val="1"/>
      <w:numFmt w:val="bullet"/>
      <w:lvlText w:val=""/>
      <w:lvlJc w:val="left"/>
      <w:pPr>
        <w:ind w:left="7070" w:hanging="360"/>
      </w:pPr>
      <w:rPr>
        <w:rFonts w:ascii="Wingdings" w:hAnsi="Wingdings" w:hint="default"/>
      </w:rPr>
    </w:lvl>
  </w:abstractNum>
  <w:abstractNum w:abstractNumId="25" w15:restartNumberingAfterBreak="0">
    <w:nsid w:val="3933161C"/>
    <w:multiLevelType w:val="hybridMultilevel"/>
    <w:tmpl w:val="813E86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3D3E37"/>
    <w:multiLevelType w:val="hybridMultilevel"/>
    <w:tmpl w:val="E75A0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A36A4E"/>
    <w:multiLevelType w:val="hybridMultilevel"/>
    <w:tmpl w:val="05F859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CE1228C"/>
    <w:multiLevelType w:val="hybridMultilevel"/>
    <w:tmpl w:val="1C401B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E1D68A9"/>
    <w:multiLevelType w:val="hybridMultilevel"/>
    <w:tmpl w:val="AA448D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F361B9D"/>
    <w:multiLevelType w:val="hybridMultilevel"/>
    <w:tmpl w:val="B9903B56"/>
    <w:lvl w:ilvl="0" w:tplc="0C090001">
      <w:start w:val="1"/>
      <w:numFmt w:val="bullet"/>
      <w:lvlText w:val=""/>
      <w:lvlJc w:val="left"/>
      <w:pPr>
        <w:ind w:left="720" w:hanging="360"/>
      </w:pPr>
      <w:rPr>
        <w:rFonts w:ascii="Symbol" w:hAnsi="Symbol" w:hint="default"/>
      </w:rPr>
    </w:lvl>
    <w:lvl w:ilvl="1" w:tplc="E86AE33E">
      <w:start w:val="3235"/>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35737C"/>
    <w:multiLevelType w:val="hybridMultilevel"/>
    <w:tmpl w:val="5AB41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6F0AE7"/>
    <w:multiLevelType w:val="hybridMultilevel"/>
    <w:tmpl w:val="EFA66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887702"/>
    <w:multiLevelType w:val="hybridMultilevel"/>
    <w:tmpl w:val="B1C69164"/>
    <w:lvl w:ilvl="0" w:tplc="0C090001">
      <w:start w:val="1"/>
      <w:numFmt w:val="bullet"/>
      <w:lvlText w:val=""/>
      <w:lvlJc w:val="left"/>
      <w:pPr>
        <w:ind w:left="1080" w:hanging="360"/>
      </w:pPr>
      <w:rPr>
        <w:rFonts w:ascii="Symbol" w:hAnsi="Symbol" w:hint="default"/>
      </w:rPr>
    </w:lvl>
    <w:lvl w:ilvl="1" w:tplc="E86AE33E">
      <w:start w:val="3235"/>
      <w:numFmt w:val="bullet"/>
      <w:lvlText w:val="-"/>
      <w:lvlJc w:val="left"/>
      <w:pPr>
        <w:ind w:left="1800" w:hanging="360"/>
      </w:pPr>
      <w:rPr>
        <w:rFonts w:ascii="Arial" w:eastAsia="Calibr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57457E1"/>
    <w:multiLevelType w:val="hybridMultilevel"/>
    <w:tmpl w:val="83DAAB36"/>
    <w:lvl w:ilvl="0" w:tplc="88EEA492">
      <w:start w:val="1"/>
      <w:numFmt w:val="bullet"/>
      <w:lvlText w:val=""/>
      <w:lvlJc w:val="left"/>
      <w:pPr>
        <w:tabs>
          <w:tab w:val="num" w:pos="540"/>
        </w:tabs>
        <w:ind w:left="54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6E46DF"/>
    <w:multiLevelType w:val="hybridMultilevel"/>
    <w:tmpl w:val="5978E6D2"/>
    <w:lvl w:ilvl="0" w:tplc="E86AE33E">
      <w:start w:val="323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6D4328"/>
    <w:multiLevelType w:val="hybridMultilevel"/>
    <w:tmpl w:val="52E21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9045A29"/>
    <w:multiLevelType w:val="hybridMultilevel"/>
    <w:tmpl w:val="4B2EA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ACD5D73"/>
    <w:multiLevelType w:val="hybridMultilevel"/>
    <w:tmpl w:val="B0704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3F0A73"/>
    <w:multiLevelType w:val="hybridMultilevel"/>
    <w:tmpl w:val="0E1E0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2361929">
    <w:abstractNumId w:val="9"/>
  </w:num>
  <w:num w:numId="2" w16cid:durableId="1991054490">
    <w:abstractNumId w:val="33"/>
  </w:num>
  <w:num w:numId="3" w16cid:durableId="377706234">
    <w:abstractNumId w:val="39"/>
  </w:num>
  <w:num w:numId="4" w16cid:durableId="1621448464">
    <w:abstractNumId w:val="7"/>
  </w:num>
  <w:num w:numId="5" w16cid:durableId="388379210">
    <w:abstractNumId w:val="6"/>
  </w:num>
  <w:num w:numId="6" w16cid:durableId="1492524869">
    <w:abstractNumId w:val="5"/>
  </w:num>
  <w:num w:numId="7" w16cid:durableId="2019187532">
    <w:abstractNumId w:val="4"/>
  </w:num>
  <w:num w:numId="8" w16cid:durableId="1490098374">
    <w:abstractNumId w:val="8"/>
  </w:num>
  <w:num w:numId="9" w16cid:durableId="1973945825">
    <w:abstractNumId w:val="3"/>
  </w:num>
  <w:num w:numId="10" w16cid:durableId="83890791">
    <w:abstractNumId w:val="2"/>
  </w:num>
  <w:num w:numId="11" w16cid:durableId="41635169">
    <w:abstractNumId w:val="1"/>
  </w:num>
  <w:num w:numId="12" w16cid:durableId="1781798241">
    <w:abstractNumId w:val="0"/>
  </w:num>
  <w:num w:numId="13" w16cid:durableId="148137370">
    <w:abstractNumId w:val="34"/>
  </w:num>
  <w:num w:numId="14" w16cid:durableId="1307513616">
    <w:abstractNumId w:val="9"/>
  </w:num>
  <w:num w:numId="15" w16cid:durableId="541794469">
    <w:abstractNumId w:val="22"/>
  </w:num>
  <w:num w:numId="16" w16cid:durableId="1890996428">
    <w:abstractNumId w:val="8"/>
  </w:num>
  <w:num w:numId="17" w16cid:durableId="2113552224">
    <w:abstractNumId w:val="17"/>
  </w:num>
  <w:num w:numId="18" w16cid:durableId="1808619014">
    <w:abstractNumId w:val="9"/>
  </w:num>
  <w:num w:numId="19" w16cid:durableId="303970482">
    <w:abstractNumId w:val="22"/>
  </w:num>
  <w:num w:numId="20" w16cid:durableId="1345671386">
    <w:abstractNumId w:val="8"/>
  </w:num>
  <w:num w:numId="21" w16cid:durableId="233593296">
    <w:abstractNumId w:val="11"/>
  </w:num>
  <w:num w:numId="22" w16cid:durableId="1699039983">
    <w:abstractNumId w:val="18"/>
  </w:num>
  <w:num w:numId="23" w16cid:durableId="459542019">
    <w:abstractNumId w:val="40"/>
  </w:num>
  <w:num w:numId="24" w16cid:durableId="867184048">
    <w:abstractNumId w:val="25"/>
  </w:num>
  <w:num w:numId="25" w16cid:durableId="2079086500">
    <w:abstractNumId w:val="20"/>
  </w:num>
  <w:num w:numId="26" w16cid:durableId="1423647712">
    <w:abstractNumId w:val="23"/>
  </w:num>
  <w:num w:numId="27" w16cid:durableId="1479300566">
    <w:abstractNumId w:val="29"/>
  </w:num>
  <w:num w:numId="28" w16cid:durableId="397824863">
    <w:abstractNumId w:val="27"/>
  </w:num>
  <w:num w:numId="29" w16cid:durableId="2107265463">
    <w:abstractNumId w:val="38"/>
  </w:num>
  <w:num w:numId="30" w16cid:durableId="355234149">
    <w:abstractNumId w:val="30"/>
  </w:num>
  <w:num w:numId="31" w16cid:durableId="2080206732">
    <w:abstractNumId w:val="14"/>
  </w:num>
  <w:num w:numId="32" w16cid:durableId="1929803669">
    <w:abstractNumId w:val="35"/>
  </w:num>
  <w:num w:numId="33" w16cid:durableId="1044867983">
    <w:abstractNumId w:val="36"/>
  </w:num>
  <w:num w:numId="34" w16cid:durableId="497235848">
    <w:abstractNumId w:val="28"/>
  </w:num>
  <w:num w:numId="35" w16cid:durableId="1848208309">
    <w:abstractNumId w:val="16"/>
  </w:num>
  <w:num w:numId="36" w16cid:durableId="19861857">
    <w:abstractNumId w:val="21"/>
  </w:num>
  <w:num w:numId="37" w16cid:durableId="2057121261">
    <w:abstractNumId w:val="13"/>
  </w:num>
  <w:num w:numId="38" w16cid:durableId="567114228">
    <w:abstractNumId w:val="26"/>
  </w:num>
  <w:num w:numId="39" w16cid:durableId="289016537">
    <w:abstractNumId w:val="31"/>
  </w:num>
  <w:num w:numId="40" w16cid:durableId="1799225551">
    <w:abstractNumId w:val="12"/>
  </w:num>
  <w:num w:numId="41" w16cid:durableId="609554886">
    <w:abstractNumId w:val="19"/>
  </w:num>
  <w:num w:numId="42" w16cid:durableId="1050494304">
    <w:abstractNumId w:val="41"/>
  </w:num>
  <w:num w:numId="43" w16cid:durableId="424031848">
    <w:abstractNumId w:val="32"/>
  </w:num>
  <w:num w:numId="44" w16cid:durableId="455761656">
    <w:abstractNumId w:val="24"/>
  </w:num>
  <w:num w:numId="45" w16cid:durableId="288518289">
    <w:abstractNumId w:val="10"/>
  </w:num>
  <w:num w:numId="46" w16cid:durableId="829560547">
    <w:abstractNumId w:val="37"/>
  </w:num>
  <w:num w:numId="47" w16cid:durableId="140737351">
    <w:abstractNumId w:val="42"/>
  </w:num>
  <w:num w:numId="48" w16cid:durableId="3962511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4"/>
    <w:rsid w:val="00006A26"/>
    <w:rsid w:val="00006FEE"/>
    <w:rsid w:val="000212E7"/>
    <w:rsid w:val="00023507"/>
    <w:rsid w:val="00032701"/>
    <w:rsid w:val="00046BC7"/>
    <w:rsid w:val="00047E15"/>
    <w:rsid w:val="00053AF9"/>
    <w:rsid w:val="000602C5"/>
    <w:rsid w:val="000634CC"/>
    <w:rsid w:val="00070135"/>
    <w:rsid w:val="00075C49"/>
    <w:rsid w:val="000805AB"/>
    <w:rsid w:val="000834A4"/>
    <w:rsid w:val="00095296"/>
    <w:rsid w:val="000974D4"/>
    <w:rsid w:val="000C26B7"/>
    <w:rsid w:val="000C39F0"/>
    <w:rsid w:val="000C5261"/>
    <w:rsid w:val="000E0166"/>
    <w:rsid w:val="000E1E41"/>
    <w:rsid w:val="000E45F7"/>
    <w:rsid w:val="000F2DD3"/>
    <w:rsid w:val="000F392E"/>
    <w:rsid w:val="000F4585"/>
    <w:rsid w:val="000F7F7A"/>
    <w:rsid w:val="00102A6E"/>
    <w:rsid w:val="00103440"/>
    <w:rsid w:val="00114980"/>
    <w:rsid w:val="00121532"/>
    <w:rsid w:val="001274CD"/>
    <w:rsid w:val="00132B62"/>
    <w:rsid w:val="00142432"/>
    <w:rsid w:val="00151CC3"/>
    <w:rsid w:val="00166878"/>
    <w:rsid w:val="00167781"/>
    <w:rsid w:val="001714D6"/>
    <w:rsid w:val="001719FB"/>
    <w:rsid w:val="001771A0"/>
    <w:rsid w:val="00182F44"/>
    <w:rsid w:val="00196407"/>
    <w:rsid w:val="001A0C14"/>
    <w:rsid w:val="001C2A57"/>
    <w:rsid w:val="001C430F"/>
    <w:rsid w:val="001D3655"/>
    <w:rsid w:val="001D4DD1"/>
    <w:rsid w:val="001E3D3D"/>
    <w:rsid w:val="001E5CE3"/>
    <w:rsid w:val="00212DA8"/>
    <w:rsid w:val="00213BF2"/>
    <w:rsid w:val="002141D4"/>
    <w:rsid w:val="0021558D"/>
    <w:rsid w:val="00220D9A"/>
    <w:rsid w:val="00222131"/>
    <w:rsid w:val="00231166"/>
    <w:rsid w:val="00233909"/>
    <w:rsid w:val="00235A42"/>
    <w:rsid w:val="00240914"/>
    <w:rsid w:val="002432AB"/>
    <w:rsid w:val="00253311"/>
    <w:rsid w:val="00256DCC"/>
    <w:rsid w:val="00265BC1"/>
    <w:rsid w:val="00270E9A"/>
    <w:rsid w:val="00272AB7"/>
    <w:rsid w:val="00274A66"/>
    <w:rsid w:val="00277B2F"/>
    <w:rsid w:val="002859CD"/>
    <w:rsid w:val="0029264A"/>
    <w:rsid w:val="00292FE0"/>
    <w:rsid w:val="002936CF"/>
    <w:rsid w:val="002D0835"/>
    <w:rsid w:val="002E5EED"/>
    <w:rsid w:val="002F6059"/>
    <w:rsid w:val="003040ED"/>
    <w:rsid w:val="003066BF"/>
    <w:rsid w:val="00310E49"/>
    <w:rsid w:val="00326926"/>
    <w:rsid w:val="0033219E"/>
    <w:rsid w:val="00334DC3"/>
    <w:rsid w:val="00351776"/>
    <w:rsid w:val="003560DE"/>
    <w:rsid w:val="003902AE"/>
    <w:rsid w:val="00397518"/>
    <w:rsid w:val="003A0C6A"/>
    <w:rsid w:val="003A3931"/>
    <w:rsid w:val="003B1ECB"/>
    <w:rsid w:val="003C74F9"/>
    <w:rsid w:val="003D6C28"/>
    <w:rsid w:val="003E50B7"/>
    <w:rsid w:val="003E5521"/>
    <w:rsid w:val="003F3C29"/>
    <w:rsid w:val="003F5145"/>
    <w:rsid w:val="003F5C64"/>
    <w:rsid w:val="004171DE"/>
    <w:rsid w:val="0043208E"/>
    <w:rsid w:val="00441C1C"/>
    <w:rsid w:val="00445C30"/>
    <w:rsid w:val="00470649"/>
    <w:rsid w:val="004741F6"/>
    <w:rsid w:val="004745EC"/>
    <w:rsid w:val="00480720"/>
    <w:rsid w:val="00483A3F"/>
    <w:rsid w:val="00485C72"/>
    <w:rsid w:val="0048668C"/>
    <w:rsid w:val="00486C06"/>
    <w:rsid w:val="004A18EC"/>
    <w:rsid w:val="004A1A8A"/>
    <w:rsid w:val="004A52E7"/>
    <w:rsid w:val="004B3619"/>
    <w:rsid w:val="004B49CE"/>
    <w:rsid w:val="004B7B86"/>
    <w:rsid w:val="004C0158"/>
    <w:rsid w:val="004C3B0B"/>
    <w:rsid w:val="004C75FC"/>
    <w:rsid w:val="004D16BC"/>
    <w:rsid w:val="004D2AC7"/>
    <w:rsid w:val="004D30C0"/>
    <w:rsid w:val="004D346E"/>
    <w:rsid w:val="004F2869"/>
    <w:rsid w:val="0050016D"/>
    <w:rsid w:val="00501471"/>
    <w:rsid w:val="00504DD4"/>
    <w:rsid w:val="00511293"/>
    <w:rsid w:val="0051527A"/>
    <w:rsid w:val="005258E9"/>
    <w:rsid w:val="005264DC"/>
    <w:rsid w:val="00543833"/>
    <w:rsid w:val="00544A69"/>
    <w:rsid w:val="0054727F"/>
    <w:rsid w:val="005472DB"/>
    <w:rsid w:val="005613D4"/>
    <w:rsid w:val="005878C6"/>
    <w:rsid w:val="005902A5"/>
    <w:rsid w:val="00592307"/>
    <w:rsid w:val="005A28B2"/>
    <w:rsid w:val="005A3CBA"/>
    <w:rsid w:val="005D7319"/>
    <w:rsid w:val="005E1C7F"/>
    <w:rsid w:val="005E76DF"/>
    <w:rsid w:val="0060487F"/>
    <w:rsid w:val="00610909"/>
    <w:rsid w:val="0061433F"/>
    <w:rsid w:val="00614FD7"/>
    <w:rsid w:val="006159ED"/>
    <w:rsid w:val="00622ECB"/>
    <w:rsid w:val="00623787"/>
    <w:rsid w:val="00632AE0"/>
    <w:rsid w:val="006433A1"/>
    <w:rsid w:val="006526B6"/>
    <w:rsid w:val="00660A72"/>
    <w:rsid w:val="006729AB"/>
    <w:rsid w:val="00676DAC"/>
    <w:rsid w:val="00681266"/>
    <w:rsid w:val="00683E02"/>
    <w:rsid w:val="00686F14"/>
    <w:rsid w:val="00694030"/>
    <w:rsid w:val="00695868"/>
    <w:rsid w:val="006A1D88"/>
    <w:rsid w:val="006A3D51"/>
    <w:rsid w:val="006C0C1B"/>
    <w:rsid w:val="006D04F9"/>
    <w:rsid w:val="006D7ACE"/>
    <w:rsid w:val="006E1683"/>
    <w:rsid w:val="006E32EF"/>
    <w:rsid w:val="006E6100"/>
    <w:rsid w:val="00711885"/>
    <w:rsid w:val="00715BEB"/>
    <w:rsid w:val="00733030"/>
    <w:rsid w:val="007378B9"/>
    <w:rsid w:val="00747823"/>
    <w:rsid w:val="00762460"/>
    <w:rsid w:val="007669FD"/>
    <w:rsid w:val="0077086B"/>
    <w:rsid w:val="007778CE"/>
    <w:rsid w:val="007800FA"/>
    <w:rsid w:val="00780179"/>
    <w:rsid w:val="007820CC"/>
    <w:rsid w:val="0079076D"/>
    <w:rsid w:val="00790FC1"/>
    <w:rsid w:val="007A00DF"/>
    <w:rsid w:val="007A721B"/>
    <w:rsid w:val="007D2A59"/>
    <w:rsid w:val="007D5A57"/>
    <w:rsid w:val="007D6E1F"/>
    <w:rsid w:val="007F0965"/>
    <w:rsid w:val="00805810"/>
    <w:rsid w:val="00825FA1"/>
    <w:rsid w:val="00832618"/>
    <w:rsid w:val="0083359D"/>
    <w:rsid w:val="008364F8"/>
    <w:rsid w:val="00860889"/>
    <w:rsid w:val="00860EFD"/>
    <w:rsid w:val="00865211"/>
    <w:rsid w:val="008652E0"/>
    <w:rsid w:val="00873864"/>
    <w:rsid w:val="0087399A"/>
    <w:rsid w:val="0087537B"/>
    <w:rsid w:val="00882489"/>
    <w:rsid w:val="00884D8E"/>
    <w:rsid w:val="008A66DC"/>
    <w:rsid w:val="008B4FCF"/>
    <w:rsid w:val="008C041F"/>
    <w:rsid w:val="008C56EE"/>
    <w:rsid w:val="008E5720"/>
    <w:rsid w:val="008F0A78"/>
    <w:rsid w:val="00910EEC"/>
    <w:rsid w:val="009167FA"/>
    <w:rsid w:val="0092138F"/>
    <w:rsid w:val="00930D6C"/>
    <w:rsid w:val="00932749"/>
    <w:rsid w:val="00957451"/>
    <w:rsid w:val="0096739F"/>
    <w:rsid w:val="009757ED"/>
    <w:rsid w:val="00976742"/>
    <w:rsid w:val="00982D16"/>
    <w:rsid w:val="00984CF1"/>
    <w:rsid w:val="00985111"/>
    <w:rsid w:val="00994ECE"/>
    <w:rsid w:val="009B5779"/>
    <w:rsid w:val="009B6EB7"/>
    <w:rsid w:val="009B7EDF"/>
    <w:rsid w:val="009C2EBF"/>
    <w:rsid w:val="009C5883"/>
    <w:rsid w:val="009D44A3"/>
    <w:rsid w:val="009D6FDA"/>
    <w:rsid w:val="009E13B4"/>
    <w:rsid w:val="009E2CC1"/>
    <w:rsid w:val="009F074C"/>
    <w:rsid w:val="009F1679"/>
    <w:rsid w:val="00A100A0"/>
    <w:rsid w:val="00A15926"/>
    <w:rsid w:val="00A16045"/>
    <w:rsid w:val="00A31F1B"/>
    <w:rsid w:val="00A353E8"/>
    <w:rsid w:val="00A364A3"/>
    <w:rsid w:val="00A4269B"/>
    <w:rsid w:val="00A474FB"/>
    <w:rsid w:val="00A5324E"/>
    <w:rsid w:val="00A609E7"/>
    <w:rsid w:val="00A80079"/>
    <w:rsid w:val="00A86F7D"/>
    <w:rsid w:val="00AA3A7A"/>
    <w:rsid w:val="00AB2C9A"/>
    <w:rsid w:val="00AB6676"/>
    <w:rsid w:val="00AD53D5"/>
    <w:rsid w:val="00AE4C1A"/>
    <w:rsid w:val="00AE5A59"/>
    <w:rsid w:val="00B015B7"/>
    <w:rsid w:val="00B063BA"/>
    <w:rsid w:val="00B1641A"/>
    <w:rsid w:val="00B17338"/>
    <w:rsid w:val="00B21AAF"/>
    <w:rsid w:val="00B22003"/>
    <w:rsid w:val="00B42580"/>
    <w:rsid w:val="00B536DC"/>
    <w:rsid w:val="00B67F3B"/>
    <w:rsid w:val="00B700F0"/>
    <w:rsid w:val="00B732D1"/>
    <w:rsid w:val="00B751A5"/>
    <w:rsid w:val="00B93981"/>
    <w:rsid w:val="00B94691"/>
    <w:rsid w:val="00B9665B"/>
    <w:rsid w:val="00BA683C"/>
    <w:rsid w:val="00BB24B4"/>
    <w:rsid w:val="00BB3962"/>
    <w:rsid w:val="00BB3B07"/>
    <w:rsid w:val="00BC2C31"/>
    <w:rsid w:val="00BD07E4"/>
    <w:rsid w:val="00BD61F2"/>
    <w:rsid w:val="00BE52CB"/>
    <w:rsid w:val="00BF5C7E"/>
    <w:rsid w:val="00C16B05"/>
    <w:rsid w:val="00C350E5"/>
    <w:rsid w:val="00C36239"/>
    <w:rsid w:val="00C437D6"/>
    <w:rsid w:val="00C4469D"/>
    <w:rsid w:val="00C465AE"/>
    <w:rsid w:val="00C57420"/>
    <w:rsid w:val="00C63246"/>
    <w:rsid w:val="00C92F7C"/>
    <w:rsid w:val="00CA1DA2"/>
    <w:rsid w:val="00CA66C7"/>
    <w:rsid w:val="00CB5345"/>
    <w:rsid w:val="00CB5631"/>
    <w:rsid w:val="00CB577D"/>
    <w:rsid w:val="00CB637D"/>
    <w:rsid w:val="00CC7A42"/>
    <w:rsid w:val="00CE0642"/>
    <w:rsid w:val="00CE207C"/>
    <w:rsid w:val="00CE3714"/>
    <w:rsid w:val="00CE60FE"/>
    <w:rsid w:val="00CE61A1"/>
    <w:rsid w:val="00CE747A"/>
    <w:rsid w:val="00CF0FAF"/>
    <w:rsid w:val="00CF18ED"/>
    <w:rsid w:val="00CF232B"/>
    <w:rsid w:val="00CF5EF5"/>
    <w:rsid w:val="00D023D3"/>
    <w:rsid w:val="00D07291"/>
    <w:rsid w:val="00D11BF6"/>
    <w:rsid w:val="00D1790E"/>
    <w:rsid w:val="00D339BC"/>
    <w:rsid w:val="00D576EF"/>
    <w:rsid w:val="00D66D7C"/>
    <w:rsid w:val="00D706B5"/>
    <w:rsid w:val="00D72EDF"/>
    <w:rsid w:val="00D74120"/>
    <w:rsid w:val="00D76FB0"/>
    <w:rsid w:val="00D8469B"/>
    <w:rsid w:val="00D84B71"/>
    <w:rsid w:val="00D92F63"/>
    <w:rsid w:val="00DC0BEB"/>
    <w:rsid w:val="00DC2E95"/>
    <w:rsid w:val="00DD0F9A"/>
    <w:rsid w:val="00DD3BD4"/>
    <w:rsid w:val="00DD41EC"/>
    <w:rsid w:val="00DE60C7"/>
    <w:rsid w:val="00E03F9A"/>
    <w:rsid w:val="00E111B7"/>
    <w:rsid w:val="00E13549"/>
    <w:rsid w:val="00E15E1C"/>
    <w:rsid w:val="00E26C74"/>
    <w:rsid w:val="00E463B4"/>
    <w:rsid w:val="00E531CD"/>
    <w:rsid w:val="00E54671"/>
    <w:rsid w:val="00E555B2"/>
    <w:rsid w:val="00E57562"/>
    <w:rsid w:val="00E649DD"/>
    <w:rsid w:val="00E71CB8"/>
    <w:rsid w:val="00E73DF3"/>
    <w:rsid w:val="00E86638"/>
    <w:rsid w:val="00E91353"/>
    <w:rsid w:val="00E9199D"/>
    <w:rsid w:val="00EA3F47"/>
    <w:rsid w:val="00EC3453"/>
    <w:rsid w:val="00EC6612"/>
    <w:rsid w:val="00ED01E0"/>
    <w:rsid w:val="00ED143E"/>
    <w:rsid w:val="00EE201E"/>
    <w:rsid w:val="00EF0B9C"/>
    <w:rsid w:val="00F06745"/>
    <w:rsid w:val="00F1057A"/>
    <w:rsid w:val="00F124C2"/>
    <w:rsid w:val="00F21A98"/>
    <w:rsid w:val="00F26348"/>
    <w:rsid w:val="00F34D24"/>
    <w:rsid w:val="00F3516E"/>
    <w:rsid w:val="00F36E2F"/>
    <w:rsid w:val="00F42671"/>
    <w:rsid w:val="00F4445B"/>
    <w:rsid w:val="00F56BC2"/>
    <w:rsid w:val="00F67CF9"/>
    <w:rsid w:val="00F72312"/>
    <w:rsid w:val="00F834E5"/>
    <w:rsid w:val="00F92EC9"/>
    <w:rsid w:val="00FA3258"/>
    <w:rsid w:val="00FC58E4"/>
    <w:rsid w:val="00FC7681"/>
    <w:rsid w:val="00FD2DA6"/>
    <w:rsid w:val="00FD4C7A"/>
    <w:rsid w:val="00FF6B15"/>
    <w:rsid w:val="00FF7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4C101"/>
  <w15:docId w15:val="{2A33DD0A-33CD-453E-A56B-5AE078E8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33A1"/>
    <w:pPr>
      <w:spacing w:after="120"/>
    </w:pPr>
    <w:rPr>
      <w:sz w:val="21"/>
      <w:szCs w:val="21"/>
    </w:rPr>
  </w:style>
  <w:style w:type="paragraph" w:styleId="Heading1">
    <w:name w:val="heading 1"/>
    <w:basedOn w:val="Normal"/>
    <w:next w:val="Normal"/>
    <w:link w:val="Heading1Char"/>
    <w:qFormat/>
    <w:rsid w:val="00AA3A7A"/>
    <w:pPr>
      <w:keepNext/>
      <w:spacing w:after="180"/>
      <w:outlineLvl w:val="0"/>
    </w:pPr>
    <w:rPr>
      <w:rFonts w:cs="Arial"/>
      <w:bCs/>
      <w:noProof/>
      <w:color w:val="46B2B8"/>
      <w:kern w:val="32"/>
      <w:sz w:val="36"/>
      <w:szCs w:val="36"/>
      <w:lang w:eastAsia="en-US"/>
    </w:rPr>
  </w:style>
  <w:style w:type="paragraph" w:styleId="Heading2">
    <w:name w:val="heading 2"/>
    <w:basedOn w:val="Normal"/>
    <w:next w:val="Normal"/>
    <w:link w:val="Heading2Char"/>
    <w:qFormat/>
    <w:rsid w:val="00166878"/>
    <w:pPr>
      <w:keepNext/>
      <w:outlineLvl w:val="1"/>
    </w:pPr>
    <w:rPr>
      <w:rFonts w:cs="Arial"/>
      <w:bCs/>
      <w:iCs/>
      <w:color w:val="00877F"/>
      <w:sz w:val="30"/>
      <w:szCs w:val="30"/>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A3F"/>
    <w:pPr>
      <w:tabs>
        <w:tab w:val="center" w:pos="4513"/>
        <w:tab w:val="right" w:pos="9026"/>
      </w:tabs>
      <w:spacing w:after="0"/>
    </w:pPr>
    <w:rPr>
      <w:color w:val="333333"/>
    </w:rPr>
  </w:style>
  <w:style w:type="paragraph" w:styleId="Footer">
    <w:name w:val="footer"/>
    <w:basedOn w:val="Normal"/>
    <w:link w:val="FooterChar"/>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Factsheetheading">
    <w:name w:val="Factsheet heading"/>
    <w:basedOn w:val="Normal"/>
    <w:rsid w:val="00884D8E"/>
    <w:pPr>
      <w:spacing w:after="60"/>
    </w:pPr>
    <w:rPr>
      <w:color w:val="FFFFFF"/>
      <w:sz w:val="24"/>
      <w:szCs w:val="24"/>
    </w:rPr>
  </w:style>
  <w:style w:type="character" w:customStyle="1" w:styleId="HeaderChar">
    <w:name w:val="Header Char"/>
    <w:link w:val="Header"/>
    <w:rsid w:val="00483A3F"/>
    <w:rPr>
      <w:color w:val="333333"/>
      <w:sz w:val="21"/>
      <w:szCs w:val="21"/>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AA3A7A"/>
    <w:rPr>
      <w:rFonts w:cs="Arial"/>
      <w:bCs/>
      <w:noProof/>
      <w:color w:val="46B2B8"/>
      <w:kern w:val="32"/>
      <w:sz w:val="36"/>
      <w:szCs w:val="36"/>
      <w:lang w:eastAsia="en-US"/>
    </w:rPr>
  </w:style>
  <w:style w:type="character" w:customStyle="1" w:styleId="Heading2Char">
    <w:name w:val="Heading 2 Char"/>
    <w:link w:val="Heading2"/>
    <w:rsid w:val="00166878"/>
    <w:rPr>
      <w:rFonts w:cs="Arial"/>
      <w:bCs/>
      <w:iCs/>
      <w:color w:val="00877F"/>
      <w:sz w:val="30"/>
      <w:szCs w:val="30"/>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AA3A7A"/>
    <w:rPr>
      <w:color w:val="46B2B8"/>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paragraph" w:customStyle="1" w:styleId="Tabletext">
    <w:name w:val="Table text"/>
    <w:basedOn w:val="Normal"/>
    <w:rsid w:val="00F36E2F"/>
    <w:pPr>
      <w:spacing w:before="60" w:after="60"/>
    </w:pPr>
    <w:rPr>
      <w:szCs w:val="20"/>
    </w:rPr>
  </w:style>
  <w:style w:type="paragraph" w:styleId="ListParagraph">
    <w:name w:val="List Paragraph"/>
    <w:basedOn w:val="Normal"/>
    <w:uiPriority w:val="99"/>
    <w:qFormat/>
    <w:locked/>
    <w:rsid w:val="00F36E2F"/>
    <w:pPr>
      <w:ind w:left="720"/>
      <w:contextualSpacing/>
    </w:pPr>
    <w:rPr>
      <w:szCs w:val="22"/>
    </w:rPr>
  </w:style>
  <w:style w:type="paragraph" w:customStyle="1" w:styleId="Itallic">
    <w:name w:val="Itallic"/>
    <w:basedOn w:val="Normal"/>
    <w:rsid w:val="00F36E2F"/>
    <w:pPr>
      <w:spacing w:after="0"/>
      <w:jc w:val="right"/>
    </w:pPr>
    <w:rPr>
      <w:i/>
      <w:iCs/>
      <w:szCs w:val="20"/>
    </w:rPr>
  </w:style>
  <w:style w:type="character" w:styleId="FollowedHyperlink">
    <w:name w:val="FollowedHyperlink"/>
    <w:basedOn w:val="DefaultParagraphFont"/>
    <w:locked/>
    <w:rsid w:val="00832618"/>
    <w:rPr>
      <w:color w:val="800080" w:themeColor="followedHyperlink"/>
      <w:u w:val="single"/>
    </w:rPr>
  </w:style>
  <w:style w:type="paragraph" w:customStyle="1" w:styleId="ROLEPROFILETITLE">
    <w:name w:val="ROLE PROFILE TITLE"/>
    <w:qFormat/>
    <w:rsid w:val="0043208E"/>
    <w:pPr>
      <w:spacing w:after="240"/>
    </w:pPr>
    <w:rPr>
      <w:rFonts w:cs="Arial"/>
      <w:bCs/>
      <w:caps/>
      <w:noProof/>
      <w:color w:val="46B2B8"/>
      <w:kern w:val="32"/>
      <w:sz w:val="40"/>
      <w:szCs w:val="40"/>
      <w:lang w:eastAsia="en-US"/>
    </w:rPr>
  </w:style>
  <w:style w:type="paragraph" w:styleId="BlockText">
    <w:name w:val="Block Text"/>
    <w:basedOn w:val="Normal"/>
    <w:locked/>
    <w:rsid w:val="00511293"/>
    <w:pPr>
      <w:suppressAutoHyphens/>
      <w:spacing w:after="280" w:line="300" w:lineRule="exact"/>
      <w:ind w:right="45"/>
    </w:pPr>
    <w:rPr>
      <w:rFonts w:eastAsiaTheme="minorEastAsia"/>
      <w:sz w:val="20"/>
      <w:szCs w:val="20"/>
    </w:rPr>
  </w:style>
  <w:style w:type="paragraph" w:styleId="BalloonText">
    <w:name w:val="Balloon Text"/>
    <w:basedOn w:val="Normal"/>
    <w:link w:val="BalloonTextChar"/>
    <w:semiHidden/>
    <w:unhideWhenUsed/>
    <w:locked/>
    <w:rsid w:val="00B4258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42580"/>
    <w:rPr>
      <w:rFonts w:ascii="Segoe UI" w:hAnsi="Segoe UI" w:cs="Segoe UI"/>
      <w:sz w:val="18"/>
      <w:szCs w:val="18"/>
    </w:rPr>
  </w:style>
  <w:style w:type="paragraph" w:customStyle="1" w:styleId="H2">
    <w:name w:val="H2"/>
    <w:basedOn w:val="Normal"/>
    <w:qFormat/>
    <w:rsid w:val="005258E9"/>
    <w:pPr>
      <w:widowControl w:val="0"/>
      <w:autoSpaceDE w:val="0"/>
      <w:autoSpaceDN w:val="0"/>
      <w:adjustRightInd w:val="0"/>
      <w:spacing w:after="240" w:line="288" w:lineRule="auto"/>
      <w:ind w:right="-312"/>
    </w:pPr>
    <w:rPr>
      <w:rFonts w:cs="Arial"/>
      <w:b/>
      <w:color w:val="1F497D"/>
      <w:sz w:val="44"/>
      <w:szCs w:val="44"/>
    </w:rPr>
  </w:style>
  <w:style w:type="character" w:styleId="CommentReference">
    <w:name w:val="annotation reference"/>
    <w:basedOn w:val="DefaultParagraphFont"/>
    <w:semiHidden/>
    <w:unhideWhenUsed/>
    <w:locked/>
    <w:rsid w:val="001714D6"/>
    <w:rPr>
      <w:sz w:val="16"/>
      <w:szCs w:val="16"/>
    </w:rPr>
  </w:style>
  <w:style w:type="paragraph" w:styleId="CommentText">
    <w:name w:val="annotation text"/>
    <w:basedOn w:val="Normal"/>
    <w:link w:val="CommentTextChar"/>
    <w:semiHidden/>
    <w:unhideWhenUsed/>
    <w:locked/>
    <w:rsid w:val="001714D6"/>
    <w:rPr>
      <w:sz w:val="20"/>
      <w:szCs w:val="20"/>
    </w:rPr>
  </w:style>
  <w:style w:type="character" w:customStyle="1" w:styleId="CommentTextChar">
    <w:name w:val="Comment Text Char"/>
    <w:basedOn w:val="DefaultParagraphFont"/>
    <w:link w:val="CommentText"/>
    <w:semiHidden/>
    <w:rsid w:val="001714D6"/>
  </w:style>
  <w:style w:type="paragraph" w:styleId="CommentSubject">
    <w:name w:val="annotation subject"/>
    <w:basedOn w:val="CommentText"/>
    <w:next w:val="CommentText"/>
    <w:link w:val="CommentSubjectChar"/>
    <w:semiHidden/>
    <w:unhideWhenUsed/>
    <w:locked/>
    <w:rsid w:val="001714D6"/>
    <w:rPr>
      <w:b/>
      <w:bCs/>
    </w:rPr>
  </w:style>
  <w:style w:type="character" w:customStyle="1" w:styleId="CommentSubjectChar">
    <w:name w:val="Comment Subject Char"/>
    <w:basedOn w:val="CommentTextChar"/>
    <w:link w:val="CommentSubject"/>
    <w:semiHidden/>
    <w:rsid w:val="001714D6"/>
    <w:rPr>
      <w:b/>
      <w:bCs/>
    </w:rPr>
  </w:style>
  <w:style w:type="character" w:customStyle="1" w:styleId="meta">
    <w:name w:val="meta"/>
    <w:basedOn w:val="DefaultParagraphFont"/>
    <w:rsid w:val="00334DC3"/>
  </w:style>
  <w:style w:type="character" w:customStyle="1" w:styleId="filetype">
    <w:name w:val="filetype"/>
    <w:basedOn w:val="DefaultParagraphFont"/>
    <w:rsid w:val="00334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 w:id="608243530">
      <w:bodyDiv w:val="1"/>
      <w:marLeft w:val="0"/>
      <w:marRight w:val="0"/>
      <w:marTop w:val="0"/>
      <w:marBottom w:val="0"/>
      <w:divBdr>
        <w:top w:val="none" w:sz="0" w:space="0" w:color="auto"/>
        <w:left w:val="none" w:sz="0" w:space="0" w:color="auto"/>
        <w:bottom w:val="none" w:sz="0" w:space="0" w:color="auto"/>
        <w:right w:val="none" w:sz="0" w:space="0" w:color="auto"/>
      </w:divBdr>
    </w:div>
    <w:div w:id="804742475">
      <w:bodyDiv w:val="1"/>
      <w:marLeft w:val="0"/>
      <w:marRight w:val="0"/>
      <w:marTop w:val="0"/>
      <w:marBottom w:val="0"/>
      <w:divBdr>
        <w:top w:val="none" w:sz="0" w:space="0" w:color="auto"/>
        <w:left w:val="none" w:sz="0" w:space="0" w:color="auto"/>
        <w:bottom w:val="none" w:sz="0" w:space="0" w:color="auto"/>
        <w:right w:val="none" w:sz="0" w:space="0" w:color="auto"/>
      </w:divBdr>
    </w:div>
    <w:div w:id="1019895439">
      <w:bodyDiv w:val="1"/>
      <w:marLeft w:val="0"/>
      <w:marRight w:val="0"/>
      <w:marTop w:val="0"/>
      <w:marBottom w:val="0"/>
      <w:divBdr>
        <w:top w:val="none" w:sz="0" w:space="0" w:color="auto"/>
        <w:left w:val="none" w:sz="0" w:space="0" w:color="auto"/>
        <w:bottom w:val="none" w:sz="0" w:space="0" w:color="auto"/>
        <w:right w:val="none" w:sz="0" w:space="0" w:color="auto"/>
      </w:divBdr>
    </w:div>
    <w:div w:id="105979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martjobs.qld.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orgov.qld.gov.au/leadership-competencies-queensla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martjobs.qld.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rgov.qld.gov.au/leadership-competencies-queensland" TargetMode="External"/><Relationship Id="rId5" Type="http://schemas.openxmlformats.org/officeDocument/2006/relationships/styles" Target="styles.xml"/><Relationship Id="rId15" Type="http://schemas.openxmlformats.org/officeDocument/2006/relationships/hyperlink" Target="http://www.smartjobs.qld.gov.au/" TargetMode="External"/><Relationship Id="rId10" Type="http://schemas.openxmlformats.org/officeDocument/2006/relationships/hyperlink" Target="https://www.dsdsatsip.qld.gov.a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qld.gov.au/jobs/finding/pages/resume.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E7155-FC05-44BE-AC19-D542D8310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C29BA5-2CBD-458F-BADB-7E9DDB818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EEE2EC-D21D-4A40-B390-6751F5132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4</TotalTime>
  <Pages>6</Pages>
  <Words>2246</Words>
  <Characters>13323</Characters>
  <Application>Microsoft Office Word</Application>
  <DocSecurity>0</DocSecurity>
  <Lines>251</Lines>
  <Paragraphs>160</Paragraphs>
  <ScaleCrop>false</ScaleCrop>
  <HeadingPairs>
    <vt:vector size="2" baseType="variant">
      <vt:variant>
        <vt:lpstr>Title</vt:lpstr>
      </vt:variant>
      <vt:variant>
        <vt:i4>1</vt:i4>
      </vt:variant>
    </vt:vector>
  </HeadingPairs>
  <TitlesOfParts>
    <vt:vector size="1" baseType="lpstr">
      <vt:lpstr>DSDSATSIP role profile</vt:lpstr>
    </vt:vector>
  </TitlesOfParts>
  <Company>Queensland Government</Company>
  <LinksUpToDate>false</LinksUpToDate>
  <CharactersWithSpaces>15409</CharactersWithSpaces>
  <SharedDoc>false</SharedDoc>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DSDSATSIP role profile</dc:title>
  <dc:subject>Template for use in advertising roles in DSDSATSIP</dc:subject>
  <dc:creator>Queensland Government</dc:creator>
  <cp:keywords>DSDSATSIP; template; role profile; recruitment; advertising; jobs; aboriginal; torres strait islander</cp:keywords>
  <cp:lastModifiedBy>Tania Reynolds</cp:lastModifiedBy>
  <cp:revision>3</cp:revision>
  <cp:lastPrinted>2023-05-24T01:18:00Z</cp:lastPrinted>
  <dcterms:created xsi:type="dcterms:W3CDTF">2023-05-24T01:01:00Z</dcterms:created>
  <dcterms:modified xsi:type="dcterms:W3CDTF">2023-05-24T01:19:00Z</dcterms:modified>
  <cp:category>Factsheet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